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92AE" w14:textId="77777777" w:rsidR="000B4BE9" w:rsidRPr="00347758" w:rsidRDefault="000B4BE9" w:rsidP="000B4BE9">
      <w:pPr>
        <w:jc w:val="both"/>
        <w:rPr>
          <w:rFonts w:ascii="Garamond" w:hAnsi="Garamond"/>
          <w:sz w:val="24"/>
          <w:lang w:val="eu-ES"/>
        </w:rPr>
      </w:pPr>
      <w:r>
        <w:rPr>
          <w:rFonts w:ascii="Garamond" w:hAnsi="Garamond"/>
          <w:sz w:val="24"/>
          <w:lang w:val="eu-ES"/>
        </w:rPr>
        <w:t xml:space="preserve">II. </w:t>
      </w:r>
      <w:r w:rsidRPr="00347758">
        <w:rPr>
          <w:rFonts w:ascii="Garamond" w:hAnsi="Garamond"/>
          <w:sz w:val="24"/>
          <w:lang w:val="eu-ES"/>
        </w:rPr>
        <w:t xml:space="preserve">ERANSKINA: </w:t>
      </w:r>
      <w:r>
        <w:rPr>
          <w:rFonts w:ascii="Garamond" w:hAnsi="Garamond"/>
          <w:sz w:val="24"/>
          <w:lang w:val="eu-ES"/>
        </w:rPr>
        <w:t>MEREZIMENDUAK</w:t>
      </w:r>
      <w:r w:rsidR="00C67022">
        <w:rPr>
          <w:rFonts w:ascii="Garamond" w:hAnsi="Garamond"/>
          <w:sz w:val="24"/>
          <w:lang w:val="eu-ES"/>
        </w:rPr>
        <w:t xml:space="preserve"> A</w:t>
      </w:r>
      <w:r w:rsidR="00F1703C">
        <w:rPr>
          <w:rFonts w:ascii="Garamond" w:hAnsi="Garamond"/>
          <w:sz w:val="24"/>
          <w:lang w:val="eu-ES"/>
        </w:rPr>
        <w:t>LEGATZEA</w:t>
      </w:r>
      <w:r w:rsidRPr="00347758">
        <w:rPr>
          <w:rFonts w:ascii="Garamond" w:hAnsi="Garamond"/>
          <w:sz w:val="24"/>
          <w:lang w:val="eu-ES"/>
        </w:rPr>
        <w:t xml:space="preserve"> / ANEXO</w:t>
      </w:r>
      <w:r>
        <w:rPr>
          <w:rFonts w:ascii="Garamond" w:hAnsi="Garamond"/>
          <w:sz w:val="24"/>
          <w:lang w:val="eu-ES"/>
        </w:rPr>
        <w:t xml:space="preserve"> II</w:t>
      </w:r>
      <w:r w:rsidRPr="00347758">
        <w:rPr>
          <w:rFonts w:ascii="Garamond" w:hAnsi="Garamond"/>
          <w:sz w:val="24"/>
          <w:lang w:val="eu-ES"/>
        </w:rPr>
        <w:t xml:space="preserve">: </w:t>
      </w:r>
      <w:r w:rsidR="00F1703C">
        <w:rPr>
          <w:rFonts w:ascii="Garamond" w:hAnsi="Garamond"/>
          <w:sz w:val="24"/>
          <w:lang w:val="eu-ES"/>
        </w:rPr>
        <w:t xml:space="preserve">ALEGACIÓN DE </w:t>
      </w:r>
      <w:r>
        <w:rPr>
          <w:rFonts w:ascii="Garamond" w:hAnsi="Garamond"/>
          <w:sz w:val="24"/>
          <w:lang w:val="eu-ES"/>
        </w:rPr>
        <w:t>MÉRITOS</w:t>
      </w:r>
    </w:p>
    <w:p w14:paraId="518A11CC" w14:textId="77777777" w:rsidR="000B4BE9" w:rsidRPr="00347758" w:rsidRDefault="000B4BE9" w:rsidP="000B4BE9">
      <w:pPr>
        <w:jc w:val="both"/>
        <w:rPr>
          <w:rFonts w:ascii="Garamond" w:hAnsi="Garamond"/>
          <w:sz w:val="24"/>
          <w:lang w:val="eu-E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417"/>
        <w:gridCol w:w="1843"/>
        <w:gridCol w:w="1560"/>
        <w:gridCol w:w="1559"/>
      </w:tblGrid>
      <w:tr w:rsidR="000B4BE9" w:rsidRPr="00347758" w14:paraId="0C040F3F" w14:textId="77777777" w:rsidTr="00C67022">
        <w:trPr>
          <w:cantSplit/>
          <w:trHeight w:val="881"/>
        </w:trPr>
        <w:tc>
          <w:tcPr>
            <w:tcW w:w="10349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38D9B13A" w14:textId="77777777" w:rsidR="000B4BE9" w:rsidRDefault="000B4BE9" w:rsidP="00C67022">
            <w:pPr>
              <w:keepNext/>
              <w:jc w:val="center"/>
              <w:outlineLvl w:val="5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EUSKALTEGIKO IRAKASLEAK</w:t>
            </w:r>
          </w:p>
          <w:p w14:paraId="1270CA0D" w14:textId="77777777" w:rsidR="000B4BE9" w:rsidRPr="00347758" w:rsidRDefault="000B4BE9" w:rsidP="00C67022">
            <w:pPr>
              <w:keepNext/>
              <w:jc w:val="center"/>
              <w:outlineLvl w:val="5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PROFESORES/AS DEL EUSKALTEGI</w:t>
            </w:r>
          </w:p>
        </w:tc>
      </w:tr>
      <w:tr w:rsidR="000B4BE9" w:rsidRPr="00347758" w14:paraId="690E155C" w14:textId="77777777" w:rsidTr="00C67022">
        <w:trPr>
          <w:cantSplit/>
        </w:trPr>
        <w:tc>
          <w:tcPr>
            <w:tcW w:w="3970" w:type="dxa"/>
            <w:vMerge w:val="restart"/>
            <w:tcBorders>
              <w:right w:val="nil"/>
            </w:tcBorders>
          </w:tcPr>
          <w:p w14:paraId="12C9920C" w14:textId="77777777" w:rsidR="000B4BE9" w:rsidRPr="00347758" w:rsidRDefault="000B4BE9" w:rsidP="00C67022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347758">
              <w:rPr>
                <w:rFonts w:ascii="Garamond" w:hAnsi="Garamond"/>
                <w:noProof/>
                <w:sz w:val="24"/>
              </w:rPr>
              <w:t>OPOSAKETA</w:t>
            </w:r>
            <w:r w:rsidRPr="00347758">
              <w:rPr>
                <w:rFonts w:ascii="Garamond" w:hAnsi="Garamond"/>
                <w:sz w:val="22"/>
                <w:szCs w:val="22"/>
              </w:rPr>
              <w:t>-LEHIAKETA IREKIA</w:t>
            </w:r>
          </w:p>
          <w:p w14:paraId="59F485A3" w14:textId="77777777" w:rsidR="000B4BE9" w:rsidRPr="00347758" w:rsidRDefault="000B4BE9" w:rsidP="00C67022">
            <w:pPr>
              <w:spacing w:before="120"/>
              <w:rPr>
                <w:rFonts w:ascii="Garamond" w:hAnsi="Garamond"/>
                <w:i/>
                <w:noProof/>
                <w:sz w:val="22"/>
                <w:szCs w:val="22"/>
              </w:rPr>
            </w:pPr>
            <w:r w:rsidRPr="00347758">
              <w:rPr>
                <w:rFonts w:ascii="Garamond" w:hAnsi="Garamond"/>
                <w:i/>
                <w:noProof/>
                <w:sz w:val="24"/>
              </w:rPr>
              <w:t>CONCURSO</w:t>
            </w:r>
            <w:r w:rsidRPr="00347758">
              <w:rPr>
                <w:rFonts w:ascii="Garamond" w:hAnsi="Garamond"/>
                <w:i/>
                <w:sz w:val="22"/>
                <w:szCs w:val="22"/>
              </w:rPr>
              <w:t>-OPOSICIÓN LIBRE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4B7AFA9" w14:textId="77777777" w:rsidR="000B4BE9" w:rsidRPr="00347758" w:rsidRDefault="000B4BE9" w:rsidP="00C6702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vAlign w:val="center"/>
          </w:tcPr>
          <w:p w14:paraId="65DA9A05" w14:textId="77777777" w:rsidR="000B4BE9" w:rsidRPr="00347758" w:rsidRDefault="000B4BE9" w:rsidP="00C67022">
            <w:pPr>
              <w:spacing w:before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0E53916E" w14:textId="77777777" w:rsidR="000B4BE9" w:rsidRPr="00347758" w:rsidRDefault="000B4BE9" w:rsidP="00C67022">
            <w:pPr>
              <w:spacing w:before="120"/>
              <w:jc w:val="right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noProof/>
                <w:sz w:val="24"/>
              </w:rPr>
              <w:t>TGB</w:t>
            </w:r>
            <w:r w:rsidRPr="00347758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36FED3BF" w14:textId="77777777" w:rsidR="000B4BE9" w:rsidRPr="00347758" w:rsidRDefault="000B4BE9" w:rsidP="00C67022">
            <w:pPr>
              <w:spacing w:before="60"/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t>20</w:t>
            </w:r>
            <w:r>
              <w:rPr>
                <w:rFonts w:ascii="Garamond" w:hAnsi="Garamond"/>
                <w:sz w:val="24"/>
              </w:rPr>
              <w:t>21</w:t>
            </w:r>
            <w:r w:rsidRPr="00347758">
              <w:rPr>
                <w:rFonts w:ascii="Garamond" w:hAnsi="Garamond"/>
                <w:sz w:val="24"/>
              </w:rPr>
              <w:t>/0</w:t>
            </w:r>
            <w:r w:rsidR="00C90901">
              <w:rPr>
                <w:rFonts w:ascii="Garamond" w:hAnsi="Garamond"/>
                <w:sz w:val="24"/>
              </w:rPr>
              <w:t>9/16</w:t>
            </w:r>
          </w:p>
        </w:tc>
      </w:tr>
      <w:tr w:rsidR="000B4BE9" w:rsidRPr="00347758" w14:paraId="160AE168" w14:textId="77777777" w:rsidTr="00C67022">
        <w:trPr>
          <w:cantSplit/>
          <w:trHeight w:val="461"/>
        </w:trPr>
        <w:tc>
          <w:tcPr>
            <w:tcW w:w="3970" w:type="dxa"/>
            <w:vMerge/>
            <w:tcBorders>
              <w:right w:val="nil"/>
            </w:tcBorders>
          </w:tcPr>
          <w:p w14:paraId="5C56557E" w14:textId="77777777" w:rsidR="000B4BE9" w:rsidRPr="00347758" w:rsidRDefault="000B4BE9" w:rsidP="00C67022">
            <w:pPr>
              <w:keepNext/>
              <w:spacing w:before="240" w:after="60"/>
              <w:outlineLvl w:val="2"/>
              <w:rPr>
                <w:rFonts w:ascii="Calibri Light" w:hAnsi="Calibri Light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71AB244" w14:textId="77777777" w:rsidR="000B4BE9" w:rsidRPr="00347758" w:rsidRDefault="000B4BE9" w:rsidP="00C67022">
            <w:pPr>
              <w:keepNext/>
              <w:spacing w:before="240" w:after="60"/>
              <w:outlineLvl w:val="2"/>
              <w:rPr>
                <w:rFonts w:ascii="Calibri Light" w:hAnsi="Calibri Light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14:paraId="5635BF55" w14:textId="77777777" w:rsidR="000B4BE9" w:rsidRPr="00347758" w:rsidRDefault="000B4BE9" w:rsidP="00C67022">
            <w:pPr>
              <w:jc w:val="both"/>
              <w:rPr>
                <w:rFonts w:ascii="Garamond" w:hAnsi="Garamond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66F9F79E" w14:textId="77777777" w:rsidR="000B4BE9" w:rsidRPr="00347758" w:rsidRDefault="000B4BE9" w:rsidP="00C67022">
            <w:pPr>
              <w:spacing w:before="120"/>
              <w:jc w:val="right"/>
              <w:rPr>
                <w:rFonts w:ascii="Garamond" w:hAnsi="Garamond"/>
                <w:b/>
                <w:i/>
                <w:sz w:val="24"/>
              </w:rPr>
            </w:pPr>
            <w:r w:rsidRPr="00347758">
              <w:rPr>
                <w:rFonts w:ascii="Garamond" w:hAnsi="Garamond"/>
                <w:i/>
                <w:noProof/>
                <w:sz w:val="24"/>
              </w:rPr>
              <w:t>JGL</w:t>
            </w:r>
            <w:r w:rsidRPr="00347758">
              <w:rPr>
                <w:rFonts w:ascii="Garamond" w:hAnsi="Garamond"/>
                <w:b/>
                <w:i/>
                <w:sz w:val="24"/>
              </w:rPr>
              <w:t>:</w:t>
            </w:r>
          </w:p>
        </w:tc>
        <w:tc>
          <w:tcPr>
            <w:tcW w:w="1559" w:type="dxa"/>
            <w:vMerge/>
            <w:tcBorders>
              <w:left w:val="nil"/>
            </w:tcBorders>
          </w:tcPr>
          <w:p w14:paraId="1E9D5D24" w14:textId="77777777" w:rsidR="000B4BE9" w:rsidRPr="00347758" w:rsidRDefault="000B4BE9" w:rsidP="00C67022">
            <w:pPr>
              <w:jc w:val="both"/>
              <w:rPr>
                <w:rFonts w:ascii="Garamond" w:hAnsi="Garamond"/>
                <w:color w:val="FF0000"/>
                <w:sz w:val="24"/>
              </w:rPr>
            </w:pPr>
          </w:p>
        </w:tc>
      </w:tr>
    </w:tbl>
    <w:p w14:paraId="3A761684" w14:textId="77777777" w:rsidR="000B4BE9" w:rsidRPr="00347758" w:rsidRDefault="000B4BE9" w:rsidP="000B4BE9">
      <w:pPr>
        <w:ind w:left="-567"/>
        <w:jc w:val="both"/>
        <w:rPr>
          <w:rFonts w:ascii="Garamond" w:hAnsi="Garamond"/>
          <w:sz w:val="24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1134"/>
        <w:gridCol w:w="2836"/>
      </w:tblGrid>
      <w:tr w:rsidR="000B4BE9" w:rsidRPr="00347758" w14:paraId="3B74E6E4" w14:textId="77777777" w:rsidTr="00C67022">
        <w:trPr>
          <w:cantSplit/>
        </w:trPr>
        <w:tc>
          <w:tcPr>
            <w:tcW w:w="6379" w:type="dxa"/>
            <w:gridSpan w:val="2"/>
          </w:tcPr>
          <w:p w14:paraId="5F4AA795" w14:textId="77777777" w:rsidR="000B4BE9" w:rsidRPr="00347758" w:rsidRDefault="000B4BE9" w:rsidP="00C67022">
            <w:pPr>
              <w:spacing w:before="240" w:after="120"/>
              <w:ind w:left="210"/>
              <w:jc w:val="both"/>
              <w:rPr>
                <w:rFonts w:ascii="Garamond" w:hAnsi="Garamond"/>
                <w:b/>
                <w:sz w:val="24"/>
              </w:rPr>
            </w:pPr>
            <w:r w:rsidRPr="00347758">
              <w:rPr>
                <w:rFonts w:ascii="Garamond" w:hAnsi="Garamond"/>
                <w:b/>
                <w:sz w:val="24"/>
              </w:rPr>
              <w:t xml:space="preserve">I. NORBERAREN DATUAK / </w:t>
            </w:r>
            <w:r w:rsidRPr="00347758">
              <w:rPr>
                <w:rFonts w:ascii="Garamond" w:hAnsi="Garamond"/>
                <w:b/>
                <w:i/>
                <w:sz w:val="24"/>
              </w:rPr>
              <w:t>DATOS PERSONALES</w:t>
            </w:r>
          </w:p>
        </w:tc>
        <w:tc>
          <w:tcPr>
            <w:tcW w:w="3970" w:type="dxa"/>
            <w:gridSpan w:val="2"/>
          </w:tcPr>
          <w:p w14:paraId="4E0BF2F8" w14:textId="77777777" w:rsidR="000B4BE9" w:rsidRPr="00347758" w:rsidRDefault="000B4BE9" w:rsidP="00C6702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0B4BE9" w:rsidRPr="00347758" w14:paraId="0AC2EECF" w14:textId="77777777" w:rsidTr="00C67022">
        <w:trPr>
          <w:cantSplit/>
          <w:trHeight w:val="46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A87A8" w14:textId="77777777" w:rsidR="000B4BE9" w:rsidRPr="00347758" w:rsidRDefault="000B4BE9" w:rsidP="00C67022">
            <w:pPr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t xml:space="preserve">NA / </w:t>
            </w:r>
            <w:r w:rsidRPr="00347758">
              <w:rPr>
                <w:rFonts w:ascii="Garamond" w:hAnsi="Garamond"/>
                <w:i/>
                <w:sz w:val="24"/>
              </w:rPr>
              <w:t>DNI</w:t>
            </w:r>
          </w:p>
        </w:tc>
      </w:tr>
      <w:tr w:rsidR="000B4BE9" w:rsidRPr="00347758" w14:paraId="64D6A322" w14:textId="77777777" w:rsidTr="00C67022">
        <w:trPr>
          <w:cantSplit/>
          <w:trHeight w:val="87"/>
        </w:trPr>
        <w:tc>
          <w:tcPr>
            <w:tcW w:w="103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2635" w14:textId="670243E3" w:rsidR="000B4BE9" w:rsidRPr="00347758" w:rsidRDefault="000B4BE9" w:rsidP="00C67022">
            <w:pPr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bookmarkStart w:id="0" w:name="Testua1"/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  <w:bookmarkEnd w:id="0"/>
          </w:p>
        </w:tc>
      </w:tr>
      <w:tr w:rsidR="000B4BE9" w:rsidRPr="00347758" w14:paraId="359CFEF1" w14:textId="77777777" w:rsidTr="00C67022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D2E23" w14:textId="77777777" w:rsidR="000B4BE9" w:rsidRPr="00347758" w:rsidRDefault="000B4BE9" w:rsidP="00C67022">
            <w:pPr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t xml:space="preserve">1. </w:t>
            </w:r>
            <w:r w:rsidRPr="00347758">
              <w:rPr>
                <w:rFonts w:ascii="Garamond" w:hAnsi="Garamond"/>
                <w:sz w:val="24"/>
                <w:lang w:val="eu-ES"/>
              </w:rPr>
              <w:t>deitura</w:t>
            </w:r>
            <w:r w:rsidRPr="00347758">
              <w:rPr>
                <w:rFonts w:ascii="Garamond" w:hAnsi="Garamond"/>
                <w:sz w:val="24"/>
              </w:rPr>
              <w:t xml:space="preserve"> / </w:t>
            </w:r>
            <w:r w:rsidRPr="00347758">
              <w:rPr>
                <w:rFonts w:ascii="Garamond" w:hAnsi="Garamond"/>
                <w:i/>
                <w:sz w:val="24"/>
              </w:rPr>
              <w:t>1</w:t>
            </w:r>
            <w:r w:rsidRPr="00347758">
              <w:rPr>
                <w:rFonts w:ascii="Garamond" w:hAnsi="Garamond"/>
                <w:i/>
                <w:sz w:val="24"/>
                <w:vertAlign w:val="superscript"/>
              </w:rPr>
              <w:t>er</w:t>
            </w:r>
            <w:r w:rsidRPr="00347758">
              <w:rPr>
                <w:rFonts w:ascii="Garamond" w:hAnsi="Garamond"/>
                <w:i/>
                <w:sz w:val="24"/>
              </w:rPr>
              <w:t xml:space="preserve"> apellido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FC5F0" w14:textId="77777777" w:rsidR="000B4BE9" w:rsidRPr="00347758" w:rsidRDefault="000B4BE9" w:rsidP="00C67022">
            <w:pPr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t xml:space="preserve">2. </w:t>
            </w:r>
            <w:r w:rsidRPr="00347758">
              <w:rPr>
                <w:rFonts w:ascii="Garamond" w:hAnsi="Garamond"/>
                <w:sz w:val="24"/>
                <w:lang w:val="eu-ES"/>
              </w:rPr>
              <w:t xml:space="preserve">deitura </w:t>
            </w:r>
            <w:r w:rsidRPr="00347758">
              <w:rPr>
                <w:rFonts w:ascii="Garamond" w:hAnsi="Garamond"/>
                <w:sz w:val="24"/>
              </w:rPr>
              <w:t xml:space="preserve">/ </w:t>
            </w:r>
            <w:r w:rsidRPr="00347758">
              <w:rPr>
                <w:rFonts w:ascii="Garamond" w:hAnsi="Garamond"/>
                <w:i/>
                <w:sz w:val="24"/>
              </w:rPr>
              <w:t>2º apellido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95E21" w14:textId="77777777" w:rsidR="000B4BE9" w:rsidRPr="00347758" w:rsidRDefault="000B4BE9" w:rsidP="00C67022">
            <w:pPr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  <w:lang w:val="eu-ES"/>
              </w:rPr>
              <w:t>Izena</w:t>
            </w:r>
            <w:r w:rsidRPr="00347758">
              <w:rPr>
                <w:rFonts w:ascii="Garamond" w:hAnsi="Garamond"/>
                <w:sz w:val="24"/>
              </w:rPr>
              <w:t xml:space="preserve"> / </w:t>
            </w:r>
            <w:r w:rsidRPr="00347758">
              <w:rPr>
                <w:rFonts w:ascii="Garamond" w:hAnsi="Garamond"/>
                <w:i/>
                <w:sz w:val="24"/>
              </w:rPr>
              <w:t>Nombre</w:t>
            </w:r>
          </w:p>
        </w:tc>
      </w:tr>
      <w:tr w:rsidR="000B4BE9" w:rsidRPr="00347758" w14:paraId="1DCDE2C2" w14:textId="77777777" w:rsidTr="00C67022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D34" w14:textId="780796C6" w:rsidR="000B4BE9" w:rsidRPr="00347758" w:rsidRDefault="000B4BE9" w:rsidP="00C67022">
            <w:pPr>
              <w:spacing w:before="120" w:after="60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2EF" w14:textId="0CED78CB" w:rsidR="000B4BE9" w:rsidRPr="00347758" w:rsidRDefault="000B4BE9" w:rsidP="00C67022">
            <w:pPr>
              <w:spacing w:before="120" w:after="60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3C01" w14:textId="62C35C17" w:rsidR="000B4BE9" w:rsidRPr="00347758" w:rsidRDefault="000B4BE9" w:rsidP="00C67022">
            <w:pPr>
              <w:spacing w:before="120" w:after="60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7E80F1A2" w14:textId="77777777" w:rsidR="00F1703C" w:rsidRDefault="00F1703C" w:rsidP="00F1703C">
      <w:pPr>
        <w:keepNext/>
        <w:spacing w:after="120"/>
        <w:outlineLvl w:val="3"/>
        <w:rPr>
          <w:rFonts w:ascii="Garamond" w:hAnsi="Garamond"/>
          <w:b/>
          <w:sz w:val="24"/>
        </w:rPr>
      </w:pPr>
    </w:p>
    <w:p w14:paraId="33C2C6CB" w14:textId="77777777" w:rsidR="00C67022" w:rsidRPr="00C67022" w:rsidRDefault="00C67022" w:rsidP="00C67022">
      <w:pPr>
        <w:keepNext/>
        <w:spacing w:before="240" w:after="120"/>
        <w:outlineLvl w:val="3"/>
        <w:rPr>
          <w:rFonts w:ascii="Garamond" w:hAnsi="Garamond"/>
          <w:b/>
          <w:bCs/>
          <w:sz w:val="24"/>
          <w:szCs w:val="24"/>
        </w:rPr>
      </w:pPr>
      <w:r w:rsidRPr="00C67022">
        <w:rPr>
          <w:rFonts w:ascii="Garamond" w:hAnsi="Garamond"/>
          <w:b/>
          <w:bCs/>
          <w:sz w:val="24"/>
          <w:szCs w:val="24"/>
        </w:rPr>
        <w:t xml:space="preserve">II. LAN ESPERIENTZIA / </w:t>
      </w:r>
      <w:r w:rsidRPr="00C67022">
        <w:rPr>
          <w:rFonts w:ascii="Garamond" w:hAnsi="Garamond"/>
          <w:b/>
          <w:bCs/>
          <w:i/>
          <w:sz w:val="24"/>
          <w:szCs w:val="24"/>
        </w:rPr>
        <w:t>EXPERIENCIA LABORAL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3402"/>
        <w:gridCol w:w="3119"/>
      </w:tblGrid>
      <w:tr w:rsidR="00C67022" w:rsidRPr="00347758" w14:paraId="6210DC3A" w14:textId="77777777" w:rsidTr="00C67022">
        <w:tc>
          <w:tcPr>
            <w:tcW w:w="1418" w:type="dxa"/>
          </w:tcPr>
          <w:p w14:paraId="525125CC" w14:textId="77777777" w:rsidR="00C67022" w:rsidRPr="00842DBC" w:rsidRDefault="00C67022" w:rsidP="00C67022">
            <w:pPr>
              <w:jc w:val="center"/>
              <w:rPr>
                <w:rFonts w:ascii="Garamond" w:hAnsi="Garamond"/>
                <w:sz w:val="22"/>
                <w:szCs w:val="22"/>
                <w:lang w:val="eu-ES"/>
              </w:rPr>
            </w:pPr>
            <w:r w:rsidRPr="00842DBC">
              <w:rPr>
                <w:rFonts w:ascii="Garamond" w:hAnsi="Garamond"/>
                <w:sz w:val="22"/>
                <w:szCs w:val="22"/>
                <w:lang w:val="eu-ES"/>
              </w:rPr>
              <w:t>Noiz sartu</w:t>
            </w:r>
          </w:p>
          <w:p w14:paraId="0E23EAF7" w14:textId="77777777" w:rsidR="00C67022" w:rsidRPr="00842DBC" w:rsidRDefault="00C67022" w:rsidP="00C67022">
            <w:pPr>
              <w:spacing w:before="6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842DBC">
              <w:rPr>
                <w:rFonts w:ascii="Garamond" w:hAnsi="Garamond"/>
                <w:i/>
                <w:sz w:val="22"/>
                <w:szCs w:val="22"/>
              </w:rPr>
              <w:t>Fecha ingreso</w:t>
            </w:r>
          </w:p>
        </w:tc>
        <w:tc>
          <w:tcPr>
            <w:tcW w:w="1276" w:type="dxa"/>
          </w:tcPr>
          <w:p w14:paraId="12F9AFC5" w14:textId="77777777" w:rsidR="00C67022" w:rsidRPr="00842DBC" w:rsidRDefault="00C67022" w:rsidP="00C67022">
            <w:pPr>
              <w:jc w:val="center"/>
              <w:rPr>
                <w:rFonts w:ascii="Garamond" w:hAnsi="Garamond"/>
                <w:sz w:val="22"/>
                <w:szCs w:val="22"/>
                <w:lang w:val="eu-ES"/>
              </w:rPr>
            </w:pPr>
            <w:r w:rsidRPr="00842DBC">
              <w:rPr>
                <w:rFonts w:ascii="Garamond" w:hAnsi="Garamond"/>
                <w:sz w:val="22"/>
                <w:szCs w:val="22"/>
                <w:lang w:val="eu-ES"/>
              </w:rPr>
              <w:t>Noiz utzi</w:t>
            </w:r>
          </w:p>
          <w:p w14:paraId="0FD8C839" w14:textId="77777777" w:rsidR="00C67022" w:rsidRPr="00842DBC" w:rsidRDefault="00C67022" w:rsidP="00C67022">
            <w:pPr>
              <w:spacing w:before="6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842DBC">
              <w:rPr>
                <w:rFonts w:ascii="Garamond" w:hAnsi="Garamond"/>
                <w:i/>
                <w:sz w:val="22"/>
                <w:szCs w:val="22"/>
              </w:rPr>
              <w:t>Fecha cese</w:t>
            </w:r>
          </w:p>
        </w:tc>
        <w:tc>
          <w:tcPr>
            <w:tcW w:w="1134" w:type="dxa"/>
          </w:tcPr>
          <w:p w14:paraId="0A85FA44" w14:textId="77777777" w:rsidR="00C67022" w:rsidRDefault="00C67022" w:rsidP="00C67022">
            <w:pPr>
              <w:jc w:val="center"/>
              <w:rPr>
                <w:rFonts w:ascii="Garamond" w:hAnsi="Garamond"/>
                <w:sz w:val="22"/>
                <w:szCs w:val="22"/>
                <w:lang w:val="eu-ES"/>
              </w:rPr>
            </w:pPr>
            <w:r>
              <w:rPr>
                <w:rFonts w:ascii="Garamond" w:hAnsi="Garamond"/>
                <w:sz w:val="22"/>
                <w:szCs w:val="22"/>
                <w:lang w:val="eu-ES"/>
              </w:rPr>
              <w:t>Ordu kop.</w:t>
            </w:r>
          </w:p>
          <w:p w14:paraId="50DEC816" w14:textId="77777777" w:rsidR="00C67022" w:rsidRPr="00044108" w:rsidRDefault="00C67022" w:rsidP="00C67022">
            <w:pPr>
              <w:spacing w:before="60"/>
              <w:jc w:val="center"/>
              <w:rPr>
                <w:rFonts w:ascii="Garamond" w:hAnsi="Garamond"/>
                <w:i/>
                <w:iCs/>
                <w:sz w:val="22"/>
                <w:szCs w:val="22"/>
                <w:lang w:val="eu-ES"/>
              </w:rPr>
            </w:pPr>
            <w:r w:rsidRPr="00044108">
              <w:rPr>
                <w:rFonts w:ascii="Garamond" w:hAnsi="Garamond"/>
                <w:i/>
                <w:iCs/>
                <w:sz w:val="22"/>
                <w:szCs w:val="22"/>
                <w:lang w:val="eu-ES"/>
              </w:rPr>
              <w:t>Nº horas</w:t>
            </w:r>
          </w:p>
        </w:tc>
        <w:tc>
          <w:tcPr>
            <w:tcW w:w="3402" w:type="dxa"/>
          </w:tcPr>
          <w:p w14:paraId="0DAED57A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2"/>
                <w:szCs w:val="22"/>
                <w:lang w:val="eu-ES"/>
              </w:rPr>
            </w:pPr>
            <w:r w:rsidRPr="00347758">
              <w:rPr>
                <w:rFonts w:ascii="Garamond" w:hAnsi="Garamond"/>
                <w:sz w:val="22"/>
                <w:szCs w:val="22"/>
                <w:lang w:val="eu-ES"/>
              </w:rPr>
              <w:t>Administrazioaren/Enpresaren izena</w:t>
            </w:r>
          </w:p>
          <w:p w14:paraId="074068DD" w14:textId="77777777" w:rsidR="00C67022" w:rsidRPr="00347758" w:rsidRDefault="00C67022" w:rsidP="00C67022">
            <w:pPr>
              <w:spacing w:before="60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347758">
              <w:rPr>
                <w:rFonts w:ascii="Garamond" w:hAnsi="Garamond"/>
                <w:i/>
                <w:sz w:val="22"/>
                <w:szCs w:val="22"/>
              </w:rPr>
              <w:t>Nombre de la administración/empresa</w:t>
            </w:r>
          </w:p>
        </w:tc>
        <w:tc>
          <w:tcPr>
            <w:tcW w:w="3119" w:type="dxa"/>
          </w:tcPr>
          <w:p w14:paraId="4D039AF6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2"/>
                <w:szCs w:val="22"/>
                <w:lang w:val="eu-ES"/>
              </w:rPr>
            </w:pPr>
            <w:r w:rsidRPr="00347758">
              <w:rPr>
                <w:rFonts w:ascii="Garamond" w:hAnsi="Garamond"/>
                <w:sz w:val="22"/>
                <w:szCs w:val="22"/>
                <w:lang w:val="eu-ES"/>
              </w:rPr>
              <w:t>Betetako lanpostua</w:t>
            </w:r>
          </w:p>
          <w:p w14:paraId="1E5C9D72" w14:textId="77777777" w:rsidR="00C67022" w:rsidRPr="00347758" w:rsidRDefault="00C67022" w:rsidP="00C67022">
            <w:pPr>
              <w:spacing w:before="6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347758">
              <w:rPr>
                <w:rFonts w:ascii="Garamond" w:hAnsi="Garamond"/>
                <w:i/>
                <w:sz w:val="22"/>
                <w:szCs w:val="22"/>
              </w:rPr>
              <w:t>Puesto de trabajo ocupado</w:t>
            </w:r>
          </w:p>
        </w:tc>
      </w:tr>
      <w:tr w:rsidR="00C67022" w:rsidRPr="00347758" w14:paraId="7EA45CD3" w14:textId="77777777" w:rsidTr="00C67022">
        <w:tc>
          <w:tcPr>
            <w:tcW w:w="1418" w:type="dxa"/>
            <w:vAlign w:val="center"/>
          </w:tcPr>
          <w:p w14:paraId="3BDD97A7" w14:textId="4771727F" w:rsidR="00C67022" w:rsidRPr="00347758" w:rsidRDefault="00C67022" w:rsidP="00C67022">
            <w:pPr>
              <w:spacing w:before="120" w:after="6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F0FC1CD" w14:textId="19F075E8" w:rsidR="00C67022" w:rsidRPr="00347758" w:rsidRDefault="00C67022" w:rsidP="00C67022">
            <w:pPr>
              <w:spacing w:before="120" w:after="6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A8AB109" w14:textId="386CA30F" w:rsidR="00C67022" w:rsidRPr="00347758" w:rsidRDefault="00C67022" w:rsidP="00C67022">
            <w:pPr>
              <w:spacing w:before="120" w:after="60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5B67EC3" w14:textId="4CC76EBA" w:rsidR="00C67022" w:rsidRPr="00347758" w:rsidRDefault="00C67022" w:rsidP="00C67022">
            <w:pPr>
              <w:spacing w:before="120" w:after="60"/>
              <w:rPr>
                <w:rFonts w:ascii="Garamond" w:hAnsi="Garamond"/>
                <w:sz w:val="24"/>
                <w:lang w:val="es-ES_tradnl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529C62D" w14:textId="1A266C75" w:rsidR="00C67022" w:rsidRPr="00347758" w:rsidRDefault="00C67022" w:rsidP="00C67022">
            <w:pPr>
              <w:spacing w:before="120" w:after="6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0DEB4034" w14:textId="77777777" w:rsidTr="00C67022">
        <w:tc>
          <w:tcPr>
            <w:tcW w:w="1418" w:type="dxa"/>
            <w:vAlign w:val="center"/>
          </w:tcPr>
          <w:p w14:paraId="0289F880" w14:textId="6F9C7E66" w:rsidR="00C67022" w:rsidRPr="00347758" w:rsidRDefault="00C67022" w:rsidP="00C67022">
            <w:pPr>
              <w:spacing w:before="120" w:after="6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20F0512" w14:textId="537CEFB5" w:rsidR="00C67022" w:rsidRPr="00347758" w:rsidRDefault="00C67022" w:rsidP="00C67022">
            <w:pPr>
              <w:spacing w:before="120" w:after="6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5422A5B" w14:textId="01FE96D6" w:rsidR="00C67022" w:rsidRPr="00347758" w:rsidRDefault="00C67022" w:rsidP="00C67022">
            <w:pPr>
              <w:spacing w:before="120" w:after="60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65FB2FB" w14:textId="0CEE2767" w:rsidR="00C67022" w:rsidRPr="00347758" w:rsidRDefault="00C67022" w:rsidP="00C67022">
            <w:pPr>
              <w:spacing w:before="120" w:after="60"/>
              <w:rPr>
                <w:rFonts w:ascii="Garamond" w:hAnsi="Garamond"/>
                <w:sz w:val="24"/>
                <w:lang w:val="es-ES_tradnl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06215CD" w14:textId="371DDAA1" w:rsidR="00C67022" w:rsidRPr="00347758" w:rsidRDefault="00C67022" w:rsidP="00C67022">
            <w:pPr>
              <w:spacing w:before="120" w:after="6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3BFD25A0" w14:textId="77777777" w:rsidTr="00C67022">
        <w:tc>
          <w:tcPr>
            <w:tcW w:w="1418" w:type="dxa"/>
            <w:vAlign w:val="center"/>
          </w:tcPr>
          <w:p w14:paraId="150ABF7E" w14:textId="67772D2F" w:rsidR="00C67022" w:rsidRPr="00347758" w:rsidRDefault="00C67022" w:rsidP="00C67022">
            <w:pPr>
              <w:spacing w:before="120" w:after="6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8610BE1" w14:textId="314968F7" w:rsidR="00C67022" w:rsidRPr="00347758" w:rsidRDefault="00C67022" w:rsidP="00C67022">
            <w:pPr>
              <w:spacing w:before="120" w:after="6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119F0A" w14:textId="5DEED56D" w:rsidR="00C67022" w:rsidRPr="00347758" w:rsidRDefault="00C67022" w:rsidP="00C67022">
            <w:pPr>
              <w:spacing w:before="120" w:after="60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50F167B" w14:textId="4C859BAC" w:rsidR="00C67022" w:rsidRPr="00347758" w:rsidRDefault="00C67022" w:rsidP="00C67022">
            <w:pPr>
              <w:spacing w:before="120" w:after="60"/>
              <w:rPr>
                <w:rFonts w:ascii="Garamond" w:hAnsi="Garamond"/>
                <w:sz w:val="24"/>
                <w:lang w:val="es-ES_tradnl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EDE29F9" w14:textId="126AA6FD" w:rsidR="00C67022" w:rsidRPr="00347758" w:rsidRDefault="00C67022" w:rsidP="00C67022">
            <w:pPr>
              <w:spacing w:before="120" w:after="6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6FE744E5" w14:textId="77777777" w:rsidTr="00C67022">
        <w:tc>
          <w:tcPr>
            <w:tcW w:w="1418" w:type="dxa"/>
            <w:vAlign w:val="center"/>
          </w:tcPr>
          <w:p w14:paraId="799941BD" w14:textId="0EEE45EC" w:rsidR="00C67022" w:rsidRPr="00347758" w:rsidRDefault="00C67022" w:rsidP="00C67022">
            <w:pPr>
              <w:spacing w:before="120" w:after="6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77BEEF8" w14:textId="39FF6FD6" w:rsidR="00C67022" w:rsidRPr="00347758" w:rsidRDefault="00C67022" w:rsidP="00C67022">
            <w:pPr>
              <w:spacing w:before="120" w:after="6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8B4496" w14:textId="1170B2FD" w:rsidR="00C67022" w:rsidRPr="00347758" w:rsidRDefault="00C67022" w:rsidP="00C67022">
            <w:pPr>
              <w:spacing w:before="120" w:after="60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1D2F393" w14:textId="35C8EF13" w:rsidR="00C67022" w:rsidRPr="00347758" w:rsidRDefault="00C67022" w:rsidP="00C67022">
            <w:pPr>
              <w:spacing w:before="120" w:after="60"/>
              <w:rPr>
                <w:rFonts w:ascii="Garamond" w:hAnsi="Garamond"/>
                <w:sz w:val="24"/>
                <w:lang w:val="es-ES_tradnl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4D73A60" w14:textId="2552204C" w:rsidR="00C67022" w:rsidRPr="00347758" w:rsidRDefault="00C67022" w:rsidP="00C67022">
            <w:pPr>
              <w:spacing w:before="120" w:after="6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164B0519" w14:textId="77777777" w:rsidR="00C67022" w:rsidRDefault="00C67022" w:rsidP="00C67022">
      <w:pPr>
        <w:ind w:left="-284"/>
        <w:rPr>
          <w:rFonts w:ascii="Garamond" w:hAnsi="Garamond"/>
          <w:sz w:val="24"/>
          <w:lang w:val="eu-ES"/>
        </w:rPr>
      </w:pPr>
    </w:p>
    <w:p w14:paraId="570F45F4" w14:textId="77777777" w:rsidR="00C67022" w:rsidRPr="00C90901" w:rsidRDefault="00C67022" w:rsidP="00C67022">
      <w:pPr>
        <w:keepNext/>
        <w:spacing w:before="240" w:after="120"/>
        <w:outlineLvl w:val="3"/>
        <w:rPr>
          <w:rFonts w:ascii="Garamond" w:hAnsi="Garamond"/>
          <w:b/>
          <w:bCs/>
          <w:sz w:val="24"/>
          <w:szCs w:val="24"/>
          <w:lang w:val="eu-ES"/>
        </w:rPr>
      </w:pPr>
      <w:r w:rsidRPr="00C90901">
        <w:rPr>
          <w:rFonts w:ascii="Garamond" w:hAnsi="Garamond"/>
          <w:b/>
          <w:bCs/>
          <w:sz w:val="24"/>
          <w:szCs w:val="24"/>
          <w:lang w:val="eu-ES"/>
        </w:rPr>
        <w:t>I</w:t>
      </w:r>
      <w:r w:rsidR="00C90901" w:rsidRPr="00C90901">
        <w:rPr>
          <w:rFonts w:ascii="Garamond" w:hAnsi="Garamond"/>
          <w:b/>
          <w:bCs/>
          <w:sz w:val="24"/>
          <w:szCs w:val="24"/>
          <w:lang w:val="eu-ES"/>
        </w:rPr>
        <w:t>II</w:t>
      </w:r>
      <w:r w:rsidRPr="00C90901">
        <w:rPr>
          <w:rFonts w:ascii="Garamond" w:hAnsi="Garamond"/>
          <w:b/>
          <w:bCs/>
          <w:sz w:val="24"/>
          <w:szCs w:val="24"/>
          <w:lang w:val="eu-ES"/>
        </w:rPr>
        <w:t xml:space="preserve">. PRESTAKUNTZA ETA IKASKETAK / </w:t>
      </w:r>
      <w:r w:rsidRPr="00C90901">
        <w:rPr>
          <w:rFonts w:ascii="Garamond" w:hAnsi="Garamond"/>
          <w:b/>
          <w:bCs/>
          <w:i/>
          <w:sz w:val="24"/>
          <w:szCs w:val="24"/>
          <w:lang w:val="eu-ES"/>
        </w:rPr>
        <w:t>FORMACIÓN Y ESTUDIOS</w:t>
      </w:r>
    </w:p>
    <w:p w14:paraId="7FFB927B" w14:textId="77777777" w:rsidR="00C67022" w:rsidRDefault="00C67022" w:rsidP="00C67022">
      <w:pPr>
        <w:ind w:left="-284"/>
        <w:rPr>
          <w:rFonts w:ascii="Garamond" w:hAnsi="Garamond"/>
          <w:sz w:val="24"/>
          <w:lang w:val="eu-ES"/>
        </w:rPr>
      </w:pPr>
      <w:r>
        <w:rPr>
          <w:rFonts w:ascii="Garamond" w:hAnsi="Garamond"/>
          <w:sz w:val="24"/>
          <w:lang w:val="eu-ES"/>
        </w:rPr>
        <w:t>HABEren C2rako gaikuntza /</w:t>
      </w:r>
    </w:p>
    <w:p w14:paraId="712F67A6" w14:textId="77777777" w:rsidR="00C67022" w:rsidRPr="00FE1350" w:rsidRDefault="00C67022" w:rsidP="00C67022">
      <w:pPr>
        <w:spacing w:after="120"/>
        <w:ind w:left="-284"/>
        <w:rPr>
          <w:rFonts w:ascii="Garamond" w:hAnsi="Garamond"/>
          <w:sz w:val="24"/>
          <w:lang w:val="eu-ES"/>
        </w:rPr>
      </w:pPr>
      <w:r w:rsidRPr="00FE1350">
        <w:rPr>
          <w:rFonts w:ascii="Garamond" w:hAnsi="Garamond"/>
          <w:i/>
          <w:iCs/>
          <w:sz w:val="24"/>
        </w:rPr>
        <w:t>Habilitación para el C2 de HABE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3260"/>
        <w:gridCol w:w="1907"/>
      </w:tblGrid>
      <w:tr w:rsidR="00C67022" w:rsidRPr="00347758" w14:paraId="37FFBD51" w14:textId="77777777" w:rsidTr="00C67022">
        <w:tc>
          <w:tcPr>
            <w:tcW w:w="5104" w:type="dxa"/>
          </w:tcPr>
          <w:p w14:paraId="42A84BF5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  <w:lang w:val="eu-ES"/>
              </w:rPr>
              <w:t>Titulua</w:t>
            </w:r>
            <w:r w:rsidRPr="00347758">
              <w:rPr>
                <w:rFonts w:ascii="Garamond" w:hAnsi="Garamond"/>
                <w:sz w:val="24"/>
              </w:rPr>
              <w:t xml:space="preserve"> / </w:t>
            </w:r>
            <w:r w:rsidRPr="00347758">
              <w:rPr>
                <w:rFonts w:ascii="Garamond" w:hAnsi="Garamond"/>
                <w:i/>
                <w:sz w:val="24"/>
              </w:rPr>
              <w:t>Título</w:t>
            </w:r>
          </w:p>
        </w:tc>
        <w:tc>
          <w:tcPr>
            <w:tcW w:w="3260" w:type="dxa"/>
          </w:tcPr>
          <w:p w14:paraId="4D76CB32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  <w:lang w:val="eu-ES"/>
              </w:rPr>
              <w:t>Zeinek</w:t>
            </w:r>
            <w:r w:rsidRPr="00347758">
              <w:rPr>
                <w:rFonts w:ascii="Garamond" w:hAnsi="Garamond"/>
                <w:sz w:val="24"/>
              </w:rPr>
              <w:t xml:space="preserve"> eta non </w:t>
            </w:r>
            <w:r w:rsidRPr="00347758">
              <w:rPr>
                <w:rFonts w:ascii="Garamond" w:hAnsi="Garamond"/>
                <w:sz w:val="24"/>
                <w:lang w:val="eu-ES"/>
              </w:rPr>
              <w:t>eman dizuten</w:t>
            </w:r>
          </w:p>
          <w:p w14:paraId="615E2B28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i/>
                <w:sz w:val="24"/>
              </w:rPr>
              <w:t>Centro y localidad de expedición</w:t>
            </w:r>
          </w:p>
        </w:tc>
        <w:tc>
          <w:tcPr>
            <w:tcW w:w="1907" w:type="dxa"/>
          </w:tcPr>
          <w:p w14:paraId="74AA903E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  <w:lang w:val="eu-ES"/>
              </w:rPr>
            </w:pPr>
            <w:r w:rsidRPr="00347758">
              <w:rPr>
                <w:rFonts w:ascii="Garamond" w:hAnsi="Garamond"/>
                <w:sz w:val="24"/>
                <w:lang w:val="eu-ES"/>
              </w:rPr>
              <w:t>Noiz lortu duzun</w:t>
            </w:r>
          </w:p>
          <w:p w14:paraId="4E6C9E3F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i/>
                <w:sz w:val="24"/>
              </w:rPr>
              <w:t>Fecha obtención</w:t>
            </w:r>
          </w:p>
        </w:tc>
      </w:tr>
      <w:bookmarkStart w:id="1" w:name="_Hlk70323666"/>
      <w:tr w:rsidR="00C67022" w:rsidRPr="00347758" w14:paraId="75FBC28A" w14:textId="77777777" w:rsidTr="00C67022">
        <w:tc>
          <w:tcPr>
            <w:tcW w:w="5104" w:type="dxa"/>
          </w:tcPr>
          <w:p w14:paraId="690E8B83" w14:textId="57947ECC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260" w:type="dxa"/>
          </w:tcPr>
          <w:p w14:paraId="6E0B1E8B" w14:textId="555BA795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907" w:type="dxa"/>
          </w:tcPr>
          <w:p w14:paraId="3B9FA14C" w14:textId="797AE1A8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33237B38" w14:textId="77777777" w:rsidTr="00C67022">
        <w:tc>
          <w:tcPr>
            <w:tcW w:w="5104" w:type="dxa"/>
          </w:tcPr>
          <w:p w14:paraId="5663117B" w14:textId="1AEF14E9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260" w:type="dxa"/>
          </w:tcPr>
          <w:p w14:paraId="31A28482" w14:textId="2018D344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907" w:type="dxa"/>
          </w:tcPr>
          <w:p w14:paraId="42C24D7D" w14:textId="4C0E3A8E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bookmarkEnd w:id="1"/>
    </w:tbl>
    <w:p w14:paraId="733ADFC5" w14:textId="77777777" w:rsidR="00C67022" w:rsidRDefault="00C67022" w:rsidP="00C67022">
      <w:pPr>
        <w:ind w:left="-284"/>
        <w:rPr>
          <w:rFonts w:ascii="Garamond" w:hAnsi="Garamond"/>
          <w:sz w:val="24"/>
          <w:lang w:val="eu-ES"/>
        </w:rPr>
      </w:pPr>
    </w:p>
    <w:p w14:paraId="34A76CE5" w14:textId="77777777" w:rsidR="00C67022" w:rsidRPr="00AD0A72" w:rsidRDefault="00C67022" w:rsidP="00C67022">
      <w:pPr>
        <w:ind w:left="-284"/>
        <w:rPr>
          <w:rFonts w:ascii="Garamond" w:hAnsi="Garamond"/>
          <w:sz w:val="24"/>
          <w:lang w:val="eu-ES"/>
        </w:rPr>
      </w:pPr>
      <w:r>
        <w:rPr>
          <w:rFonts w:ascii="Garamond" w:hAnsi="Garamond"/>
          <w:sz w:val="24"/>
          <w:lang w:val="eu-ES"/>
        </w:rPr>
        <w:t>HABEren, HAEEren edo Hezkuntza Sailaren deialdietan aztertzaile edo tutore lanak</w:t>
      </w:r>
      <w:r w:rsidRPr="00AD0A72">
        <w:rPr>
          <w:rFonts w:ascii="Garamond" w:hAnsi="Garamond"/>
          <w:sz w:val="24"/>
          <w:lang w:val="eu-ES"/>
        </w:rPr>
        <w:t xml:space="preserve">/ </w:t>
      </w:r>
    </w:p>
    <w:p w14:paraId="16096F6D" w14:textId="77777777" w:rsidR="00C67022" w:rsidRPr="00347758" w:rsidRDefault="00C67022" w:rsidP="00C67022">
      <w:pPr>
        <w:spacing w:after="120"/>
        <w:ind w:left="-284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Participación como examinador o tutor en las convocatorias de HABE, IVAP o Departamento de Educación.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417"/>
        <w:gridCol w:w="1340"/>
      </w:tblGrid>
      <w:tr w:rsidR="00C67022" w:rsidRPr="00347758" w14:paraId="7521A5D5" w14:textId="77777777" w:rsidTr="00C67022">
        <w:tc>
          <w:tcPr>
            <w:tcW w:w="7514" w:type="dxa"/>
          </w:tcPr>
          <w:p w14:paraId="03046119" w14:textId="77777777" w:rsidR="00C67022" w:rsidRPr="00347758" w:rsidRDefault="00C67022" w:rsidP="00C67022">
            <w:pPr>
              <w:spacing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u-ES"/>
              </w:rPr>
              <w:lastRenderedPageBreak/>
              <w:t>Deialdia</w:t>
            </w:r>
            <w:r w:rsidRPr="00347758">
              <w:rPr>
                <w:rFonts w:ascii="Garamond" w:hAnsi="Garamond"/>
                <w:sz w:val="24"/>
              </w:rPr>
              <w:t xml:space="preserve"> / </w:t>
            </w:r>
            <w:r>
              <w:rPr>
                <w:rFonts w:ascii="Garamond" w:hAnsi="Garamond"/>
                <w:i/>
                <w:sz w:val="24"/>
              </w:rPr>
              <w:t>Convocatoria</w:t>
            </w:r>
          </w:p>
        </w:tc>
        <w:tc>
          <w:tcPr>
            <w:tcW w:w="1417" w:type="dxa"/>
          </w:tcPr>
          <w:p w14:paraId="5A0DADE8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u-ES"/>
              </w:rPr>
              <w:t>Non</w:t>
            </w:r>
          </w:p>
          <w:p w14:paraId="59D59578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L</w:t>
            </w:r>
            <w:r w:rsidRPr="00347758">
              <w:rPr>
                <w:rFonts w:ascii="Garamond" w:hAnsi="Garamond"/>
                <w:i/>
                <w:sz w:val="24"/>
              </w:rPr>
              <w:t xml:space="preserve">ocalidad </w:t>
            </w:r>
          </w:p>
        </w:tc>
        <w:tc>
          <w:tcPr>
            <w:tcW w:w="1340" w:type="dxa"/>
          </w:tcPr>
          <w:p w14:paraId="71D3F48F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  <w:lang w:val="eu-ES"/>
              </w:rPr>
            </w:pPr>
            <w:r>
              <w:rPr>
                <w:rFonts w:ascii="Garamond" w:hAnsi="Garamond"/>
                <w:sz w:val="24"/>
                <w:lang w:val="eu-ES"/>
              </w:rPr>
              <w:t>Data</w:t>
            </w:r>
          </w:p>
          <w:p w14:paraId="6B59F53A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i/>
                <w:sz w:val="24"/>
              </w:rPr>
              <w:t xml:space="preserve">Fecha </w:t>
            </w:r>
          </w:p>
        </w:tc>
      </w:tr>
      <w:tr w:rsidR="00C67022" w:rsidRPr="00347758" w14:paraId="709816AF" w14:textId="77777777" w:rsidTr="00C67022">
        <w:tc>
          <w:tcPr>
            <w:tcW w:w="7514" w:type="dxa"/>
          </w:tcPr>
          <w:p w14:paraId="26E3CEA5" w14:textId="29DDC2BD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417" w:type="dxa"/>
          </w:tcPr>
          <w:p w14:paraId="0C7B69EF" w14:textId="6B394B11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340" w:type="dxa"/>
          </w:tcPr>
          <w:p w14:paraId="759BAF11" w14:textId="2C80010B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6677172D" w14:textId="77777777" w:rsidTr="00C67022">
        <w:tc>
          <w:tcPr>
            <w:tcW w:w="7514" w:type="dxa"/>
          </w:tcPr>
          <w:p w14:paraId="15AB2CFD" w14:textId="444CC926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417" w:type="dxa"/>
          </w:tcPr>
          <w:p w14:paraId="62E9B1A9" w14:textId="7B4C636D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340" w:type="dxa"/>
          </w:tcPr>
          <w:p w14:paraId="3A5192BC" w14:textId="5FEF8CBD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7BF5BBF5" w14:textId="77777777" w:rsidTr="00C67022">
        <w:tc>
          <w:tcPr>
            <w:tcW w:w="7514" w:type="dxa"/>
          </w:tcPr>
          <w:p w14:paraId="01C1143C" w14:textId="39BCE943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417" w:type="dxa"/>
          </w:tcPr>
          <w:p w14:paraId="6731F113" w14:textId="7E63468F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340" w:type="dxa"/>
          </w:tcPr>
          <w:p w14:paraId="01FA575A" w14:textId="51C54A4B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1D38A2EA" w14:textId="77777777" w:rsidR="00F1703C" w:rsidRDefault="00F1703C" w:rsidP="00C67022">
      <w:pPr>
        <w:ind w:left="-284"/>
        <w:rPr>
          <w:rFonts w:ascii="Garamond" w:hAnsi="Garamond"/>
          <w:sz w:val="24"/>
          <w:lang w:val="eu-ES"/>
        </w:rPr>
      </w:pPr>
    </w:p>
    <w:p w14:paraId="20CEAD9F" w14:textId="77777777" w:rsidR="00C67022" w:rsidRPr="00347758" w:rsidRDefault="00C67022" w:rsidP="00C67022">
      <w:pPr>
        <w:ind w:left="-284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eu-ES"/>
        </w:rPr>
        <w:t>Euskara langai duten ikastaroak eta prestakuntza jarduerak</w:t>
      </w:r>
      <w:r w:rsidRPr="00347758">
        <w:rPr>
          <w:rFonts w:ascii="Garamond" w:hAnsi="Garamond"/>
          <w:sz w:val="24"/>
        </w:rPr>
        <w:t xml:space="preserve"> / </w:t>
      </w:r>
    </w:p>
    <w:p w14:paraId="33E77299" w14:textId="77777777" w:rsidR="00C67022" w:rsidRPr="00347758" w:rsidRDefault="00C67022" w:rsidP="00C67022">
      <w:pPr>
        <w:spacing w:after="120"/>
        <w:ind w:left="-284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Cursos y actividades formativas dirigidas a profundizar en el euskera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409"/>
        <w:gridCol w:w="1560"/>
        <w:gridCol w:w="1134"/>
      </w:tblGrid>
      <w:tr w:rsidR="00C67022" w:rsidRPr="00347758" w14:paraId="7ECBD6D3" w14:textId="77777777" w:rsidTr="00C67022">
        <w:tc>
          <w:tcPr>
            <w:tcW w:w="5246" w:type="dxa"/>
          </w:tcPr>
          <w:p w14:paraId="51241625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u-ES"/>
              </w:rPr>
              <w:t xml:space="preserve">Ikastaroa / </w:t>
            </w:r>
            <w:r w:rsidRPr="00FE6ADF">
              <w:rPr>
                <w:rFonts w:ascii="Garamond" w:hAnsi="Garamond"/>
                <w:i/>
                <w:iCs/>
                <w:sz w:val="24"/>
                <w:lang w:val="eu-ES"/>
              </w:rPr>
              <w:t>Curso</w:t>
            </w:r>
          </w:p>
        </w:tc>
        <w:tc>
          <w:tcPr>
            <w:tcW w:w="2409" w:type="dxa"/>
          </w:tcPr>
          <w:p w14:paraId="70727CFA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u-ES"/>
              </w:rPr>
              <w:t>Antolatzailea</w:t>
            </w:r>
          </w:p>
          <w:p w14:paraId="73318677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Organizador</w:t>
            </w:r>
          </w:p>
        </w:tc>
        <w:tc>
          <w:tcPr>
            <w:tcW w:w="1560" w:type="dxa"/>
          </w:tcPr>
          <w:p w14:paraId="4E0088FA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  <w:lang w:val="eu-ES"/>
              </w:rPr>
            </w:pPr>
            <w:r>
              <w:rPr>
                <w:rFonts w:ascii="Garamond" w:hAnsi="Garamond"/>
                <w:sz w:val="24"/>
                <w:lang w:val="eu-ES"/>
              </w:rPr>
              <w:t>Data</w:t>
            </w:r>
          </w:p>
          <w:p w14:paraId="0593C181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i/>
                <w:sz w:val="24"/>
              </w:rPr>
              <w:t xml:space="preserve">Fecha </w:t>
            </w:r>
          </w:p>
        </w:tc>
        <w:tc>
          <w:tcPr>
            <w:tcW w:w="1134" w:type="dxa"/>
          </w:tcPr>
          <w:p w14:paraId="10732DCF" w14:textId="77777777" w:rsidR="00C67022" w:rsidRDefault="00C67022" w:rsidP="00C67022">
            <w:pPr>
              <w:jc w:val="center"/>
              <w:rPr>
                <w:rFonts w:ascii="Garamond" w:hAnsi="Garamond"/>
                <w:sz w:val="24"/>
                <w:lang w:val="eu-ES"/>
              </w:rPr>
            </w:pPr>
            <w:r>
              <w:rPr>
                <w:rFonts w:ascii="Garamond" w:hAnsi="Garamond"/>
                <w:sz w:val="24"/>
                <w:lang w:val="eu-ES"/>
              </w:rPr>
              <w:t>Ordu kop.</w:t>
            </w:r>
          </w:p>
          <w:p w14:paraId="2DB11DAA" w14:textId="77777777" w:rsidR="00C67022" w:rsidRPr="00652921" w:rsidRDefault="00C67022" w:rsidP="00C67022">
            <w:pPr>
              <w:jc w:val="center"/>
              <w:rPr>
                <w:rFonts w:ascii="Garamond" w:hAnsi="Garamond"/>
                <w:i/>
                <w:iCs/>
                <w:sz w:val="24"/>
                <w:lang w:val="eu-ES"/>
              </w:rPr>
            </w:pPr>
            <w:r w:rsidRPr="00652921">
              <w:rPr>
                <w:rFonts w:ascii="Garamond" w:hAnsi="Garamond"/>
                <w:i/>
                <w:iCs/>
                <w:sz w:val="24"/>
                <w:lang w:val="eu-ES"/>
              </w:rPr>
              <w:t>Nº de horas</w:t>
            </w:r>
          </w:p>
        </w:tc>
      </w:tr>
      <w:tr w:rsidR="00C67022" w:rsidRPr="00347758" w14:paraId="69E624F2" w14:textId="77777777" w:rsidTr="00C67022">
        <w:tc>
          <w:tcPr>
            <w:tcW w:w="5246" w:type="dxa"/>
          </w:tcPr>
          <w:p w14:paraId="6CFD5536" w14:textId="1902A450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409" w:type="dxa"/>
          </w:tcPr>
          <w:p w14:paraId="4DBADC7F" w14:textId="0FBF0F8A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14A9D2ED" w14:textId="094CB8FE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520D78F5" w14:textId="3C5960AD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5378CDD6" w14:textId="77777777" w:rsidTr="00C67022">
        <w:tc>
          <w:tcPr>
            <w:tcW w:w="5246" w:type="dxa"/>
          </w:tcPr>
          <w:p w14:paraId="3D243EDE" w14:textId="367FAD31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409" w:type="dxa"/>
          </w:tcPr>
          <w:p w14:paraId="328C9427" w14:textId="0C8317C0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561C7D46" w14:textId="669414C4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1DFECFDB" w14:textId="07363CEC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76A0FF1C" w14:textId="77777777" w:rsidTr="00C67022">
        <w:tc>
          <w:tcPr>
            <w:tcW w:w="5246" w:type="dxa"/>
          </w:tcPr>
          <w:p w14:paraId="5C7D7D4E" w14:textId="15375AB3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409" w:type="dxa"/>
          </w:tcPr>
          <w:p w14:paraId="553D0F1F" w14:textId="021C607B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227A06C8" w14:textId="4D486B14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3E62FD6C" w14:textId="47648D21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738D7E50" w14:textId="77777777" w:rsidTr="00C67022">
        <w:tc>
          <w:tcPr>
            <w:tcW w:w="5246" w:type="dxa"/>
          </w:tcPr>
          <w:p w14:paraId="1967BE13" w14:textId="148E6B23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409" w:type="dxa"/>
          </w:tcPr>
          <w:p w14:paraId="3BF39DC5" w14:textId="371424F5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0BF85142" w14:textId="510F82D9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5051F76A" w14:textId="4C3E55D9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1633B6FB" w14:textId="77777777" w:rsidR="00C67022" w:rsidRDefault="00C67022" w:rsidP="00C67022">
      <w:pPr>
        <w:ind w:left="-284"/>
        <w:rPr>
          <w:rFonts w:ascii="Garamond" w:hAnsi="Garamond"/>
          <w:sz w:val="24"/>
          <w:lang w:val="eu-ES"/>
        </w:rPr>
      </w:pPr>
    </w:p>
    <w:p w14:paraId="58FF6EA8" w14:textId="77777777" w:rsidR="00C67022" w:rsidRPr="00652921" w:rsidRDefault="00C67022" w:rsidP="00C67022">
      <w:pPr>
        <w:ind w:left="-284"/>
        <w:rPr>
          <w:rFonts w:ascii="Garamond" w:hAnsi="Garamond"/>
          <w:sz w:val="24"/>
          <w:lang w:val="eu-ES"/>
        </w:rPr>
      </w:pPr>
      <w:r>
        <w:rPr>
          <w:rFonts w:ascii="Garamond" w:hAnsi="Garamond"/>
          <w:sz w:val="24"/>
          <w:lang w:val="eu-ES"/>
        </w:rPr>
        <w:t>Hizkuntzen irakaskuntzaren didaktika ikastaroak eta prestakuntza jarduerak</w:t>
      </w:r>
      <w:r w:rsidRPr="00652921">
        <w:rPr>
          <w:rFonts w:ascii="Garamond" w:hAnsi="Garamond"/>
          <w:sz w:val="24"/>
          <w:lang w:val="eu-ES"/>
        </w:rPr>
        <w:t xml:space="preserve"> / </w:t>
      </w:r>
    </w:p>
    <w:p w14:paraId="5A451B11" w14:textId="77777777" w:rsidR="00C67022" w:rsidRPr="00347758" w:rsidRDefault="00C67022" w:rsidP="00C67022">
      <w:pPr>
        <w:spacing w:after="120"/>
        <w:ind w:left="-284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Cursos y actividades formativas de didáctica de la enseñanza de las lenguas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409"/>
        <w:gridCol w:w="1560"/>
        <w:gridCol w:w="1134"/>
      </w:tblGrid>
      <w:tr w:rsidR="00C67022" w:rsidRPr="00347758" w14:paraId="1BD51F17" w14:textId="77777777" w:rsidTr="00C67022">
        <w:tc>
          <w:tcPr>
            <w:tcW w:w="5246" w:type="dxa"/>
          </w:tcPr>
          <w:p w14:paraId="282C3491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u-ES"/>
              </w:rPr>
              <w:t xml:space="preserve">Ikastaroa / </w:t>
            </w:r>
            <w:r w:rsidRPr="00FE6ADF">
              <w:rPr>
                <w:rFonts w:ascii="Garamond" w:hAnsi="Garamond"/>
                <w:i/>
                <w:iCs/>
                <w:sz w:val="24"/>
                <w:lang w:val="eu-ES"/>
              </w:rPr>
              <w:t>Curso</w:t>
            </w:r>
          </w:p>
        </w:tc>
        <w:tc>
          <w:tcPr>
            <w:tcW w:w="2409" w:type="dxa"/>
          </w:tcPr>
          <w:p w14:paraId="42E96CE7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u-ES"/>
              </w:rPr>
              <w:t>Antolatzailea</w:t>
            </w:r>
          </w:p>
          <w:p w14:paraId="1003A5AC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Organizador</w:t>
            </w:r>
          </w:p>
        </w:tc>
        <w:tc>
          <w:tcPr>
            <w:tcW w:w="1560" w:type="dxa"/>
          </w:tcPr>
          <w:p w14:paraId="76F78375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  <w:lang w:val="eu-ES"/>
              </w:rPr>
            </w:pPr>
            <w:r>
              <w:rPr>
                <w:rFonts w:ascii="Garamond" w:hAnsi="Garamond"/>
                <w:sz w:val="24"/>
                <w:lang w:val="eu-ES"/>
              </w:rPr>
              <w:t>Data</w:t>
            </w:r>
          </w:p>
          <w:p w14:paraId="107B26C1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i/>
                <w:sz w:val="24"/>
              </w:rPr>
              <w:t>Fecha</w:t>
            </w:r>
          </w:p>
        </w:tc>
        <w:tc>
          <w:tcPr>
            <w:tcW w:w="1134" w:type="dxa"/>
          </w:tcPr>
          <w:p w14:paraId="5F8A6858" w14:textId="77777777" w:rsidR="00C67022" w:rsidRDefault="00C67022" w:rsidP="00C67022">
            <w:pPr>
              <w:jc w:val="center"/>
              <w:rPr>
                <w:rFonts w:ascii="Garamond" w:hAnsi="Garamond"/>
                <w:sz w:val="24"/>
                <w:lang w:val="eu-ES"/>
              </w:rPr>
            </w:pPr>
            <w:r>
              <w:rPr>
                <w:rFonts w:ascii="Garamond" w:hAnsi="Garamond"/>
                <w:sz w:val="24"/>
                <w:lang w:val="eu-ES"/>
              </w:rPr>
              <w:t>Ordu kop.</w:t>
            </w:r>
          </w:p>
          <w:p w14:paraId="5BD1D494" w14:textId="77777777" w:rsidR="00C67022" w:rsidRPr="00652921" w:rsidRDefault="00C67022" w:rsidP="00C67022">
            <w:pPr>
              <w:jc w:val="center"/>
              <w:rPr>
                <w:rFonts w:ascii="Garamond" w:hAnsi="Garamond"/>
                <w:i/>
                <w:iCs/>
                <w:sz w:val="24"/>
                <w:lang w:val="eu-ES"/>
              </w:rPr>
            </w:pPr>
            <w:r w:rsidRPr="00652921">
              <w:rPr>
                <w:rFonts w:ascii="Garamond" w:hAnsi="Garamond"/>
                <w:i/>
                <w:iCs/>
                <w:sz w:val="24"/>
                <w:lang w:val="eu-ES"/>
              </w:rPr>
              <w:t>Nº de horas</w:t>
            </w:r>
          </w:p>
        </w:tc>
      </w:tr>
      <w:tr w:rsidR="00C67022" w:rsidRPr="00347758" w14:paraId="5C537B2D" w14:textId="77777777" w:rsidTr="00C67022">
        <w:tc>
          <w:tcPr>
            <w:tcW w:w="5246" w:type="dxa"/>
          </w:tcPr>
          <w:p w14:paraId="5A16695B" w14:textId="01A3CE0B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409" w:type="dxa"/>
          </w:tcPr>
          <w:p w14:paraId="28D4A426" w14:textId="795B1C5B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00AA025A" w14:textId="54581D27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1528E12F" w14:textId="22A498D6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3D4EDF40" w14:textId="77777777" w:rsidTr="00C67022">
        <w:tc>
          <w:tcPr>
            <w:tcW w:w="5246" w:type="dxa"/>
          </w:tcPr>
          <w:p w14:paraId="09A94E0C" w14:textId="4442C2E1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409" w:type="dxa"/>
          </w:tcPr>
          <w:p w14:paraId="3F23D250" w14:textId="046E9BFC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5C482A7E" w14:textId="42060958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5792FF09" w14:textId="52B5543E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28589F97" w14:textId="77777777" w:rsidTr="00C67022">
        <w:tc>
          <w:tcPr>
            <w:tcW w:w="5246" w:type="dxa"/>
          </w:tcPr>
          <w:p w14:paraId="15D77212" w14:textId="378781F5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409" w:type="dxa"/>
          </w:tcPr>
          <w:p w14:paraId="053FCB86" w14:textId="38CB592E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7B6F82E2" w14:textId="7AE647AC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7FFD0292" w14:textId="33F0DDA7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79581537" w14:textId="77777777" w:rsidTr="00C67022">
        <w:tc>
          <w:tcPr>
            <w:tcW w:w="5246" w:type="dxa"/>
          </w:tcPr>
          <w:p w14:paraId="6AEF23C4" w14:textId="11755F6D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409" w:type="dxa"/>
          </w:tcPr>
          <w:p w14:paraId="733C1414" w14:textId="001753C5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560" w:type="dxa"/>
          </w:tcPr>
          <w:p w14:paraId="62DB4976" w14:textId="7521DB4A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119E19FF" w14:textId="5DC4CEB3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4332C70E" w14:textId="77777777" w:rsidR="00C67022" w:rsidRPr="00393874" w:rsidRDefault="00C67022" w:rsidP="00C67022">
      <w:pPr>
        <w:keepNext/>
        <w:outlineLvl w:val="3"/>
        <w:rPr>
          <w:rFonts w:ascii="Calibri" w:hAnsi="Calibri"/>
          <w:b/>
          <w:bCs/>
          <w:sz w:val="24"/>
          <w:szCs w:val="24"/>
          <w:lang w:val="eu-ES"/>
        </w:rPr>
      </w:pPr>
    </w:p>
    <w:p w14:paraId="0E0B4978" w14:textId="77777777" w:rsidR="00C67022" w:rsidRPr="00C90901" w:rsidRDefault="00C90901" w:rsidP="00C67022">
      <w:pPr>
        <w:keepNext/>
        <w:spacing w:before="240" w:after="120"/>
        <w:outlineLvl w:val="3"/>
        <w:rPr>
          <w:rFonts w:ascii="Garamond" w:hAnsi="Garamond"/>
          <w:b/>
          <w:bCs/>
          <w:sz w:val="24"/>
          <w:szCs w:val="24"/>
          <w:lang w:val="eu-ES"/>
        </w:rPr>
      </w:pPr>
      <w:r>
        <w:rPr>
          <w:rFonts w:ascii="Garamond" w:hAnsi="Garamond"/>
          <w:b/>
          <w:bCs/>
          <w:sz w:val="24"/>
          <w:szCs w:val="24"/>
          <w:lang w:val="eu-ES"/>
        </w:rPr>
        <w:t>I</w:t>
      </w:r>
      <w:r w:rsidR="00C67022" w:rsidRPr="00C90901">
        <w:rPr>
          <w:rFonts w:ascii="Garamond" w:hAnsi="Garamond"/>
          <w:b/>
          <w:bCs/>
          <w:sz w:val="24"/>
          <w:szCs w:val="24"/>
          <w:lang w:val="eu-ES"/>
        </w:rPr>
        <w:t xml:space="preserve">V. OFIMATIKA/ </w:t>
      </w:r>
      <w:r w:rsidR="00C67022" w:rsidRPr="00C90901">
        <w:rPr>
          <w:rFonts w:ascii="Garamond" w:hAnsi="Garamond"/>
          <w:b/>
          <w:bCs/>
          <w:i/>
          <w:sz w:val="24"/>
          <w:szCs w:val="24"/>
          <w:lang w:val="eu-ES"/>
        </w:rPr>
        <w:t>OFIMÁTICA</w:t>
      </w:r>
    </w:p>
    <w:p w14:paraId="620E2ADA" w14:textId="77777777" w:rsidR="00C67022" w:rsidRPr="00652921" w:rsidRDefault="00C67022" w:rsidP="00C67022">
      <w:pPr>
        <w:spacing w:after="120"/>
        <w:ind w:left="-284"/>
        <w:rPr>
          <w:rFonts w:ascii="Garamond" w:hAnsi="Garamond"/>
          <w:sz w:val="24"/>
          <w:lang w:val="eu-ES"/>
        </w:rPr>
      </w:pPr>
      <w:r>
        <w:rPr>
          <w:rFonts w:ascii="Garamond" w:hAnsi="Garamond"/>
          <w:sz w:val="24"/>
          <w:lang w:val="eu-ES"/>
        </w:rPr>
        <w:t>IT Txartelak</w:t>
      </w:r>
      <w:r w:rsidRPr="00AD0A72">
        <w:rPr>
          <w:rFonts w:ascii="Garamond" w:hAnsi="Garamond"/>
          <w:sz w:val="24"/>
          <w:lang w:val="eu-ES"/>
        </w:rPr>
        <w:t xml:space="preserve"> 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119"/>
        <w:gridCol w:w="1765"/>
      </w:tblGrid>
      <w:tr w:rsidR="00C67022" w:rsidRPr="00347758" w14:paraId="0BE66B15" w14:textId="77777777" w:rsidTr="00C67022">
        <w:tc>
          <w:tcPr>
            <w:tcW w:w="5387" w:type="dxa"/>
          </w:tcPr>
          <w:p w14:paraId="548ED81E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  <w:lang w:val="eu-ES"/>
              </w:rPr>
              <w:t>Titulua</w:t>
            </w:r>
            <w:r w:rsidRPr="00347758">
              <w:rPr>
                <w:rFonts w:ascii="Garamond" w:hAnsi="Garamond"/>
                <w:sz w:val="24"/>
              </w:rPr>
              <w:t xml:space="preserve"> / </w:t>
            </w:r>
            <w:r w:rsidRPr="00347758">
              <w:rPr>
                <w:rFonts w:ascii="Garamond" w:hAnsi="Garamond"/>
                <w:i/>
                <w:sz w:val="24"/>
              </w:rPr>
              <w:t>Título</w:t>
            </w:r>
          </w:p>
        </w:tc>
        <w:tc>
          <w:tcPr>
            <w:tcW w:w="3119" w:type="dxa"/>
          </w:tcPr>
          <w:p w14:paraId="0705D875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  <w:lang w:val="eu-ES"/>
              </w:rPr>
              <w:t>Zeinek</w:t>
            </w:r>
            <w:r w:rsidRPr="00347758">
              <w:rPr>
                <w:rFonts w:ascii="Garamond" w:hAnsi="Garamond"/>
                <w:sz w:val="24"/>
              </w:rPr>
              <w:t xml:space="preserve"> eta non </w:t>
            </w:r>
            <w:r w:rsidRPr="00347758">
              <w:rPr>
                <w:rFonts w:ascii="Garamond" w:hAnsi="Garamond"/>
                <w:sz w:val="24"/>
                <w:lang w:val="eu-ES"/>
              </w:rPr>
              <w:t>eman dizuten</w:t>
            </w:r>
          </w:p>
          <w:p w14:paraId="064DC704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i/>
                <w:sz w:val="24"/>
              </w:rPr>
              <w:t>Centro y localidad de expedición</w:t>
            </w:r>
          </w:p>
        </w:tc>
        <w:tc>
          <w:tcPr>
            <w:tcW w:w="1765" w:type="dxa"/>
          </w:tcPr>
          <w:p w14:paraId="70D89501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  <w:lang w:val="eu-ES"/>
              </w:rPr>
            </w:pPr>
            <w:r w:rsidRPr="00347758">
              <w:rPr>
                <w:rFonts w:ascii="Garamond" w:hAnsi="Garamond"/>
                <w:sz w:val="24"/>
                <w:lang w:val="eu-ES"/>
              </w:rPr>
              <w:t>Noiz lortu duzun</w:t>
            </w:r>
          </w:p>
          <w:p w14:paraId="3FD93C2D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i/>
                <w:sz w:val="24"/>
              </w:rPr>
              <w:t>Fecha obtención</w:t>
            </w:r>
          </w:p>
        </w:tc>
      </w:tr>
      <w:tr w:rsidR="00C67022" w:rsidRPr="00347758" w14:paraId="0988CFD6" w14:textId="77777777" w:rsidTr="00C67022">
        <w:tc>
          <w:tcPr>
            <w:tcW w:w="5387" w:type="dxa"/>
          </w:tcPr>
          <w:p w14:paraId="21A6CB37" w14:textId="7967F411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119" w:type="dxa"/>
          </w:tcPr>
          <w:p w14:paraId="16CEB481" w14:textId="5CE4240E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765" w:type="dxa"/>
          </w:tcPr>
          <w:p w14:paraId="12EF8332" w14:textId="62F0903D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348ADC03" w14:textId="77777777" w:rsidTr="00C67022">
        <w:tc>
          <w:tcPr>
            <w:tcW w:w="5387" w:type="dxa"/>
          </w:tcPr>
          <w:p w14:paraId="609A00D5" w14:textId="7358D4D8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119" w:type="dxa"/>
          </w:tcPr>
          <w:p w14:paraId="0F1EDF25" w14:textId="0687E171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765" w:type="dxa"/>
          </w:tcPr>
          <w:p w14:paraId="2E635A45" w14:textId="2B47B505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16358029" w14:textId="77777777" w:rsidTr="00C67022">
        <w:tc>
          <w:tcPr>
            <w:tcW w:w="5387" w:type="dxa"/>
          </w:tcPr>
          <w:p w14:paraId="4E273BDA" w14:textId="673CB8EC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119" w:type="dxa"/>
          </w:tcPr>
          <w:p w14:paraId="522FEF17" w14:textId="509FB1B1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765" w:type="dxa"/>
          </w:tcPr>
          <w:p w14:paraId="13F4177B" w14:textId="131C4AD7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621CA2EE" w14:textId="77777777" w:rsidTr="00C67022">
        <w:tc>
          <w:tcPr>
            <w:tcW w:w="5387" w:type="dxa"/>
          </w:tcPr>
          <w:p w14:paraId="1D825A65" w14:textId="3EA4A502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lastRenderedPageBreak/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119" w:type="dxa"/>
          </w:tcPr>
          <w:p w14:paraId="2CD2A2B1" w14:textId="3B789DC7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765" w:type="dxa"/>
          </w:tcPr>
          <w:p w14:paraId="27B83D83" w14:textId="2FF02870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5010DAFE" w14:textId="77777777" w:rsidTr="00C67022">
        <w:tc>
          <w:tcPr>
            <w:tcW w:w="5387" w:type="dxa"/>
          </w:tcPr>
          <w:p w14:paraId="7FA36437" w14:textId="231C9952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3119" w:type="dxa"/>
          </w:tcPr>
          <w:p w14:paraId="3A48976E" w14:textId="02B6D79D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765" w:type="dxa"/>
          </w:tcPr>
          <w:p w14:paraId="0DE61DC6" w14:textId="601B09A8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31AE269B" w14:textId="77777777" w:rsidR="00C67022" w:rsidRPr="00347758" w:rsidRDefault="00C67022" w:rsidP="00C67022">
      <w:pPr>
        <w:spacing w:before="240"/>
        <w:ind w:left="-284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eu-ES"/>
        </w:rPr>
        <w:t>Moodle edota ikaskuntzarako antzeko plataformei buruzko</w:t>
      </w:r>
      <w:r w:rsidRPr="00347758">
        <w:rPr>
          <w:rFonts w:ascii="Garamond" w:hAnsi="Garamond"/>
          <w:sz w:val="24"/>
          <w:lang w:val="eu-ES"/>
        </w:rPr>
        <w:t xml:space="preserve"> </w:t>
      </w:r>
      <w:r>
        <w:rPr>
          <w:rFonts w:ascii="Garamond" w:hAnsi="Garamond"/>
          <w:sz w:val="24"/>
          <w:lang w:val="eu-ES"/>
        </w:rPr>
        <w:t>ikastaroak eta prestakuntza jarduerak</w:t>
      </w:r>
      <w:r w:rsidRPr="00347758">
        <w:rPr>
          <w:rFonts w:ascii="Garamond" w:hAnsi="Garamond"/>
          <w:sz w:val="24"/>
        </w:rPr>
        <w:t xml:space="preserve"> / </w:t>
      </w:r>
    </w:p>
    <w:p w14:paraId="010BC41B" w14:textId="77777777" w:rsidR="00C67022" w:rsidRPr="00347758" w:rsidRDefault="00C67022" w:rsidP="00C67022">
      <w:pPr>
        <w:spacing w:after="120"/>
        <w:ind w:left="-284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Cursos y actividades formativas sobre plataformas de aprendizaje como Moodle.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977"/>
        <w:gridCol w:w="1842"/>
        <w:gridCol w:w="1134"/>
      </w:tblGrid>
      <w:tr w:rsidR="00C67022" w:rsidRPr="00347758" w14:paraId="7226F5F2" w14:textId="77777777" w:rsidTr="00C67022">
        <w:tc>
          <w:tcPr>
            <w:tcW w:w="4537" w:type="dxa"/>
          </w:tcPr>
          <w:p w14:paraId="3B6EF156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  <w:lang w:val="eu-ES"/>
              </w:rPr>
              <w:t>Titulua</w:t>
            </w:r>
            <w:r w:rsidRPr="00347758">
              <w:rPr>
                <w:rFonts w:ascii="Garamond" w:hAnsi="Garamond"/>
                <w:sz w:val="24"/>
              </w:rPr>
              <w:t xml:space="preserve"> / </w:t>
            </w:r>
            <w:r w:rsidRPr="00347758">
              <w:rPr>
                <w:rFonts w:ascii="Garamond" w:hAnsi="Garamond"/>
                <w:i/>
                <w:sz w:val="24"/>
              </w:rPr>
              <w:t>Título</w:t>
            </w:r>
          </w:p>
        </w:tc>
        <w:tc>
          <w:tcPr>
            <w:tcW w:w="2977" w:type="dxa"/>
          </w:tcPr>
          <w:p w14:paraId="2A2D4C8F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  <w:lang w:val="eu-ES"/>
              </w:rPr>
              <w:t>Zeinek</w:t>
            </w:r>
            <w:r w:rsidRPr="00347758">
              <w:rPr>
                <w:rFonts w:ascii="Garamond" w:hAnsi="Garamond"/>
                <w:sz w:val="24"/>
              </w:rPr>
              <w:t xml:space="preserve"> eta non </w:t>
            </w:r>
            <w:r w:rsidRPr="00347758">
              <w:rPr>
                <w:rFonts w:ascii="Garamond" w:hAnsi="Garamond"/>
                <w:sz w:val="24"/>
                <w:lang w:val="eu-ES"/>
              </w:rPr>
              <w:t>eman dizuten</w:t>
            </w:r>
          </w:p>
          <w:p w14:paraId="26DEC080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i/>
                <w:sz w:val="24"/>
              </w:rPr>
              <w:t>Centro y localidad de expedición</w:t>
            </w:r>
          </w:p>
        </w:tc>
        <w:tc>
          <w:tcPr>
            <w:tcW w:w="1842" w:type="dxa"/>
          </w:tcPr>
          <w:p w14:paraId="4A8BAAF8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  <w:lang w:val="eu-ES"/>
              </w:rPr>
            </w:pPr>
            <w:r w:rsidRPr="00347758">
              <w:rPr>
                <w:rFonts w:ascii="Garamond" w:hAnsi="Garamond"/>
                <w:sz w:val="24"/>
                <w:lang w:val="eu-ES"/>
              </w:rPr>
              <w:t>Noiz lortu duzun</w:t>
            </w:r>
          </w:p>
          <w:p w14:paraId="6B2AB5F9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i/>
                <w:sz w:val="24"/>
              </w:rPr>
              <w:t>Fecha obtención</w:t>
            </w:r>
          </w:p>
        </w:tc>
        <w:tc>
          <w:tcPr>
            <w:tcW w:w="1134" w:type="dxa"/>
          </w:tcPr>
          <w:p w14:paraId="6093EF0A" w14:textId="77777777" w:rsidR="00C67022" w:rsidRDefault="00C67022" w:rsidP="00C67022">
            <w:pPr>
              <w:jc w:val="center"/>
              <w:rPr>
                <w:rFonts w:ascii="Garamond" w:hAnsi="Garamond"/>
                <w:sz w:val="24"/>
                <w:lang w:val="eu-ES"/>
              </w:rPr>
            </w:pPr>
            <w:r>
              <w:rPr>
                <w:rFonts w:ascii="Garamond" w:hAnsi="Garamond"/>
                <w:sz w:val="24"/>
                <w:lang w:val="eu-ES"/>
              </w:rPr>
              <w:t>Ordu kop.</w:t>
            </w:r>
          </w:p>
          <w:p w14:paraId="26464DE4" w14:textId="77777777" w:rsidR="00C67022" w:rsidRPr="006D720B" w:rsidRDefault="00C67022" w:rsidP="00C67022">
            <w:pPr>
              <w:jc w:val="center"/>
              <w:rPr>
                <w:rFonts w:ascii="Garamond" w:hAnsi="Garamond"/>
                <w:i/>
                <w:iCs/>
                <w:sz w:val="24"/>
                <w:lang w:val="eu-ES"/>
              </w:rPr>
            </w:pPr>
            <w:r w:rsidRPr="006D720B">
              <w:rPr>
                <w:rFonts w:ascii="Garamond" w:hAnsi="Garamond"/>
                <w:i/>
                <w:iCs/>
                <w:sz w:val="24"/>
                <w:lang w:val="eu-ES"/>
              </w:rPr>
              <w:t xml:space="preserve">Nº </w:t>
            </w:r>
            <w:r>
              <w:rPr>
                <w:rFonts w:ascii="Garamond" w:hAnsi="Garamond"/>
                <w:i/>
                <w:iCs/>
                <w:sz w:val="24"/>
                <w:lang w:val="eu-ES"/>
              </w:rPr>
              <w:t>horas</w:t>
            </w:r>
          </w:p>
        </w:tc>
      </w:tr>
      <w:tr w:rsidR="00C67022" w:rsidRPr="00347758" w14:paraId="652584E4" w14:textId="77777777" w:rsidTr="00C67022">
        <w:tc>
          <w:tcPr>
            <w:tcW w:w="4537" w:type="dxa"/>
          </w:tcPr>
          <w:p w14:paraId="5BB6481D" w14:textId="433C6815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977" w:type="dxa"/>
          </w:tcPr>
          <w:p w14:paraId="7AF95C78" w14:textId="4BB8EFDC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842" w:type="dxa"/>
          </w:tcPr>
          <w:p w14:paraId="4B5D62ED" w14:textId="15871DFF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58A8F756" w14:textId="59010C38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54D03D72" w14:textId="77777777" w:rsidTr="00C67022">
        <w:tc>
          <w:tcPr>
            <w:tcW w:w="4537" w:type="dxa"/>
          </w:tcPr>
          <w:p w14:paraId="6B68192F" w14:textId="3634BD29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977" w:type="dxa"/>
          </w:tcPr>
          <w:p w14:paraId="139B11AB" w14:textId="41229218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842" w:type="dxa"/>
          </w:tcPr>
          <w:p w14:paraId="3F018EAF" w14:textId="79D0C1CA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39CBA6F1" w14:textId="277B31E1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68C1EE7F" w14:textId="77777777" w:rsidTr="00C67022">
        <w:tc>
          <w:tcPr>
            <w:tcW w:w="4537" w:type="dxa"/>
          </w:tcPr>
          <w:p w14:paraId="53D22CB5" w14:textId="658B902B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977" w:type="dxa"/>
          </w:tcPr>
          <w:p w14:paraId="410A03FB" w14:textId="0759B3AA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842" w:type="dxa"/>
          </w:tcPr>
          <w:p w14:paraId="38478110" w14:textId="2FA982C9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2A2F043A" w14:textId="6A6B8AED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72E77EA3" w14:textId="77777777" w:rsidR="00C67022" w:rsidRDefault="00C67022" w:rsidP="00C67022">
      <w:pPr>
        <w:ind w:left="-284"/>
        <w:rPr>
          <w:rFonts w:ascii="Garamond" w:hAnsi="Garamond"/>
          <w:sz w:val="24"/>
          <w:lang w:val="eu-ES"/>
        </w:rPr>
      </w:pPr>
    </w:p>
    <w:p w14:paraId="35F220C3" w14:textId="77777777" w:rsidR="00C67022" w:rsidRPr="00C90901" w:rsidRDefault="00C67022" w:rsidP="00C67022">
      <w:pPr>
        <w:keepNext/>
        <w:spacing w:before="240" w:after="120"/>
        <w:outlineLvl w:val="3"/>
        <w:rPr>
          <w:rFonts w:ascii="Garamond" w:hAnsi="Garamond"/>
          <w:b/>
          <w:bCs/>
          <w:i/>
          <w:sz w:val="24"/>
          <w:szCs w:val="24"/>
          <w:lang w:val="eu-ES"/>
        </w:rPr>
      </w:pPr>
      <w:r w:rsidRPr="00C90901">
        <w:rPr>
          <w:rFonts w:ascii="Garamond" w:hAnsi="Garamond"/>
          <w:b/>
          <w:bCs/>
          <w:sz w:val="24"/>
          <w:szCs w:val="24"/>
          <w:lang w:val="eu-ES"/>
        </w:rPr>
        <w:t xml:space="preserve">V. ARGITALPENAK/ </w:t>
      </w:r>
      <w:r w:rsidRPr="00C90901">
        <w:rPr>
          <w:rFonts w:ascii="Garamond" w:hAnsi="Garamond"/>
          <w:b/>
          <w:bCs/>
          <w:i/>
          <w:sz w:val="24"/>
          <w:szCs w:val="24"/>
          <w:lang w:val="eu-ES"/>
        </w:rPr>
        <w:t>PUBLICACIONES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5528"/>
        <w:gridCol w:w="1418"/>
      </w:tblGrid>
      <w:tr w:rsidR="00C67022" w:rsidRPr="00347758" w14:paraId="5116B8CA" w14:textId="77777777" w:rsidTr="00C67022">
        <w:tc>
          <w:tcPr>
            <w:tcW w:w="1418" w:type="dxa"/>
          </w:tcPr>
          <w:p w14:paraId="24DFA1E6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u-ES"/>
              </w:rPr>
              <w:t>Data</w:t>
            </w:r>
            <w:r w:rsidRPr="00347758">
              <w:rPr>
                <w:rFonts w:ascii="Garamond" w:hAnsi="Garamond"/>
                <w:sz w:val="24"/>
              </w:rPr>
              <w:t xml:space="preserve"> / </w:t>
            </w:r>
            <w:r>
              <w:rPr>
                <w:rFonts w:ascii="Garamond" w:hAnsi="Garamond"/>
                <w:i/>
                <w:sz w:val="24"/>
              </w:rPr>
              <w:t>Fecha</w:t>
            </w:r>
          </w:p>
        </w:tc>
        <w:tc>
          <w:tcPr>
            <w:tcW w:w="1985" w:type="dxa"/>
          </w:tcPr>
          <w:p w14:paraId="3252ABDA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u-ES"/>
              </w:rPr>
              <w:t>Non</w:t>
            </w:r>
            <w:r>
              <w:rPr>
                <w:rFonts w:ascii="Garamond" w:hAnsi="Garamond"/>
                <w:sz w:val="24"/>
              </w:rPr>
              <w:t xml:space="preserve"> / </w:t>
            </w:r>
            <w:r>
              <w:rPr>
                <w:rFonts w:ascii="Garamond" w:hAnsi="Garamond"/>
                <w:i/>
                <w:sz w:val="24"/>
              </w:rPr>
              <w:t>Lugar</w:t>
            </w:r>
          </w:p>
        </w:tc>
        <w:tc>
          <w:tcPr>
            <w:tcW w:w="5528" w:type="dxa"/>
          </w:tcPr>
          <w:p w14:paraId="2897A5FC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  <w:lang w:val="eu-ES"/>
              </w:rPr>
            </w:pPr>
            <w:r>
              <w:rPr>
                <w:rFonts w:ascii="Garamond" w:hAnsi="Garamond"/>
                <w:sz w:val="24"/>
                <w:lang w:val="eu-ES"/>
              </w:rPr>
              <w:t xml:space="preserve">Argitalpena </w:t>
            </w:r>
          </w:p>
          <w:p w14:paraId="5CC77B94" w14:textId="77777777" w:rsidR="00C67022" w:rsidRPr="00347758" w:rsidRDefault="00C67022" w:rsidP="00C6702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Publicación</w:t>
            </w:r>
          </w:p>
        </w:tc>
        <w:tc>
          <w:tcPr>
            <w:tcW w:w="1418" w:type="dxa"/>
          </w:tcPr>
          <w:p w14:paraId="6BDCBE18" w14:textId="77777777" w:rsidR="00C67022" w:rsidRDefault="00C67022" w:rsidP="00C67022">
            <w:pPr>
              <w:jc w:val="center"/>
              <w:rPr>
                <w:rFonts w:ascii="Garamond" w:hAnsi="Garamond"/>
                <w:sz w:val="24"/>
                <w:lang w:val="eu-ES"/>
              </w:rPr>
            </w:pPr>
            <w:r>
              <w:rPr>
                <w:rFonts w:ascii="Garamond" w:hAnsi="Garamond"/>
                <w:sz w:val="24"/>
                <w:lang w:val="eu-ES"/>
              </w:rPr>
              <w:t>Orrialde kop.</w:t>
            </w:r>
          </w:p>
          <w:p w14:paraId="0E759D0D" w14:textId="77777777" w:rsidR="00C67022" w:rsidRPr="00FE6ADF" w:rsidRDefault="00C67022" w:rsidP="00C67022">
            <w:pPr>
              <w:jc w:val="center"/>
              <w:rPr>
                <w:rFonts w:ascii="Garamond" w:hAnsi="Garamond"/>
                <w:i/>
                <w:iCs/>
                <w:sz w:val="24"/>
                <w:lang w:val="eu-ES"/>
              </w:rPr>
            </w:pPr>
            <w:r w:rsidRPr="00FE6ADF">
              <w:rPr>
                <w:rFonts w:ascii="Garamond" w:hAnsi="Garamond"/>
                <w:i/>
                <w:iCs/>
                <w:sz w:val="24"/>
                <w:lang w:val="eu-ES"/>
              </w:rPr>
              <w:t>Nº hojas</w:t>
            </w:r>
          </w:p>
        </w:tc>
      </w:tr>
      <w:tr w:rsidR="00C67022" w:rsidRPr="00347758" w14:paraId="41177923" w14:textId="77777777" w:rsidTr="00C67022">
        <w:tc>
          <w:tcPr>
            <w:tcW w:w="1418" w:type="dxa"/>
          </w:tcPr>
          <w:p w14:paraId="6FBBF8A5" w14:textId="176E177C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985" w:type="dxa"/>
          </w:tcPr>
          <w:p w14:paraId="193EB4ED" w14:textId="725F1D68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5528" w:type="dxa"/>
          </w:tcPr>
          <w:p w14:paraId="15AF99A1" w14:textId="57AA5F3F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418" w:type="dxa"/>
          </w:tcPr>
          <w:p w14:paraId="0CA56B71" w14:textId="3F56080B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0742BD78" w14:textId="77777777" w:rsidTr="00C67022">
        <w:tc>
          <w:tcPr>
            <w:tcW w:w="1418" w:type="dxa"/>
          </w:tcPr>
          <w:p w14:paraId="3C8EF833" w14:textId="4DADE3AE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985" w:type="dxa"/>
          </w:tcPr>
          <w:p w14:paraId="53D4971D" w14:textId="7AE9739B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5528" w:type="dxa"/>
          </w:tcPr>
          <w:p w14:paraId="1DB62488" w14:textId="002BEF83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418" w:type="dxa"/>
          </w:tcPr>
          <w:p w14:paraId="6FA42595" w14:textId="2310A05D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2F302E21" w14:textId="77777777" w:rsidTr="00C67022">
        <w:tc>
          <w:tcPr>
            <w:tcW w:w="1418" w:type="dxa"/>
          </w:tcPr>
          <w:p w14:paraId="266B4D48" w14:textId="1859F98A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985" w:type="dxa"/>
          </w:tcPr>
          <w:p w14:paraId="7D808ED5" w14:textId="3C241BDB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5528" w:type="dxa"/>
          </w:tcPr>
          <w:p w14:paraId="47F46CC0" w14:textId="44C56A9A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418" w:type="dxa"/>
          </w:tcPr>
          <w:p w14:paraId="06FCE6D5" w14:textId="1F85F0C1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7022" w:rsidRPr="00347758" w14:paraId="548AC129" w14:textId="77777777" w:rsidTr="00C67022">
        <w:tc>
          <w:tcPr>
            <w:tcW w:w="1418" w:type="dxa"/>
          </w:tcPr>
          <w:p w14:paraId="66667D08" w14:textId="5E06CE0C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985" w:type="dxa"/>
          </w:tcPr>
          <w:p w14:paraId="04D77BF8" w14:textId="26EE8869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5528" w:type="dxa"/>
          </w:tcPr>
          <w:p w14:paraId="59BB8753" w14:textId="517876DD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418" w:type="dxa"/>
          </w:tcPr>
          <w:p w14:paraId="0A4357C4" w14:textId="3E80D8B6" w:rsidR="00C67022" w:rsidRPr="00347758" w:rsidRDefault="00C67022" w:rsidP="00C67022">
            <w:pPr>
              <w:spacing w:after="200"/>
              <w:jc w:val="both"/>
              <w:rPr>
                <w:rFonts w:ascii="Garamond" w:hAnsi="Garamond"/>
                <w:sz w:val="24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</w:p>
        </w:tc>
      </w:tr>
    </w:tbl>
    <w:p w14:paraId="6A211C41" w14:textId="77777777" w:rsidR="00C67022" w:rsidRPr="00347758" w:rsidRDefault="00C67022" w:rsidP="00C67022">
      <w:pPr>
        <w:ind w:left="-567"/>
        <w:jc w:val="both"/>
        <w:rPr>
          <w:rFonts w:ascii="Garamond" w:hAnsi="Garamond"/>
          <w:sz w:val="24"/>
        </w:rPr>
      </w:pPr>
    </w:p>
    <w:tbl>
      <w:tblPr>
        <w:tblW w:w="0" w:type="auto"/>
        <w:tblInd w:w="-1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C67022" w:rsidRPr="00347758" w14:paraId="0987D7B2" w14:textId="77777777" w:rsidTr="00C67022">
        <w:tc>
          <w:tcPr>
            <w:tcW w:w="5103" w:type="dxa"/>
          </w:tcPr>
          <w:p w14:paraId="1345EC11" w14:textId="77777777" w:rsidR="00C67022" w:rsidRPr="00347758" w:rsidRDefault="00C67022" w:rsidP="00C67022">
            <w:pPr>
              <w:spacing w:before="120" w:after="120"/>
              <w:ind w:left="-142"/>
              <w:jc w:val="both"/>
              <w:rPr>
                <w:rFonts w:ascii="Garamond" w:hAnsi="Garamond"/>
                <w:sz w:val="22"/>
                <w:szCs w:val="22"/>
                <w:lang w:val="eu-ES"/>
              </w:rPr>
            </w:pPr>
          </w:p>
        </w:tc>
        <w:tc>
          <w:tcPr>
            <w:tcW w:w="5245" w:type="dxa"/>
          </w:tcPr>
          <w:p w14:paraId="7C7E04B7" w14:textId="77777777" w:rsidR="00C67022" w:rsidRPr="00347758" w:rsidRDefault="00C67022" w:rsidP="00C67022">
            <w:pPr>
              <w:spacing w:before="120" w:after="120"/>
              <w:ind w:left="147"/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C67022" w:rsidRPr="00347758" w14:paraId="741B2893" w14:textId="77777777" w:rsidTr="00C67022">
        <w:tc>
          <w:tcPr>
            <w:tcW w:w="5103" w:type="dxa"/>
          </w:tcPr>
          <w:p w14:paraId="3B6A7AD7" w14:textId="77777777" w:rsidR="00C67022" w:rsidRPr="00347758" w:rsidRDefault="00C67022" w:rsidP="00C90901">
            <w:pPr>
              <w:spacing w:after="120"/>
              <w:ind w:left="-142"/>
              <w:jc w:val="both"/>
              <w:rPr>
                <w:rFonts w:ascii="Garamond" w:hAnsi="Garamond"/>
                <w:sz w:val="22"/>
                <w:szCs w:val="22"/>
                <w:lang w:val="eu-ES"/>
              </w:rPr>
            </w:pPr>
          </w:p>
        </w:tc>
        <w:tc>
          <w:tcPr>
            <w:tcW w:w="5245" w:type="dxa"/>
          </w:tcPr>
          <w:p w14:paraId="7EF76644" w14:textId="77777777" w:rsidR="00C67022" w:rsidRPr="00347758" w:rsidRDefault="00C67022" w:rsidP="00C67022">
            <w:pPr>
              <w:spacing w:before="120" w:after="120"/>
              <w:ind w:left="147"/>
              <w:jc w:val="both"/>
              <w:rPr>
                <w:rFonts w:ascii="Garamond" w:hAnsi="Garamond"/>
                <w:i/>
                <w:sz w:val="22"/>
                <w:szCs w:val="22"/>
                <w:lang w:val="eu-ES"/>
              </w:rPr>
            </w:pPr>
          </w:p>
        </w:tc>
      </w:tr>
      <w:tr w:rsidR="00C67022" w:rsidRPr="00347758" w14:paraId="3486A378" w14:textId="77777777" w:rsidTr="00C67022">
        <w:tc>
          <w:tcPr>
            <w:tcW w:w="5103" w:type="dxa"/>
          </w:tcPr>
          <w:p w14:paraId="50F08291" w14:textId="37D8E03C" w:rsidR="00C67022" w:rsidRPr="00347758" w:rsidRDefault="00C67022" w:rsidP="00C67022">
            <w:pPr>
              <w:spacing w:after="120"/>
              <w:jc w:val="both"/>
              <w:rPr>
                <w:rFonts w:ascii="Garamond" w:hAnsi="Garamond"/>
                <w:sz w:val="22"/>
                <w:szCs w:val="22"/>
                <w:lang w:val="eu-ES"/>
              </w:rPr>
            </w:pP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  <w:r w:rsidRPr="00347758">
              <w:rPr>
                <w:rFonts w:ascii="Garamond" w:hAnsi="Garamond"/>
                <w:sz w:val="22"/>
                <w:szCs w:val="22"/>
                <w:lang w:val="eu-ES"/>
              </w:rPr>
              <w:t>n, 20</w:t>
            </w:r>
            <w:r>
              <w:rPr>
                <w:rFonts w:ascii="Garamond" w:hAnsi="Garamond"/>
                <w:sz w:val="22"/>
                <w:szCs w:val="22"/>
                <w:lang w:val="eu-ES"/>
              </w:rPr>
              <w:t>21e</w:t>
            </w:r>
            <w:r w:rsidRPr="00347758">
              <w:rPr>
                <w:rFonts w:ascii="Garamond" w:hAnsi="Garamond"/>
                <w:sz w:val="22"/>
                <w:szCs w:val="22"/>
                <w:lang w:val="eu-ES"/>
              </w:rPr>
              <w:t xml:space="preserve">ko </w:t>
            </w: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  <w:r w:rsidRPr="00347758">
              <w:rPr>
                <w:rFonts w:ascii="Garamond" w:hAnsi="Garamond"/>
                <w:sz w:val="22"/>
                <w:szCs w:val="22"/>
                <w:lang w:val="eu-ES"/>
              </w:rPr>
              <w:t xml:space="preserve">ren </w:t>
            </w: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  <w:r w:rsidRPr="00347758">
              <w:rPr>
                <w:rFonts w:ascii="Garamond" w:hAnsi="Garamond"/>
                <w:sz w:val="22"/>
                <w:szCs w:val="22"/>
                <w:lang w:val="eu-ES"/>
              </w:rPr>
              <w:t xml:space="preserve"> (e)(a)n</w:t>
            </w:r>
          </w:p>
        </w:tc>
        <w:tc>
          <w:tcPr>
            <w:tcW w:w="5245" w:type="dxa"/>
          </w:tcPr>
          <w:p w14:paraId="35CDD58F" w14:textId="61B776AA" w:rsidR="00C67022" w:rsidRPr="00347758" w:rsidRDefault="00C67022" w:rsidP="00C67022">
            <w:pPr>
              <w:spacing w:after="120"/>
              <w:ind w:firstLine="425"/>
              <w:jc w:val="both"/>
              <w:rPr>
                <w:rFonts w:ascii="Garamond" w:hAnsi="Garamond"/>
                <w:i/>
                <w:sz w:val="22"/>
                <w:szCs w:val="22"/>
                <w:lang w:val="es-ES_tradnl"/>
              </w:rPr>
            </w:pPr>
            <w:r w:rsidRPr="00347758">
              <w:rPr>
                <w:rFonts w:ascii="Garamond" w:hAnsi="Garamond"/>
                <w:i/>
                <w:sz w:val="22"/>
                <w:szCs w:val="22"/>
                <w:lang w:val="es-ES_tradnl"/>
              </w:rPr>
              <w:t xml:space="preserve">En </w:t>
            </w: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  <w:r w:rsidRPr="00347758">
              <w:rPr>
                <w:rFonts w:ascii="Garamond" w:hAnsi="Garamond"/>
                <w:i/>
                <w:sz w:val="22"/>
                <w:szCs w:val="22"/>
                <w:lang w:val="es-ES_tradnl"/>
              </w:rPr>
              <w:t xml:space="preserve"> a </w:t>
            </w: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  <w:r w:rsidRPr="00347758">
              <w:rPr>
                <w:rFonts w:ascii="Garamond" w:hAnsi="Garamond"/>
                <w:i/>
                <w:sz w:val="22"/>
                <w:szCs w:val="22"/>
                <w:lang w:val="es-ES_tradnl"/>
              </w:rPr>
              <w:t xml:space="preserve"> de </w:t>
            </w:r>
            <w:r w:rsidRPr="00347758">
              <w:rPr>
                <w:rFonts w:ascii="Garamond" w:hAnsi="Garamond"/>
                <w:sz w:val="24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347758">
              <w:rPr>
                <w:rFonts w:ascii="Garamond" w:hAnsi="Garamond"/>
                <w:sz w:val="24"/>
              </w:rPr>
              <w:instrText xml:space="preserve"> FORMTEXT </w:instrText>
            </w:r>
            <w:r w:rsidRPr="00347758">
              <w:rPr>
                <w:rFonts w:ascii="Garamond" w:hAnsi="Garamond"/>
                <w:sz w:val="24"/>
              </w:rPr>
            </w:r>
            <w:r w:rsidRPr="00347758">
              <w:rPr>
                <w:rFonts w:ascii="Garamond" w:hAnsi="Garamond"/>
                <w:sz w:val="24"/>
              </w:rPr>
              <w:fldChar w:fldCharType="separate"/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="00202CC0">
              <w:rPr>
                <w:rFonts w:ascii="Garamond" w:hAnsi="Garamond"/>
                <w:noProof/>
                <w:sz w:val="24"/>
              </w:rPr>
              <w:t> </w:t>
            </w:r>
            <w:r w:rsidRPr="00347758">
              <w:rPr>
                <w:rFonts w:ascii="Garamond" w:hAnsi="Garamond"/>
                <w:sz w:val="24"/>
              </w:rPr>
              <w:fldChar w:fldCharType="end"/>
            </w:r>
            <w:r w:rsidRPr="00347758">
              <w:rPr>
                <w:rFonts w:ascii="Garamond" w:hAnsi="Garamond"/>
                <w:sz w:val="24"/>
              </w:rPr>
              <w:t xml:space="preserve"> </w:t>
            </w:r>
            <w:r w:rsidRPr="00347758">
              <w:rPr>
                <w:rFonts w:ascii="Garamond" w:hAnsi="Garamond"/>
                <w:i/>
                <w:sz w:val="22"/>
                <w:szCs w:val="22"/>
                <w:lang w:val="es-ES_tradnl"/>
              </w:rPr>
              <w:t>de 20</w:t>
            </w:r>
            <w:r>
              <w:rPr>
                <w:rFonts w:ascii="Garamond" w:hAnsi="Garamond"/>
                <w:i/>
                <w:sz w:val="22"/>
                <w:szCs w:val="22"/>
                <w:lang w:val="es-ES_tradnl"/>
              </w:rPr>
              <w:t>21</w:t>
            </w:r>
          </w:p>
        </w:tc>
      </w:tr>
    </w:tbl>
    <w:p w14:paraId="2C3A083D" w14:textId="77777777" w:rsidR="00C67022" w:rsidRPr="00347758" w:rsidRDefault="00C67022" w:rsidP="00C67022">
      <w:pPr>
        <w:spacing w:after="120"/>
        <w:ind w:left="-567"/>
        <w:jc w:val="both"/>
        <w:rPr>
          <w:rFonts w:ascii="Garamond" w:hAnsi="Garamond"/>
          <w:sz w:val="24"/>
          <w:lang w:val="eu-ES"/>
        </w:rPr>
      </w:pPr>
    </w:p>
    <w:p w14:paraId="495AD73D" w14:textId="77777777" w:rsidR="00C67022" w:rsidRPr="00347758" w:rsidRDefault="00C67022" w:rsidP="00C67022">
      <w:pPr>
        <w:spacing w:after="120"/>
        <w:ind w:left="-567"/>
        <w:jc w:val="both"/>
        <w:rPr>
          <w:rFonts w:ascii="Garamond" w:hAnsi="Garamond"/>
          <w:sz w:val="24"/>
        </w:rPr>
      </w:pPr>
    </w:p>
    <w:p w14:paraId="3D001926" w14:textId="77777777" w:rsidR="00C67022" w:rsidRPr="00347758" w:rsidRDefault="00C67022" w:rsidP="00C67022">
      <w:pPr>
        <w:spacing w:after="120"/>
        <w:ind w:left="-567"/>
        <w:jc w:val="both"/>
        <w:rPr>
          <w:rFonts w:ascii="Garamond" w:hAnsi="Garamond"/>
          <w:sz w:val="24"/>
        </w:rPr>
      </w:pPr>
    </w:p>
    <w:p w14:paraId="47D1A66A" w14:textId="77777777" w:rsidR="00C67022" w:rsidRPr="00347758" w:rsidRDefault="00C67022" w:rsidP="00C67022">
      <w:pPr>
        <w:spacing w:after="120"/>
        <w:ind w:left="-567"/>
        <w:jc w:val="both"/>
        <w:rPr>
          <w:rFonts w:ascii="Garamond" w:hAnsi="Garamond"/>
          <w:sz w:val="24"/>
        </w:rPr>
      </w:pPr>
    </w:p>
    <w:p w14:paraId="50EA01A8" w14:textId="77777777" w:rsidR="00C67022" w:rsidRPr="00347758" w:rsidRDefault="00C67022" w:rsidP="00C67022">
      <w:pPr>
        <w:ind w:left="283"/>
        <w:rPr>
          <w:rFonts w:ascii="Garamond" w:hAnsi="Garamond"/>
          <w:sz w:val="24"/>
        </w:rPr>
      </w:pPr>
    </w:p>
    <w:p w14:paraId="3C4E5902" w14:textId="77777777" w:rsidR="00C67022" w:rsidRPr="00347758" w:rsidRDefault="00C67022" w:rsidP="00C67022">
      <w:pPr>
        <w:ind w:left="283"/>
        <w:rPr>
          <w:rFonts w:ascii="Garamond" w:hAnsi="Garamond"/>
          <w:sz w:val="24"/>
        </w:rPr>
      </w:pPr>
    </w:p>
    <w:p w14:paraId="24B96670" w14:textId="77777777" w:rsidR="00C67022" w:rsidRPr="00347758" w:rsidRDefault="00C67022" w:rsidP="00C67022">
      <w:pPr>
        <w:ind w:left="283"/>
        <w:rPr>
          <w:rFonts w:ascii="Garamond" w:hAnsi="Garamond"/>
          <w:sz w:val="24"/>
        </w:rPr>
      </w:pPr>
    </w:p>
    <w:p w14:paraId="779B9FD0" w14:textId="77777777" w:rsidR="00C67022" w:rsidRPr="00347758" w:rsidRDefault="00C67022" w:rsidP="00C90901">
      <w:pPr>
        <w:rPr>
          <w:rFonts w:ascii="Garamond" w:hAnsi="Garamond"/>
          <w:sz w:val="24"/>
        </w:rPr>
      </w:pPr>
    </w:p>
    <w:p w14:paraId="284EF98E" w14:textId="77777777" w:rsidR="00C67022" w:rsidRPr="00347758" w:rsidRDefault="00C67022" w:rsidP="00C67022">
      <w:pPr>
        <w:ind w:left="283"/>
        <w:rPr>
          <w:rFonts w:ascii="Garamond" w:hAnsi="Garamond"/>
          <w:sz w:val="24"/>
        </w:rPr>
      </w:pPr>
    </w:p>
    <w:p w14:paraId="78C89453" w14:textId="77777777" w:rsidR="00C67022" w:rsidRPr="00347758" w:rsidRDefault="00C67022" w:rsidP="00C67022">
      <w:pPr>
        <w:ind w:left="283"/>
        <w:rPr>
          <w:rFonts w:ascii="Garamond" w:hAnsi="Garamond"/>
          <w:sz w:val="24"/>
        </w:rPr>
      </w:pPr>
      <w:r w:rsidRPr="00347758">
        <w:rPr>
          <w:rFonts w:ascii="Garamond" w:hAnsi="Garamond"/>
          <w:sz w:val="24"/>
        </w:rPr>
        <w:t>ARRASATEKO UDALEKO ALKATE ANDREA</w:t>
      </w:r>
    </w:p>
    <w:p w14:paraId="41EF28E4" w14:textId="77777777" w:rsidR="00462319" w:rsidRDefault="00C67022" w:rsidP="00C67022">
      <w:pPr>
        <w:pStyle w:val="Testu-gorputza"/>
        <w:spacing w:before="0"/>
        <w:ind w:firstLine="0"/>
        <w:rPr>
          <w:lang w:val="eu-ES"/>
        </w:rPr>
      </w:pPr>
      <w:r w:rsidRPr="00347758">
        <w:rPr>
          <w:i/>
        </w:rPr>
        <w:t>SRA. ALCALDESA DEL AYUNTAMIENTO DE ARRASATE</w:t>
      </w:r>
    </w:p>
    <w:sectPr w:rsidR="00462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991" w:bottom="1134" w:left="993" w:header="0" w:footer="0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F831" w14:textId="77777777" w:rsidR="00C67022" w:rsidRDefault="00C67022">
      <w:r>
        <w:separator/>
      </w:r>
    </w:p>
  </w:endnote>
  <w:endnote w:type="continuationSeparator" w:id="0">
    <w:p w14:paraId="3F43B025" w14:textId="77777777" w:rsidR="00C67022" w:rsidRDefault="00C6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0B00" w14:textId="77777777" w:rsidR="00C67022" w:rsidRDefault="00C67022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9AAA" w14:textId="77777777" w:rsidR="00C67022" w:rsidRDefault="00C67022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F7E8" w14:textId="77777777" w:rsidR="00C67022" w:rsidRDefault="00C67022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EDA5" w14:textId="77777777" w:rsidR="00C67022" w:rsidRDefault="00C67022">
      <w:r>
        <w:separator/>
      </w:r>
    </w:p>
  </w:footnote>
  <w:footnote w:type="continuationSeparator" w:id="0">
    <w:p w14:paraId="77A5329C" w14:textId="77777777" w:rsidR="00C67022" w:rsidRDefault="00C6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065" w14:textId="77777777" w:rsidR="00C67022" w:rsidRDefault="00C67022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FE3E" w14:textId="77777777" w:rsidR="00C67022" w:rsidRDefault="00C67022">
    <w:pPr>
      <w:pStyle w:val="Oin-oharrarentestua"/>
    </w:pPr>
  </w:p>
  <w:p w14:paraId="763B8C01" w14:textId="77777777" w:rsidR="00C67022" w:rsidRDefault="00C67022"/>
  <w:p w14:paraId="6576E963" w14:textId="77777777" w:rsidR="00C67022" w:rsidRDefault="00C67022"/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4536"/>
      <w:gridCol w:w="5387"/>
    </w:tblGrid>
    <w:tr w:rsidR="00C67022" w14:paraId="6507276A" w14:textId="77777777">
      <w:trPr>
        <w:trHeight w:val="1442"/>
      </w:trPr>
      <w:tc>
        <w:tcPr>
          <w:tcW w:w="4820" w:type="dxa"/>
          <w:gridSpan w:val="2"/>
        </w:tcPr>
        <w:p w14:paraId="1DE471E1" w14:textId="2386DD14" w:rsidR="00C67022" w:rsidRDefault="000C731C">
          <w:pPr>
            <w:pStyle w:val="Goiburua"/>
          </w:pPr>
          <w:r>
            <w:rPr>
              <w:rFonts w:ascii="Garamond" w:hAnsi="Garamond"/>
              <w:noProof/>
            </w:rPr>
            <w:drawing>
              <wp:inline distT="0" distB="0" distL="0" distR="0" wp14:anchorId="73A5E6F3" wp14:editId="12FD893E">
                <wp:extent cx="2085975" cy="990600"/>
                <wp:effectExtent l="0" t="0" r="0" b="0"/>
                <wp:docPr id="1" name="Irudi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5FF18254" w14:textId="77777777" w:rsidR="00C67022" w:rsidRDefault="00C67022">
          <w:pPr>
            <w:pStyle w:val="Goiburua"/>
            <w:jc w:val="right"/>
            <w:rPr>
              <w:rFonts w:ascii="Univers" w:hAnsi="Univers"/>
              <w:b/>
              <w:sz w:val="22"/>
            </w:rPr>
          </w:pPr>
        </w:p>
        <w:p w14:paraId="4F21B631" w14:textId="77777777" w:rsidR="00C67022" w:rsidRDefault="00C67022">
          <w:pPr>
            <w:pStyle w:val="Goiburua"/>
            <w:jc w:val="right"/>
            <w:rPr>
              <w:rFonts w:ascii="Univers" w:hAnsi="Univers"/>
              <w:b/>
              <w:sz w:val="22"/>
            </w:rPr>
          </w:pPr>
        </w:p>
        <w:p w14:paraId="5B57624C" w14:textId="77777777" w:rsidR="00C67022" w:rsidRDefault="00C67022">
          <w:pPr>
            <w:pStyle w:val="Goiburua"/>
            <w:jc w:val="right"/>
            <w:rPr>
              <w:rFonts w:ascii="Univers" w:hAnsi="Univers"/>
              <w:b/>
              <w:sz w:val="22"/>
            </w:rPr>
          </w:pPr>
        </w:p>
        <w:p w14:paraId="4262D80C" w14:textId="1F15D270" w:rsidR="00C67022" w:rsidRDefault="00C67022" w:rsidP="00462319">
          <w:pPr>
            <w:pStyle w:val="Goiburua"/>
            <w:jc w:val="right"/>
            <w:rPr>
              <w:rFonts w:ascii="Univers" w:hAnsi="Univers"/>
              <w:b/>
              <w:sz w:val="22"/>
            </w:rPr>
          </w:pPr>
          <w:r>
            <w:rPr>
              <w:rFonts w:ascii="Univers" w:hAnsi="Univers"/>
              <w:b/>
              <w:noProof/>
            </w:rPr>
            <w:t>Pertsonala</w:t>
          </w:r>
          <w:r>
            <w:rPr>
              <w:rFonts w:ascii="Univers" w:hAnsi="Univers"/>
              <w:b/>
            </w:rPr>
            <w:t xml:space="preserve"> </w:t>
          </w:r>
          <w:r w:rsidR="000C731C">
            <w:rPr>
              <w:rFonts w:ascii="Univers" w:hAnsi="Univers"/>
              <w:b/>
              <w:noProof/>
            </w:rPr>
            <w:drawing>
              <wp:inline distT="0" distB="0" distL="0" distR="0" wp14:anchorId="3E99FA0E" wp14:editId="3A8BC51E">
                <wp:extent cx="85725" cy="85725"/>
                <wp:effectExtent l="0" t="0" r="0" b="0"/>
                <wp:docPr id="2" name="Irudi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7022" w14:paraId="61EF6395" w14:textId="77777777">
      <w:trPr>
        <w:gridBefore w:val="1"/>
        <w:wBefore w:w="284" w:type="dxa"/>
        <w:trHeight w:val="598"/>
      </w:trPr>
      <w:tc>
        <w:tcPr>
          <w:tcW w:w="4536" w:type="dxa"/>
          <w:tcBorders>
            <w:top w:val="dotted" w:sz="4" w:space="0" w:color="auto"/>
            <w:bottom w:val="double" w:sz="4" w:space="0" w:color="auto"/>
          </w:tcBorders>
          <w:vAlign w:val="center"/>
        </w:tcPr>
        <w:p w14:paraId="5E7FEC4A" w14:textId="77777777" w:rsidR="00C67022" w:rsidRDefault="00C67022">
          <w:pPr>
            <w:pStyle w:val="Goiburua"/>
            <w:rPr>
              <w:rFonts w:ascii="Univers" w:hAnsi="Univers"/>
              <w:sz w:val="22"/>
            </w:rPr>
          </w:pPr>
          <w:r>
            <w:rPr>
              <w:rFonts w:ascii="Univers" w:hAnsi="Univers"/>
              <w:b/>
              <w:sz w:val="22"/>
            </w:rPr>
            <w:t xml:space="preserve">Esp. kodea: </w:t>
          </w:r>
          <w:r>
            <w:rPr>
              <w:rFonts w:ascii="Univers" w:hAnsi="Univers"/>
              <w:noProof/>
              <w:sz w:val="22"/>
            </w:rPr>
            <w:t>2021PHLF0001</w:t>
          </w:r>
        </w:p>
        <w:p w14:paraId="6C98CA77" w14:textId="77777777" w:rsidR="00C67022" w:rsidRDefault="00C67022">
          <w:pPr>
            <w:pStyle w:val="Goiburua"/>
            <w:rPr>
              <w:rFonts w:ascii="Univers" w:hAnsi="Univers"/>
              <w:sz w:val="22"/>
            </w:rPr>
          </w:pPr>
          <w:r w:rsidRPr="007C1DAA">
            <w:rPr>
              <w:rFonts w:ascii="Univers" w:hAnsi="Univers"/>
              <w:b/>
              <w:sz w:val="22"/>
            </w:rPr>
            <w:t xml:space="preserve">Titularra: </w:t>
          </w:r>
          <w:r>
            <w:rPr>
              <w:rFonts w:ascii="Univers" w:hAnsi="Univers"/>
              <w:noProof/>
              <w:sz w:val="22"/>
            </w:rPr>
            <w:t>PERTSONAL SAILA</w:t>
          </w:r>
        </w:p>
      </w:tc>
      <w:tc>
        <w:tcPr>
          <w:tcW w:w="5387" w:type="dxa"/>
          <w:tcBorders>
            <w:top w:val="dotted" w:sz="4" w:space="0" w:color="auto"/>
            <w:bottom w:val="double" w:sz="4" w:space="0" w:color="auto"/>
          </w:tcBorders>
          <w:vAlign w:val="center"/>
        </w:tcPr>
        <w:p w14:paraId="3C9C3389" w14:textId="77777777" w:rsidR="00C67022" w:rsidRPr="00AE77CA" w:rsidRDefault="00C67022">
          <w:pPr>
            <w:pStyle w:val="Goiburua"/>
            <w:rPr>
              <w:rFonts w:ascii="Univers" w:hAnsi="Univers"/>
              <w:sz w:val="22"/>
              <w:lang w:val="pt-PT"/>
            </w:rPr>
          </w:pPr>
          <w:r w:rsidRPr="00AE77CA">
            <w:rPr>
              <w:rFonts w:ascii="Univers" w:hAnsi="Univers"/>
              <w:b/>
              <w:sz w:val="22"/>
              <w:lang w:val="pt-PT"/>
            </w:rPr>
            <w:t xml:space="preserve">Gaia: </w:t>
          </w:r>
          <w:r w:rsidRPr="00AE77CA">
            <w:rPr>
              <w:rFonts w:ascii="Univers" w:hAnsi="Univers"/>
              <w:noProof/>
              <w:sz w:val="22"/>
              <w:lang w:val="pt-PT"/>
            </w:rPr>
            <w:t>Euskaltegiko bi irakasle plaza jabetzan betetzeko deialdia</w:t>
          </w:r>
        </w:p>
        <w:p w14:paraId="4F71F5CC" w14:textId="77777777" w:rsidR="00C67022" w:rsidRPr="00AE77CA" w:rsidRDefault="00C67022">
          <w:pPr>
            <w:pStyle w:val="Goiburua"/>
            <w:rPr>
              <w:rFonts w:ascii="Univers" w:hAnsi="Univers"/>
              <w:sz w:val="22"/>
              <w:lang w:val="pt-PT"/>
            </w:rPr>
          </w:pPr>
          <w:r w:rsidRPr="00AE77CA">
            <w:rPr>
              <w:rFonts w:ascii="Univers" w:hAnsi="Univers"/>
              <w:b/>
              <w:sz w:val="22"/>
              <w:lang w:val="pt-PT"/>
            </w:rPr>
            <w:t xml:space="preserve">Hasiera data: </w:t>
          </w:r>
          <w:r w:rsidRPr="00AE77CA">
            <w:rPr>
              <w:rFonts w:ascii="Univers" w:hAnsi="Univers"/>
              <w:noProof/>
              <w:sz w:val="22"/>
              <w:lang w:val="pt-PT"/>
            </w:rPr>
            <w:t>2021/03/25</w:t>
          </w:r>
        </w:p>
      </w:tc>
    </w:tr>
  </w:tbl>
  <w:p w14:paraId="37CC281E" w14:textId="77777777" w:rsidR="00C67022" w:rsidRPr="00AE77CA" w:rsidRDefault="00C67022">
    <w:pPr>
      <w:pStyle w:val="Goiburua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AAF5" w14:textId="77777777" w:rsidR="00C67022" w:rsidRDefault="00C67022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4FA3"/>
    <w:multiLevelType w:val="hybridMultilevel"/>
    <w:tmpl w:val="4E44176E"/>
    <w:lvl w:ilvl="0" w:tplc="4E56B9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7A0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EED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2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A28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861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4A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2E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7A0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15BE"/>
    <w:multiLevelType w:val="singleLevel"/>
    <w:tmpl w:val="6CB00504"/>
    <w:lvl w:ilvl="0">
      <w:numFmt w:val="none"/>
      <w:lvlText w:val=""/>
      <w:lvlJc w:val="left"/>
      <w:pPr>
        <w:tabs>
          <w:tab w:val="num" w:pos="2211"/>
        </w:tabs>
        <w:ind w:left="2211" w:hanging="453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CE"/>
    <w:rsid w:val="000B4BE9"/>
    <w:rsid w:val="000C731C"/>
    <w:rsid w:val="00157F5A"/>
    <w:rsid w:val="00202CC0"/>
    <w:rsid w:val="00462319"/>
    <w:rsid w:val="007037CE"/>
    <w:rsid w:val="00782909"/>
    <w:rsid w:val="007C1DAA"/>
    <w:rsid w:val="00AE77CA"/>
    <w:rsid w:val="00C310FF"/>
    <w:rsid w:val="00C67022"/>
    <w:rsid w:val="00C90901"/>
    <w:rsid w:val="00F1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72426"/>
  <w15:docId w15:val="{A8CDCE54-12C4-47FD-AF3E-44E446EC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</w:style>
  <w:style w:type="paragraph" w:styleId="1izenburua">
    <w:name w:val="heading 1"/>
    <w:basedOn w:val="Normala"/>
    <w:next w:val="Normala"/>
    <w:qFormat/>
    <w:pPr>
      <w:keepNext/>
      <w:spacing w:before="240" w:after="60"/>
      <w:jc w:val="center"/>
      <w:outlineLvl w:val="0"/>
    </w:pPr>
    <w:rPr>
      <w:rFonts w:ascii="Univers" w:hAnsi="Univers"/>
      <w:b/>
      <w:kern w:val="28"/>
      <w:sz w:val="28"/>
    </w:rPr>
  </w:style>
  <w:style w:type="paragraph" w:styleId="2izenburua">
    <w:name w:val="heading 2"/>
    <w:basedOn w:val="Normala"/>
    <w:next w:val="Normala"/>
    <w:qFormat/>
    <w:pPr>
      <w:keepNext/>
      <w:ind w:left="-70"/>
      <w:outlineLvl w:val="1"/>
    </w:pPr>
    <w:rPr>
      <w:rFonts w:ascii="Garamond" w:hAnsi="Garamond"/>
      <w:sz w:val="24"/>
      <w:lang w:val="eu-ES"/>
    </w:rPr>
  </w:style>
  <w:style w:type="paragraph" w:styleId="5izenburua">
    <w:name w:val="heading 5"/>
    <w:basedOn w:val="Normala"/>
    <w:next w:val="Normala"/>
    <w:qFormat/>
    <w:pPr>
      <w:keepNext/>
      <w:jc w:val="center"/>
      <w:outlineLvl w:val="4"/>
    </w:pPr>
    <w:rPr>
      <w:b/>
      <w:sz w:val="24"/>
      <w:lang w:val="eu-ES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u w:val="single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customStyle="1" w:styleId="Testu-gorputza">
    <w:name w:val="Testu-gorputza"/>
    <w:basedOn w:val="Normala"/>
    <w:pPr>
      <w:spacing w:before="200"/>
      <w:ind w:firstLine="851"/>
      <w:jc w:val="both"/>
    </w:pPr>
    <w:rPr>
      <w:rFonts w:ascii="Garamond" w:hAnsi="Garamond"/>
      <w:sz w:val="24"/>
    </w:rPr>
  </w:style>
  <w:style w:type="paragraph" w:customStyle="1" w:styleId="2columnatestugorputza">
    <w:name w:val="2columnatestugorputza"/>
    <w:basedOn w:val="Testu-gorputza"/>
    <w:pPr>
      <w:ind w:firstLine="0"/>
    </w:pPr>
  </w:style>
  <w:style w:type="paragraph" w:styleId="Gorputz-testua">
    <w:name w:val="Body Text"/>
    <w:basedOn w:val="Normala"/>
    <w:pPr>
      <w:spacing w:after="120"/>
    </w:pPr>
    <w:rPr>
      <w:sz w:val="24"/>
      <w:lang w:val="es-ES_tradnl"/>
    </w:rPr>
  </w:style>
  <w:style w:type="paragraph" w:styleId="Orri-oina">
    <w:name w:val="footer"/>
    <w:basedOn w:val="Normala"/>
    <w:pPr>
      <w:tabs>
        <w:tab w:val="center" w:pos="4252"/>
        <w:tab w:val="right" w:pos="8504"/>
      </w:tabs>
    </w:pPr>
  </w:style>
  <w:style w:type="paragraph" w:styleId="Gorputz-testuarenkoska2">
    <w:name w:val="Body Text Indent 2"/>
    <w:basedOn w:val="Normala"/>
    <w:pPr>
      <w:ind w:firstLine="708"/>
      <w:jc w:val="both"/>
    </w:pPr>
  </w:style>
  <w:style w:type="paragraph" w:customStyle="1" w:styleId="Izenburua">
    <w:name w:val="Izenburua"/>
    <w:basedOn w:val="Testu-gorputza"/>
    <w:pPr>
      <w:jc w:val="center"/>
    </w:pPr>
    <w:rPr>
      <w:rFonts w:ascii="Univers" w:hAnsi="Univers"/>
      <w:b/>
      <w:u w:val="single"/>
    </w:rPr>
  </w:style>
  <w:style w:type="paragraph" w:customStyle="1" w:styleId="Izenburuaazpimarraketarikgabe">
    <w:name w:val="Izenburuaazpimarraketarikgabe"/>
    <w:basedOn w:val="Izenburua"/>
    <w:rPr>
      <w:u w:val="none"/>
    </w:rPr>
  </w:style>
  <w:style w:type="paragraph" w:customStyle="1" w:styleId="Testu-gorputzaSANGRIARIKGABE">
    <w:name w:val="Testu-gorputza SANGRIARIKGABE"/>
    <w:basedOn w:val="Normala"/>
    <w:pPr>
      <w:spacing w:before="200"/>
      <w:jc w:val="both"/>
    </w:pPr>
    <w:rPr>
      <w:rFonts w:ascii="Garamond" w:hAnsi="Garamond"/>
      <w:sz w:val="24"/>
    </w:rPr>
  </w:style>
  <w:style w:type="paragraph" w:customStyle="1" w:styleId="UNIVERSCONDENSED12">
    <w:name w:val="UNIVERSCONDENSED12"/>
    <w:basedOn w:val="Normala"/>
    <w:pPr>
      <w:pBdr>
        <w:bottom w:val="single" w:sz="4" w:space="1" w:color="auto"/>
      </w:pBdr>
      <w:jc w:val="both"/>
    </w:pPr>
    <w:rPr>
      <w:rFonts w:ascii="Univers Condensed" w:hAnsi="Univers Condensed"/>
      <w:b/>
      <w:sz w:val="24"/>
    </w:rPr>
  </w:style>
  <w:style w:type="paragraph" w:customStyle="1" w:styleId="testu-gorputza0">
    <w:name w:val="testu-gorputza"/>
    <w:basedOn w:val="Normala"/>
    <w:pPr>
      <w:ind w:firstLine="851"/>
      <w:jc w:val="both"/>
    </w:pPr>
    <w:rPr>
      <w:rFonts w:ascii="Garamond" w:hAnsi="Garamond"/>
      <w:sz w:val="24"/>
    </w:rPr>
  </w:style>
  <w:style w:type="paragraph" w:customStyle="1" w:styleId="TESTUGORPUTZACOLUMNA">
    <w:name w:val="TESTUGORPUTZA COLUMNA"/>
    <w:basedOn w:val="Testu-gorputzaSANGRIARIKGABE"/>
    <w:pPr>
      <w:ind w:right="142"/>
    </w:pPr>
    <w:rPr>
      <w:lang w:val="eu-ES"/>
    </w:rPr>
  </w:style>
  <w:style w:type="paragraph" w:customStyle="1" w:styleId="eskabideakzeldaletra">
    <w:name w:val="eskabideakzeldaletra"/>
    <w:basedOn w:val="Normala"/>
    <w:rPr>
      <w:rFonts w:ascii="Garamond" w:hAnsi="Garamond"/>
      <w:sz w:val="14"/>
    </w:rPr>
  </w:style>
  <w:style w:type="paragraph" w:styleId="Epigrafea">
    <w:name w:val="caption"/>
    <w:basedOn w:val="Normala"/>
    <w:next w:val="Normala"/>
    <w:qFormat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31" w:color="auto"/>
      </w:pBdr>
      <w:jc w:val="center"/>
    </w:pPr>
    <w:rPr>
      <w:rFonts w:ascii="Garamond" w:hAnsi="Garamond"/>
      <w:b/>
      <w:color w:val="000000"/>
      <w:sz w:val="22"/>
      <w:lang w:val="eu-ES"/>
    </w:rPr>
  </w:style>
  <w:style w:type="paragraph" w:styleId="Gorputz-testua2">
    <w:name w:val="Body Text 2"/>
    <w:basedOn w:val="Normala"/>
    <w:rPr>
      <w:b/>
      <w:sz w:val="24"/>
      <w:lang w:val="eu-ES"/>
    </w:rPr>
  </w:style>
  <w:style w:type="paragraph" w:styleId="Gorputz-testua3">
    <w:name w:val="Body Text 3"/>
    <w:basedOn w:val="Normala"/>
    <w:rPr>
      <w:sz w:val="24"/>
      <w:lang w:val="eu-ES"/>
    </w:rPr>
  </w:style>
  <w:style w:type="paragraph" w:styleId="Oin-oharrarentestua">
    <w:name w:val="footnote text"/>
    <w:basedOn w:val="Normala"/>
    <w:semiHidden/>
  </w:style>
  <w:style w:type="character" w:styleId="Oin-oharrarenerreferentzia">
    <w:name w:val="footnote reference"/>
    <w:semiHidden/>
    <w:rPr>
      <w:vertAlign w:val="superscript"/>
    </w:rPr>
  </w:style>
  <w:style w:type="paragraph" w:customStyle="1" w:styleId="Jarrierdian">
    <w:name w:val="Jarri erdian"/>
    <w:basedOn w:val="Normala"/>
    <w:next w:val="Normala"/>
    <w:pPr>
      <w:spacing w:before="120" w:after="120"/>
      <w:jc w:val="center"/>
    </w:pPr>
    <w:rPr>
      <w:rFonts w:ascii="Garmond (W1)" w:hAnsi="Garmond (W1)"/>
      <w:sz w:val="24"/>
      <w:lang w:val="es-ES_tradnl"/>
    </w:rPr>
  </w:style>
  <w:style w:type="paragraph" w:customStyle="1" w:styleId="testu-gorputzaerdian">
    <w:name w:val="testu-gorputza erdian"/>
    <w:basedOn w:val="Testu-gorputza"/>
    <w:pPr>
      <w:ind w:firstLine="0"/>
      <w:jc w:val="center"/>
    </w:pPr>
  </w:style>
  <w:style w:type="paragraph" w:customStyle="1" w:styleId="titulozen">
    <w:name w:val="titulozen"/>
    <w:basedOn w:val="Normala"/>
    <w:next w:val="Normala"/>
    <w:pPr>
      <w:keepNext/>
      <w:widowControl w:val="0"/>
      <w:tabs>
        <w:tab w:val="left" w:pos="-720"/>
      </w:tabs>
      <w:suppressAutoHyphens/>
      <w:spacing w:after="240" w:line="288" w:lineRule="auto"/>
      <w:jc w:val="center"/>
    </w:pPr>
    <w:rPr>
      <w:rFonts w:ascii="Univers (W1)" w:hAnsi="Univers (W1)"/>
      <w:b/>
      <w:snapToGrid w:val="0"/>
      <w:spacing w:val="-3"/>
      <w:kern w:val="28"/>
      <w:sz w:val="24"/>
      <w:lang w:val="es-ES_tradnl"/>
    </w:rPr>
  </w:style>
  <w:style w:type="paragraph" w:customStyle="1" w:styleId="Testu">
    <w:name w:val="Testu"/>
    <w:basedOn w:val="Gorputz-testuarenkoska"/>
    <w:pPr>
      <w:suppressAutoHyphens/>
      <w:spacing w:after="240" w:line="288" w:lineRule="auto"/>
      <w:ind w:left="0" w:firstLine="720"/>
      <w:jc w:val="both"/>
    </w:pPr>
    <w:rPr>
      <w:rFonts w:ascii="Garamond" w:hAnsi="Garamond"/>
      <w:spacing w:val="-3"/>
      <w:sz w:val="24"/>
      <w:lang w:val="eu-ES"/>
    </w:rPr>
  </w:style>
  <w:style w:type="paragraph" w:customStyle="1" w:styleId="Koska1">
    <w:name w:val="Koska1"/>
    <w:basedOn w:val="Normala"/>
    <w:pPr>
      <w:suppressAutoHyphens/>
      <w:spacing w:after="120" w:line="288" w:lineRule="auto"/>
      <w:jc w:val="both"/>
    </w:pPr>
    <w:rPr>
      <w:rFonts w:ascii="Garamond" w:hAnsi="Garamond"/>
      <w:spacing w:val="-3"/>
      <w:sz w:val="24"/>
      <w:lang w:val="eu-ES"/>
    </w:rPr>
  </w:style>
  <w:style w:type="paragraph" w:customStyle="1" w:styleId="Izenburu1">
    <w:name w:val="Izenburu1"/>
    <w:basedOn w:val="Normala"/>
    <w:pPr>
      <w:spacing w:before="480" w:after="240"/>
      <w:jc w:val="both"/>
    </w:pPr>
    <w:rPr>
      <w:rFonts w:ascii="Univers" w:hAnsi="Univers"/>
      <w:b/>
      <w:spacing w:val="-3"/>
      <w:sz w:val="28"/>
      <w:lang w:val="es-ES_tradnl"/>
    </w:rPr>
  </w:style>
  <w:style w:type="paragraph" w:styleId="Gorputz-testuarenkoska">
    <w:name w:val="Body Text Indent"/>
    <w:basedOn w:val="Normal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rrizuria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orrizuria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Zuzendari anderea/jauna:</vt:lpstr>
      <vt:lpstr>Zuzendari anderea/jauna:</vt:lpstr>
    </vt:vector>
  </TitlesOfParts>
  <Company>Arrasateko Udala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Zuzendari anderea/jauna:</dc:title>
  <dc:creator>Josefa .</dc:creator>
  <cp:lastModifiedBy>OZMA 3</cp:lastModifiedBy>
  <cp:revision>2</cp:revision>
  <cp:lastPrinted>2008-01-07T11:28:00Z</cp:lastPrinted>
  <dcterms:created xsi:type="dcterms:W3CDTF">2021-10-27T11:49:00Z</dcterms:created>
  <dcterms:modified xsi:type="dcterms:W3CDTF">2021-10-27T11:49:00Z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ARRASATE\mlanda</vt:lpwstr>
  </property>
  <property fmtid="{D5CDD505-2E9C-101B-9397-08002B2CF9AE}" pid="3" name="cgsCodigoCatalogo">
    <vt:lpwstr> </vt:lpwstr>
  </property>
  <property fmtid="{D5CDD505-2E9C-101B-9397-08002B2CF9AE}" pid="4" name="cgsCodigoExpediente">
    <vt:lpwstr>2021PHLF0001</vt:lpwstr>
  </property>
  <property fmtid="{D5CDD505-2E9C-101B-9397-08002B2CF9AE}" pid="5" name="cgsGenerador">
    <vt:lpwstr>MUNIGEX</vt:lpwstr>
  </property>
  <property fmtid="{D5CDD505-2E9C-101B-9397-08002B2CF9AE}" pid="6" name="cgsIDGlobalDoc">
    <vt:lpwstr>792367</vt:lpwstr>
  </property>
  <property fmtid="{D5CDD505-2E9C-101B-9397-08002B2CF9AE}" pid="7" name="cgsIDIdiomaDoc">
    <vt:lpwstr>2</vt:lpwstr>
  </property>
  <property fmtid="{D5CDD505-2E9C-101B-9397-08002B2CF9AE}" pid="8" name="cgsIdioma">
    <vt:lpwstr>Euskara</vt:lpwstr>
  </property>
  <property fmtid="{D5CDD505-2E9C-101B-9397-08002B2CF9AE}" pid="9" name="cgsIDOrganismo">
    <vt:lpwstr>55</vt:lpwstr>
  </property>
  <property fmtid="{D5CDD505-2E9C-101B-9397-08002B2CF9AE}" pid="10" name="cgsNombreEntidad">
    <vt:lpwstr>Arrasateko Udala</vt:lpwstr>
  </property>
  <property fmtid="{D5CDD505-2E9C-101B-9397-08002B2CF9AE}" pid="11" name="cgsNumeroTramite">
    <vt:lpwstr>1124152</vt:lpwstr>
  </property>
  <property fmtid="{D5CDD505-2E9C-101B-9397-08002B2CF9AE}" pid="12" name="cgsPlantilla">
    <vt:lpwstr>Komodin</vt:lpwstr>
  </property>
  <property fmtid="{D5CDD505-2E9C-101B-9397-08002B2CF9AE}" pid="13" name="cgsPoblacion">
    <vt:lpwstr>ARRASATE/MONDRAGON</vt:lpwstr>
  </property>
  <property fmtid="{D5CDD505-2E9C-101B-9397-08002B2CF9AE}" pid="14" name="cgsVersionGenerador">
    <vt:lpwstr>7.32</vt:lpwstr>
  </property>
</Properties>
</file>