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038D" w14:textId="0B0B8FFB" w:rsidR="003C63E2" w:rsidRPr="00005955" w:rsidRDefault="00D67F86" w:rsidP="00E9381D">
      <w:pPr>
        <w:spacing w:after="120"/>
        <w:jc w:val="both"/>
        <w:rPr>
          <w:rFonts w:ascii="Univers" w:hAnsi="Univers"/>
          <w:lang w:val="eu-ES"/>
        </w:rPr>
      </w:pPr>
      <w:r w:rsidRPr="00521E3F">
        <w:rPr>
          <w:rFonts w:ascii="Univers" w:hAnsi="Univers"/>
          <w:lang w:val="eu-ES"/>
        </w:rPr>
        <w:t>ERANSKINA: ESKABIDEA / ANEXO: INSTANCIA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701"/>
        <w:gridCol w:w="1843"/>
        <w:gridCol w:w="1560"/>
        <w:gridCol w:w="1559"/>
      </w:tblGrid>
      <w:tr w:rsidR="00246763" w14:paraId="752B1DAD" w14:textId="77777777" w:rsidTr="00D6061C">
        <w:trPr>
          <w:cantSplit/>
          <w:trHeight w:val="881"/>
        </w:trPr>
        <w:tc>
          <w:tcPr>
            <w:tcW w:w="10349" w:type="dxa"/>
            <w:gridSpan w:val="5"/>
            <w:tcBorders>
              <w:bottom w:val="nil"/>
              <w:right w:val="single" w:sz="4" w:space="0" w:color="auto"/>
            </w:tcBorders>
            <w:vAlign w:val="center"/>
          </w:tcPr>
          <w:p w14:paraId="0D52C565" w14:textId="02B777CA" w:rsidR="00E9381D" w:rsidRPr="00E9381D" w:rsidRDefault="00D67F86" w:rsidP="000C3995">
            <w:pPr>
              <w:keepNext/>
              <w:jc w:val="center"/>
              <w:outlineLvl w:val="5"/>
              <w:rPr>
                <w:rFonts w:ascii="Univers" w:hAnsi="Univers"/>
                <w:i/>
                <w:caps/>
                <w:szCs w:val="24"/>
              </w:rPr>
            </w:pPr>
            <w:r w:rsidRPr="00E9381D">
              <w:rPr>
                <w:rFonts w:ascii="Univers" w:hAnsi="Univers"/>
                <w:i/>
                <w:caps/>
                <w:noProof/>
                <w:szCs w:val="24"/>
              </w:rPr>
              <w:t>HIRIGINTZA, INGURUMENA ETA MUGIKORTASUNEKO BURUA</w:t>
            </w:r>
            <w:r w:rsidR="00E9381D">
              <w:rPr>
                <w:rFonts w:ascii="Univers" w:hAnsi="Univers"/>
                <w:i/>
                <w:caps/>
                <w:noProof/>
                <w:szCs w:val="24"/>
              </w:rPr>
              <w:t xml:space="preserve"> </w:t>
            </w:r>
            <w:r w:rsidRPr="00E9381D">
              <w:rPr>
                <w:rFonts w:ascii="Univers" w:hAnsi="Univers"/>
                <w:i/>
                <w:caps/>
                <w:szCs w:val="24"/>
              </w:rPr>
              <w:t xml:space="preserve">– </w:t>
            </w:r>
          </w:p>
          <w:p w14:paraId="6B8C01BA" w14:textId="537B4491" w:rsidR="003C63E2" w:rsidRPr="00521E3F" w:rsidRDefault="00D67F86" w:rsidP="000C3995">
            <w:pPr>
              <w:keepNext/>
              <w:jc w:val="center"/>
              <w:outlineLvl w:val="5"/>
              <w:rPr>
                <w:rFonts w:ascii="Univers" w:hAnsi="Univers"/>
                <w:i/>
                <w:caps/>
                <w:szCs w:val="24"/>
              </w:rPr>
            </w:pPr>
            <w:r w:rsidRPr="00E9381D">
              <w:rPr>
                <w:rFonts w:ascii="Univers" w:hAnsi="Univers"/>
                <w:i/>
                <w:caps/>
                <w:noProof/>
                <w:szCs w:val="24"/>
              </w:rPr>
              <w:t>JEFE/A DE URBANISMO, MEDIO AMBIENTE Y MOVILIDAD</w:t>
            </w:r>
          </w:p>
        </w:tc>
      </w:tr>
      <w:tr w:rsidR="00246763" w14:paraId="6F809D5B" w14:textId="77777777" w:rsidTr="00D6061C">
        <w:trPr>
          <w:cantSplit/>
        </w:trPr>
        <w:tc>
          <w:tcPr>
            <w:tcW w:w="3686" w:type="dxa"/>
            <w:vMerge w:val="restart"/>
            <w:tcBorders>
              <w:right w:val="nil"/>
            </w:tcBorders>
          </w:tcPr>
          <w:p w14:paraId="121E5F46" w14:textId="2CB5FCC5" w:rsidR="003C63E2" w:rsidRPr="00EA6CB0" w:rsidRDefault="000508A9" w:rsidP="00D6061C">
            <w:pPr>
              <w:spacing w:before="120"/>
              <w:rPr>
                <w:sz w:val="22"/>
                <w:szCs w:val="22"/>
              </w:rPr>
            </w:pPr>
            <w:r>
              <w:rPr>
                <w:noProof/>
              </w:rPr>
              <w:t>Oposaketa-lehiaketa</w:t>
            </w:r>
            <w:r w:rsidR="00D67F86">
              <w:rPr>
                <w:noProof/>
              </w:rPr>
              <w:t xml:space="preserve"> irekia</w:t>
            </w:r>
          </w:p>
          <w:p w14:paraId="3239C9C9" w14:textId="734F841B" w:rsidR="003C63E2" w:rsidRPr="00EA6CB0" w:rsidRDefault="000508A9" w:rsidP="00861D33">
            <w:pPr>
              <w:spacing w:before="120"/>
              <w:rPr>
                <w:i/>
                <w:noProof/>
                <w:sz w:val="22"/>
                <w:szCs w:val="22"/>
              </w:rPr>
            </w:pPr>
            <w:r>
              <w:rPr>
                <w:i/>
                <w:noProof/>
              </w:rPr>
              <w:t>Concurso-oposición libre</w:t>
            </w:r>
          </w:p>
        </w:tc>
        <w:tc>
          <w:tcPr>
            <w:tcW w:w="1701" w:type="dxa"/>
            <w:tcBorders>
              <w:left w:val="nil"/>
              <w:bottom w:val="nil"/>
              <w:right w:val="nil"/>
            </w:tcBorders>
          </w:tcPr>
          <w:p w14:paraId="6DFEF730" w14:textId="77777777" w:rsidR="003C63E2" w:rsidRPr="00EA6CB0" w:rsidRDefault="003C63E2" w:rsidP="00D6061C">
            <w:pPr>
              <w:jc w:val="both"/>
            </w:pPr>
          </w:p>
        </w:tc>
        <w:tc>
          <w:tcPr>
            <w:tcW w:w="1843" w:type="dxa"/>
            <w:vMerge w:val="restart"/>
            <w:tcBorders>
              <w:left w:val="nil"/>
              <w:right w:val="nil"/>
            </w:tcBorders>
            <w:vAlign w:val="center"/>
          </w:tcPr>
          <w:p w14:paraId="695DDE1A" w14:textId="77777777" w:rsidR="003C63E2" w:rsidRPr="00EA6CB0" w:rsidRDefault="003C63E2" w:rsidP="00D6061C">
            <w:pPr>
              <w:spacing w:before="60"/>
              <w:rPr>
                <w:sz w:val="22"/>
                <w:szCs w:val="22"/>
              </w:rPr>
            </w:pPr>
          </w:p>
        </w:tc>
        <w:tc>
          <w:tcPr>
            <w:tcW w:w="1560" w:type="dxa"/>
            <w:tcBorders>
              <w:left w:val="nil"/>
              <w:bottom w:val="nil"/>
              <w:right w:val="nil"/>
            </w:tcBorders>
            <w:vAlign w:val="center"/>
          </w:tcPr>
          <w:p w14:paraId="511E7A6A" w14:textId="77777777" w:rsidR="003C63E2" w:rsidRPr="00EA6CB0" w:rsidRDefault="00D67F86" w:rsidP="00D6061C">
            <w:pPr>
              <w:spacing w:before="120"/>
              <w:jc w:val="right"/>
            </w:pPr>
            <w:r w:rsidRPr="00EA6CB0">
              <w:rPr>
                <w:noProof/>
              </w:rPr>
              <w:t>TGB</w:t>
            </w:r>
            <w:r w:rsidRPr="00EA6CB0">
              <w:t>:</w:t>
            </w:r>
          </w:p>
        </w:tc>
        <w:tc>
          <w:tcPr>
            <w:tcW w:w="1559" w:type="dxa"/>
            <w:vMerge w:val="restart"/>
            <w:tcBorders>
              <w:left w:val="nil"/>
            </w:tcBorders>
            <w:vAlign w:val="center"/>
          </w:tcPr>
          <w:p w14:paraId="194B0EB9" w14:textId="36CD25F6" w:rsidR="003C63E2" w:rsidRPr="00EA6CB0" w:rsidRDefault="00E864A2" w:rsidP="00D6061C">
            <w:pPr>
              <w:spacing w:before="60"/>
              <w:jc w:val="center"/>
            </w:pPr>
            <w:r>
              <w:t>2022/02/24</w:t>
            </w:r>
          </w:p>
        </w:tc>
      </w:tr>
      <w:tr w:rsidR="00246763" w14:paraId="0895E110" w14:textId="77777777" w:rsidTr="00D6061C">
        <w:trPr>
          <w:cantSplit/>
          <w:trHeight w:val="461"/>
        </w:trPr>
        <w:tc>
          <w:tcPr>
            <w:tcW w:w="3686" w:type="dxa"/>
            <w:vMerge/>
            <w:tcBorders>
              <w:right w:val="nil"/>
            </w:tcBorders>
          </w:tcPr>
          <w:p w14:paraId="34219735" w14:textId="77777777" w:rsidR="003C63E2" w:rsidRPr="00EA6CB0" w:rsidRDefault="003C63E2" w:rsidP="00D6061C">
            <w:pPr>
              <w:keepNext/>
              <w:spacing w:before="240" w:after="60"/>
              <w:outlineLvl w:val="2"/>
              <w:rPr>
                <w:rFonts w:ascii="Calibri Light" w:hAnsi="Calibri Light"/>
                <w:b/>
                <w:bCs/>
                <w:sz w:val="26"/>
                <w:szCs w:val="26"/>
              </w:rPr>
            </w:pPr>
          </w:p>
        </w:tc>
        <w:tc>
          <w:tcPr>
            <w:tcW w:w="1701" w:type="dxa"/>
            <w:tcBorders>
              <w:top w:val="nil"/>
              <w:left w:val="nil"/>
              <w:right w:val="nil"/>
            </w:tcBorders>
          </w:tcPr>
          <w:p w14:paraId="07B29C82" w14:textId="77777777" w:rsidR="003C63E2" w:rsidRPr="00EA6CB0" w:rsidRDefault="003C63E2" w:rsidP="00D6061C">
            <w:pPr>
              <w:keepNext/>
              <w:spacing w:before="240" w:after="60"/>
              <w:outlineLvl w:val="2"/>
              <w:rPr>
                <w:rFonts w:ascii="Calibri Light" w:hAnsi="Calibri Light"/>
                <w:b/>
                <w:bCs/>
                <w:sz w:val="26"/>
                <w:szCs w:val="26"/>
              </w:rPr>
            </w:pPr>
          </w:p>
        </w:tc>
        <w:tc>
          <w:tcPr>
            <w:tcW w:w="1843" w:type="dxa"/>
            <w:vMerge/>
            <w:tcBorders>
              <w:left w:val="nil"/>
              <w:right w:val="nil"/>
            </w:tcBorders>
          </w:tcPr>
          <w:p w14:paraId="6A2AC8F1" w14:textId="77777777" w:rsidR="003C63E2" w:rsidRPr="00EA6CB0" w:rsidRDefault="003C63E2" w:rsidP="00D6061C">
            <w:pPr>
              <w:jc w:val="both"/>
              <w:rPr>
                <w:color w:val="FF0000"/>
              </w:rPr>
            </w:pPr>
          </w:p>
        </w:tc>
        <w:tc>
          <w:tcPr>
            <w:tcW w:w="1560" w:type="dxa"/>
            <w:tcBorders>
              <w:top w:val="nil"/>
              <w:left w:val="nil"/>
              <w:right w:val="nil"/>
            </w:tcBorders>
          </w:tcPr>
          <w:p w14:paraId="066BBBB7" w14:textId="77777777" w:rsidR="003C63E2" w:rsidRPr="00EA6CB0" w:rsidRDefault="00D67F86" w:rsidP="00D6061C">
            <w:pPr>
              <w:spacing w:before="120"/>
              <w:jc w:val="right"/>
              <w:rPr>
                <w:b/>
                <w:i/>
              </w:rPr>
            </w:pPr>
            <w:r w:rsidRPr="00EA6CB0">
              <w:rPr>
                <w:i/>
                <w:noProof/>
              </w:rPr>
              <w:t>JGL</w:t>
            </w:r>
            <w:r w:rsidRPr="00EA6CB0">
              <w:rPr>
                <w:b/>
                <w:i/>
              </w:rPr>
              <w:t>:</w:t>
            </w:r>
          </w:p>
        </w:tc>
        <w:tc>
          <w:tcPr>
            <w:tcW w:w="1559" w:type="dxa"/>
            <w:vMerge/>
            <w:tcBorders>
              <w:left w:val="nil"/>
            </w:tcBorders>
          </w:tcPr>
          <w:p w14:paraId="6E0D201D" w14:textId="77777777" w:rsidR="003C63E2" w:rsidRPr="00EA6CB0" w:rsidRDefault="003C63E2" w:rsidP="00D6061C">
            <w:pPr>
              <w:jc w:val="both"/>
              <w:rPr>
                <w:color w:val="FF0000"/>
              </w:rPr>
            </w:pPr>
          </w:p>
        </w:tc>
      </w:tr>
    </w:tbl>
    <w:p w14:paraId="78E7E545" w14:textId="77777777" w:rsidR="003C63E2" w:rsidRPr="00EA6CB0" w:rsidRDefault="003C63E2" w:rsidP="003C63E2">
      <w:pPr>
        <w:ind w:left="-567"/>
        <w:jc w:val="both"/>
      </w:pPr>
    </w:p>
    <w:tbl>
      <w:tblPr>
        <w:tblW w:w="10349" w:type="dxa"/>
        <w:tblInd w:w="-214" w:type="dxa"/>
        <w:tblLayout w:type="fixed"/>
        <w:tblCellMar>
          <w:left w:w="70" w:type="dxa"/>
          <w:right w:w="70" w:type="dxa"/>
        </w:tblCellMar>
        <w:tblLook w:val="0000" w:firstRow="0" w:lastRow="0" w:firstColumn="0" w:lastColumn="0" w:noHBand="0" w:noVBand="0"/>
      </w:tblPr>
      <w:tblGrid>
        <w:gridCol w:w="3189"/>
        <w:gridCol w:w="355"/>
        <w:gridCol w:w="567"/>
        <w:gridCol w:w="2268"/>
        <w:gridCol w:w="425"/>
        <w:gridCol w:w="43"/>
        <w:gridCol w:w="666"/>
        <w:gridCol w:w="2836"/>
      </w:tblGrid>
      <w:tr w:rsidR="00246763" w14:paraId="7CC0A369" w14:textId="77777777" w:rsidTr="00D6061C">
        <w:trPr>
          <w:cantSplit/>
        </w:trPr>
        <w:tc>
          <w:tcPr>
            <w:tcW w:w="6379" w:type="dxa"/>
            <w:gridSpan w:val="4"/>
          </w:tcPr>
          <w:p w14:paraId="73538CB0" w14:textId="1F934072" w:rsidR="003C63E2" w:rsidRPr="00E9381D" w:rsidRDefault="00D67F86" w:rsidP="00E9381D">
            <w:pPr>
              <w:keepNext/>
              <w:spacing w:before="240" w:after="120"/>
              <w:ind w:left="-284"/>
              <w:outlineLvl w:val="3"/>
              <w:rPr>
                <w:rFonts w:ascii="Univers" w:hAnsi="Univers"/>
                <w:b/>
                <w:bCs/>
                <w:szCs w:val="24"/>
              </w:rPr>
            </w:pPr>
            <w:r w:rsidRPr="00E9381D">
              <w:rPr>
                <w:rFonts w:ascii="Univers" w:hAnsi="Univers"/>
                <w:b/>
                <w:bCs/>
                <w:szCs w:val="24"/>
              </w:rPr>
              <w:t xml:space="preserve">I. </w:t>
            </w:r>
            <w:r w:rsidR="00D50DB3">
              <w:rPr>
                <w:rFonts w:ascii="Univers" w:hAnsi="Univers"/>
                <w:b/>
                <w:bCs/>
                <w:szCs w:val="24"/>
              </w:rPr>
              <w:t xml:space="preserve">I. </w:t>
            </w:r>
            <w:r w:rsidRPr="00E9381D">
              <w:rPr>
                <w:rFonts w:ascii="Univers" w:hAnsi="Univers"/>
                <w:b/>
                <w:bCs/>
                <w:szCs w:val="24"/>
              </w:rPr>
              <w:t>NORBERAREN DATUAK /</w:t>
            </w:r>
            <w:r w:rsidRPr="00E9381D">
              <w:rPr>
                <w:rFonts w:ascii="Univers" w:hAnsi="Univers"/>
                <w:b/>
                <w:bCs/>
                <w:i/>
                <w:iCs/>
                <w:szCs w:val="24"/>
              </w:rPr>
              <w:t xml:space="preserve"> DATOS PERSONALES</w:t>
            </w:r>
          </w:p>
        </w:tc>
        <w:tc>
          <w:tcPr>
            <w:tcW w:w="3970" w:type="dxa"/>
            <w:gridSpan w:val="4"/>
          </w:tcPr>
          <w:p w14:paraId="67492941" w14:textId="77777777" w:rsidR="003C63E2" w:rsidRPr="00EA6CB0" w:rsidRDefault="003C63E2" w:rsidP="00D6061C">
            <w:pPr>
              <w:jc w:val="both"/>
            </w:pPr>
          </w:p>
        </w:tc>
      </w:tr>
      <w:tr w:rsidR="00246763" w14:paraId="1136F12F" w14:textId="77777777" w:rsidTr="00005955">
        <w:trPr>
          <w:cantSplit/>
          <w:trHeight w:val="244"/>
        </w:trPr>
        <w:tc>
          <w:tcPr>
            <w:tcW w:w="3189" w:type="dxa"/>
            <w:tcBorders>
              <w:top w:val="single" w:sz="4" w:space="0" w:color="auto"/>
              <w:left w:val="single" w:sz="4" w:space="0" w:color="auto"/>
              <w:right w:val="single" w:sz="4" w:space="0" w:color="auto"/>
            </w:tcBorders>
            <w:shd w:val="clear" w:color="auto" w:fill="auto"/>
          </w:tcPr>
          <w:p w14:paraId="674EE10F" w14:textId="77777777" w:rsidR="003C63E2" w:rsidRPr="00EA6CB0" w:rsidRDefault="00D67F86" w:rsidP="00D6061C">
            <w:pPr>
              <w:jc w:val="both"/>
            </w:pPr>
            <w:r w:rsidRPr="00EA6CB0">
              <w:t xml:space="preserve">NA / </w:t>
            </w:r>
            <w:r w:rsidRPr="00EA6CB0">
              <w:rPr>
                <w:i/>
              </w:rPr>
              <w:t>DNI</w:t>
            </w:r>
          </w:p>
        </w:tc>
        <w:tc>
          <w:tcPr>
            <w:tcW w:w="3190" w:type="dxa"/>
            <w:gridSpan w:val="3"/>
            <w:tcBorders>
              <w:top w:val="single" w:sz="4" w:space="0" w:color="auto"/>
              <w:left w:val="single" w:sz="4" w:space="0" w:color="auto"/>
              <w:right w:val="single" w:sz="4" w:space="0" w:color="auto"/>
            </w:tcBorders>
            <w:shd w:val="clear" w:color="auto" w:fill="auto"/>
          </w:tcPr>
          <w:p w14:paraId="581CFB27" w14:textId="77777777" w:rsidR="003C63E2" w:rsidRPr="00EA6CB0" w:rsidRDefault="00D67F86" w:rsidP="00D6061C">
            <w:pPr>
              <w:jc w:val="both"/>
            </w:pPr>
            <w:r w:rsidRPr="00EA6CB0">
              <w:rPr>
                <w:lang w:val="eu-ES"/>
              </w:rPr>
              <w:t>Jaioteguna</w:t>
            </w:r>
            <w:r w:rsidRPr="00EA6CB0">
              <w:t xml:space="preserve"> / </w:t>
            </w:r>
            <w:r w:rsidRPr="00EA6CB0">
              <w:rPr>
                <w:i/>
              </w:rPr>
              <w:t>Fecha de nacimiento</w:t>
            </w:r>
          </w:p>
        </w:tc>
        <w:tc>
          <w:tcPr>
            <w:tcW w:w="3970" w:type="dxa"/>
            <w:gridSpan w:val="4"/>
            <w:tcBorders>
              <w:top w:val="single" w:sz="4" w:space="0" w:color="auto"/>
              <w:left w:val="single" w:sz="4" w:space="0" w:color="auto"/>
              <w:right w:val="single" w:sz="4" w:space="0" w:color="auto"/>
            </w:tcBorders>
          </w:tcPr>
          <w:p w14:paraId="6ADBE6ED" w14:textId="77777777" w:rsidR="003C63E2" w:rsidRPr="00EA6CB0" w:rsidRDefault="00D67F86" w:rsidP="00D6061C">
            <w:r w:rsidRPr="00EA6CB0">
              <w:rPr>
                <w:lang w:val="eu-ES"/>
              </w:rPr>
              <w:t>Herritartasuna</w:t>
            </w:r>
            <w:r w:rsidRPr="00EA6CB0">
              <w:t xml:space="preserve"> /</w:t>
            </w:r>
            <w:r w:rsidRPr="00EA6CB0">
              <w:rPr>
                <w:i/>
              </w:rPr>
              <w:t>Nacionalidad</w:t>
            </w:r>
          </w:p>
        </w:tc>
      </w:tr>
      <w:tr w:rsidR="00246763" w14:paraId="105FB1AC" w14:textId="77777777" w:rsidTr="00D6061C">
        <w:trPr>
          <w:cantSplit/>
          <w:trHeight w:val="466"/>
        </w:trPr>
        <w:tc>
          <w:tcPr>
            <w:tcW w:w="3189" w:type="dxa"/>
            <w:tcBorders>
              <w:left w:val="single" w:sz="4" w:space="0" w:color="auto"/>
              <w:bottom w:val="single" w:sz="4" w:space="0" w:color="auto"/>
              <w:right w:val="single" w:sz="4" w:space="0" w:color="auto"/>
            </w:tcBorders>
            <w:shd w:val="clear" w:color="auto" w:fill="auto"/>
            <w:vAlign w:val="center"/>
          </w:tcPr>
          <w:p w14:paraId="03CF5EE3" w14:textId="09B8BC82" w:rsidR="003C63E2" w:rsidRPr="00EA6CB0" w:rsidRDefault="00D67F86" w:rsidP="00D6061C">
            <w:pPr>
              <w:jc w:val="both"/>
            </w:pPr>
            <w:r>
              <w:fldChar w:fldCharType="begin">
                <w:ffData>
                  <w:name w:val="Testua1"/>
                  <w:enabled/>
                  <w:calcOnExit w:val="0"/>
                  <w:textInput/>
                </w:ffData>
              </w:fldChar>
            </w:r>
            <w:bookmarkStart w:id="0" w:name="Testua1"/>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bookmarkEnd w:id="0"/>
          </w:p>
        </w:tc>
        <w:tc>
          <w:tcPr>
            <w:tcW w:w="3190" w:type="dxa"/>
            <w:gridSpan w:val="3"/>
            <w:tcBorders>
              <w:left w:val="single" w:sz="4" w:space="0" w:color="auto"/>
              <w:bottom w:val="single" w:sz="4" w:space="0" w:color="auto"/>
              <w:right w:val="single" w:sz="4" w:space="0" w:color="auto"/>
            </w:tcBorders>
            <w:shd w:val="clear" w:color="auto" w:fill="auto"/>
            <w:vAlign w:val="center"/>
          </w:tcPr>
          <w:p w14:paraId="4577D087" w14:textId="4929617B" w:rsidR="003C63E2" w:rsidRPr="00EA6CB0" w:rsidRDefault="00D67F86" w:rsidP="00D6061C">
            <w:pPr>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3970" w:type="dxa"/>
            <w:gridSpan w:val="4"/>
            <w:tcBorders>
              <w:left w:val="single" w:sz="4" w:space="0" w:color="auto"/>
              <w:bottom w:val="single" w:sz="4" w:space="0" w:color="auto"/>
              <w:right w:val="single" w:sz="4" w:space="0" w:color="auto"/>
            </w:tcBorders>
            <w:vAlign w:val="center"/>
          </w:tcPr>
          <w:p w14:paraId="2087AF60" w14:textId="75C428CF" w:rsidR="003C63E2" w:rsidRPr="00EA6CB0" w:rsidRDefault="00D67F86" w:rsidP="00D6061C">
            <w:pPr>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238E2923" w14:textId="77777777" w:rsidTr="00D6061C">
        <w:tc>
          <w:tcPr>
            <w:tcW w:w="3544" w:type="dxa"/>
            <w:gridSpan w:val="2"/>
            <w:tcBorders>
              <w:top w:val="single" w:sz="4" w:space="0" w:color="auto"/>
              <w:left w:val="single" w:sz="4" w:space="0" w:color="auto"/>
              <w:right w:val="single" w:sz="4" w:space="0" w:color="auto"/>
            </w:tcBorders>
          </w:tcPr>
          <w:p w14:paraId="422FC503" w14:textId="77777777" w:rsidR="003C63E2" w:rsidRPr="00EA6CB0" w:rsidRDefault="00D67F86" w:rsidP="00D6061C">
            <w:pPr>
              <w:jc w:val="both"/>
            </w:pPr>
            <w:r w:rsidRPr="00EA6CB0">
              <w:t xml:space="preserve">1. </w:t>
            </w:r>
            <w:r w:rsidRPr="00EA6CB0">
              <w:rPr>
                <w:lang w:val="eu-ES"/>
              </w:rPr>
              <w:t>deitura</w:t>
            </w:r>
            <w:r w:rsidRPr="00EA6CB0">
              <w:t xml:space="preserve"> / </w:t>
            </w:r>
            <w:r w:rsidRPr="00EA6CB0">
              <w:rPr>
                <w:i/>
              </w:rPr>
              <w:t>1</w:t>
            </w:r>
            <w:r w:rsidRPr="00EA6CB0">
              <w:rPr>
                <w:i/>
                <w:vertAlign w:val="superscript"/>
              </w:rPr>
              <w:t>er</w:t>
            </w:r>
            <w:r w:rsidRPr="00EA6CB0">
              <w:rPr>
                <w:i/>
              </w:rPr>
              <w:t xml:space="preserve"> apellido</w:t>
            </w:r>
          </w:p>
        </w:tc>
        <w:tc>
          <w:tcPr>
            <w:tcW w:w="3969" w:type="dxa"/>
            <w:gridSpan w:val="5"/>
            <w:tcBorders>
              <w:top w:val="single" w:sz="4" w:space="0" w:color="auto"/>
              <w:left w:val="single" w:sz="4" w:space="0" w:color="auto"/>
              <w:right w:val="single" w:sz="4" w:space="0" w:color="auto"/>
            </w:tcBorders>
          </w:tcPr>
          <w:p w14:paraId="3DA5E067" w14:textId="77777777" w:rsidR="003C63E2" w:rsidRPr="00EA6CB0" w:rsidRDefault="00D67F86" w:rsidP="00D6061C">
            <w:pPr>
              <w:jc w:val="both"/>
            </w:pPr>
            <w:r w:rsidRPr="00EA6CB0">
              <w:t xml:space="preserve">2. </w:t>
            </w:r>
            <w:r w:rsidRPr="00EA6CB0">
              <w:rPr>
                <w:lang w:val="eu-ES"/>
              </w:rPr>
              <w:t xml:space="preserve">deitura </w:t>
            </w:r>
            <w:r w:rsidRPr="00EA6CB0">
              <w:t xml:space="preserve">/ </w:t>
            </w:r>
            <w:r w:rsidRPr="00EA6CB0">
              <w:rPr>
                <w:i/>
              </w:rPr>
              <w:t>2º apellido</w:t>
            </w:r>
          </w:p>
        </w:tc>
        <w:tc>
          <w:tcPr>
            <w:tcW w:w="2836" w:type="dxa"/>
            <w:tcBorders>
              <w:top w:val="single" w:sz="4" w:space="0" w:color="auto"/>
              <w:left w:val="single" w:sz="4" w:space="0" w:color="auto"/>
              <w:right w:val="single" w:sz="4" w:space="0" w:color="auto"/>
            </w:tcBorders>
          </w:tcPr>
          <w:p w14:paraId="1F9EA0DE" w14:textId="77777777" w:rsidR="003C63E2" w:rsidRPr="00EA6CB0" w:rsidRDefault="00D67F86" w:rsidP="00D6061C">
            <w:pPr>
              <w:jc w:val="both"/>
            </w:pPr>
            <w:r w:rsidRPr="00EA6CB0">
              <w:rPr>
                <w:lang w:val="eu-ES"/>
              </w:rPr>
              <w:t>Izena</w:t>
            </w:r>
            <w:r w:rsidRPr="00EA6CB0">
              <w:t xml:space="preserve"> / </w:t>
            </w:r>
            <w:r w:rsidRPr="00EA6CB0">
              <w:rPr>
                <w:i/>
              </w:rPr>
              <w:t>Nombre</w:t>
            </w:r>
          </w:p>
        </w:tc>
      </w:tr>
      <w:tr w:rsidR="00246763" w14:paraId="47A9D996" w14:textId="77777777" w:rsidTr="00D6061C">
        <w:tc>
          <w:tcPr>
            <w:tcW w:w="3544" w:type="dxa"/>
            <w:gridSpan w:val="2"/>
            <w:tcBorders>
              <w:left w:val="single" w:sz="4" w:space="0" w:color="auto"/>
              <w:bottom w:val="single" w:sz="4" w:space="0" w:color="auto"/>
              <w:right w:val="single" w:sz="4" w:space="0" w:color="auto"/>
            </w:tcBorders>
            <w:vAlign w:val="center"/>
          </w:tcPr>
          <w:p w14:paraId="1FCCD7F1" w14:textId="20753BFF" w:rsidR="003C63E2" w:rsidRPr="00EA6CB0" w:rsidRDefault="00D67F86" w:rsidP="00D6061C">
            <w:pPr>
              <w:spacing w:before="120" w:after="60"/>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3969" w:type="dxa"/>
            <w:gridSpan w:val="5"/>
            <w:tcBorders>
              <w:left w:val="single" w:sz="4" w:space="0" w:color="auto"/>
              <w:bottom w:val="single" w:sz="4" w:space="0" w:color="auto"/>
              <w:right w:val="single" w:sz="4" w:space="0" w:color="auto"/>
            </w:tcBorders>
            <w:vAlign w:val="center"/>
          </w:tcPr>
          <w:p w14:paraId="1085032F" w14:textId="1B2290FA" w:rsidR="003C63E2" w:rsidRPr="00EA6CB0" w:rsidRDefault="00D67F86" w:rsidP="00D6061C">
            <w:pPr>
              <w:spacing w:before="120" w:after="60"/>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836" w:type="dxa"/>
            <w:tcBorders>
              <w:left w:val="single" w:sz="4" w:space="0" w:color="auto"/>
              <w:bottom w:val="single" w:sz="4" w:space="0" w:color="auto"/>
              <w:right w:val="single" w:sz="4" w:space="0" w:color="auto"/>
            </w:tcBorders>
            <w:vAlign w:val="center"/>
          </w:tcPr>
          <w:p w14:paraId="59D7D240" w14:textId="30F7E7AC" w:rsidR="003C63E2" w:rsidRPr="00EA6CB0" w:rsidRDefault="00D67F86" w:rsidP="00D6061C">
            <w:pPr>
              <w:spacing w:before="120" w:after="60"/>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0C42B4A9" w14:textId="77777777" w:rsidTr="00D6061C">
        <w:tc>
          <w:tcPr>
            <w:tcW w:w="4111" w:type="dxa"/>
            <w:gridSpan w:val="3"/>
            <w:tcBorders>
              <w:top w:val="single" w:sz="4" w:space="0" w:color="auto"/>
              <w:left w:val="single" w:sz="4" w:space="0" w:color="auto"/>
              <w:right w:val="single" w:sz="4" w:space="0" w:color="auto"/>
            </w:tcBorders>
          </w:tcPr>
          <w:p w14:paraId="5A0D1E64" w14:textId="77777777" w:rsidR="003C63E2" w:rsidRPr="00EA6CB0" w:rsidRDefault="00D67F86" w:rsidP="00D6061C">
            <w:pPr>
              <w:jc w:val="both"/>
            </w:pPr>
            <w:r w:rsidRPr="00EA6CB0">
              <w:rPr>
                <w:lang w:val="eu-ES"/>
              </w:rPr>
              <w:t>Helbidea</w:t>
            </w:r>
            <w:r w:rsidRPr="00EA6CB0">
              <w:t xml:space="preserve"> / </w:t>
            </w:r>
            <w:r w:rsidRPr="00EA6CB0">
              <w:rPr>
                <w:i/>
              </w:rPr>
              <w:t>Dirección de residencia</w:t>
            </w:r>
          </w:p>
        </w:tc>
        <w:tc>
          <w:tcPr>
            <w:tcW w:w="2693" w:type="dxa"/>
            <w:gridSpan w:val="2"/>
            <w:tcBorders>
              <w:top w:val="single" w:sz="4" w:space="0" w:color="auto"/>
              <w:left w:val="single" w:sz="4" w:space="0" w:color="auto"/>
              <w:right w:val="single" w:sz="4" w:space="0" w:color="auto"/>
            </w:tcBorders>
          </w:tcPr>
          <w:p w14:paraId="4453C66F" w14:textId="77777777" w:rsidR="003C63E2" w:rsidRPr="00EA6CB0" w:rsidRDefault="00D67F86" w:rsidP="00D6061C">
            <w:pPr>
              <w:jc w:val="both"/>
            </w:pPr>
            <w:r w:rsidRPr="00EA6CB0">
              <w:t xml:space="preserve">Posta </w:t>
            </w:r>
            <w:r w:rsidRPr="00EA6CB0">
              <w:rPr>
                <w:lang w:val="eu-ES"/>
              </w:rPr>
              <w:t>kodea</w:t>
            </w:r>
            <w:r w:rsidRPr="00EA6CB0">
              <w:t xml:space="preserve"> / </w:t>
            </w:r>
            <w:r w:rsidRPr="00EA6CB0">
              <w:rPr>
                <w:i/>
              </w:rPr>
              <w:t>Código postal</w:t>
            </w:r>
          </w:p>
        </w:tc>
        <w:tc>
          <w:tcPr>
            <w:tcW w:w="3545" w:type="dxa"/>
            <w:gridSpan w:val="3"/>
            <w:tcBorders>
              <w:top w:val="single" w:sz="4" w:space="0" w:color="auto"/>
              <w:left w:val="single" w:sz="4" w:space="0" w:color="auto"/>
              <w:right w:val="single" w:sz="4" w:space="0" w:color="auto"/>
            </w:tcBorders>
          </w:tcPr>
          <w:p w14:paraId="5CF05D93" w14:textId="77777777" w:rsidR="003C63E2" w:rsidRPr="00EA6CB0" w:rsidRDefault="00D67F86" w:rsidP="00D6061C">
            <w:pPr>
              <w:jc w:val="both"/>
            </w:pPr>
            <w:r w:rsidRPr="00EA6CB0">
              <w:rPr>
                <w:lang w:val="eu-ES"/>
              </w:rPr>
              <w:t>Herria</w:t>
            </w:r>
            <w:r w:rsidRPr="00EA6CB0">
              <w:t xml:space="preserve"> / </w:t>
            </w:r>
            <w:r w:rsidRPr="00EA6CB0">
              <w:rPr>
                <w:i/>
              </w:rPr>
              <w:t>Localidad</w:t>
            </w:r>
          </w:p>
        </w:tc>
      </w:tr>
      <w:tr w:rsidR="00246763" w14:paraId="45552D9B" w14:textId="77777777" w:rsidTr="00D6061C">
        <w:tc>
          <w:tcPr>
            <w:tcW w:w="4111" w:type="dxa"/>
            <w:gridSpan w:val="3"/>
            <w:tcBorders>
              <w:left w:val="single" w:sz="4" w:space="0" w:color="auto"/>
              <w:bottom w:val="single" w:sz="4" w:space="0" w:color="auto"/>
              <w:right w:val="single" w:sz="4" w:space="0" w:color="auto"/>
            </w:tcBorders>
          </w:tcPr>
          <w:p w14:paraId="76196C37" w14:textId="011A0E7B"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693" w:type="dxa"/>
            <w:gridSpan w:val="2"/>
            <w:tcBorders>
              <w:left w:val="single" w:sz="4" w:space="0" w:color="auto"/>
              <w:bottom w:val="single" w:sz="4" w:space="0" w:color="auto"/>
              <w:right w:val="single" w:sz="4" w:space="0" w:color="auto"/>
            </w:tcBorders>
          </w:tcPr>
          <w:p w14:paraId="48597C5B" w14:textId="1FB234A6"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3545" w:type="dxa"/>
            <w:gridSpan w:val="3"/>
            <w:tcBorders>
              <w:left w:val="single" w:sz="4" w:space="0" w:color="auto"/>
              <w:bottom w:val="single" w:sz="4" w:space="0" w:color="auto"/>
              <w:right w:val="single" w:sz="4" w:space="0" w:color="auto"/>
            </w:tcBorders>
          </w:tcPr>
          <w:p w14:paraId="2C048AFF" w14:textId="4CE06F15"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4F9AEB50" w14:textId="77777777" w:rsidTr="00D6061C">
        <w:tc>
          <w:tcPr>
            <w:tcW w:w="3544" w:type="dxa"/>
            <w:gridSpan w:val="2"/>
            <w:tcBorders>
              <w:top w:val="single" w:sz="4" w:space="0" w:color="auto"/>
              <w:left w:val="single" w:sz="4" w:space="0" w:color="auto"/>
              <w:right w:val="single" w:sz="4" w:space="0" w:color="auto"/>
            </w:tcBorders>
          </w:tcPr>
          <w:p w14:paraId="6FC36C65" w14:textId="77777777" w:rsidR="003C63E2" w:rsidRPr="00EA6CB0" w:rsidRDefault="00D67F86" w:rsidP="00D6061C">
            <w:pPr>
              <w:jc w:val="both"/>
            </w:pPr>
            <w:r w:rsidRPr="00EA6CB0">
              <w:rPr>
                <w:lang w:val="eu-ES"/>
              </w:rPr>
              <w:t>Probintzia</w:t>
            </w:r>
            <w:r w:rsidRPr="00EA6CB0">
              <w:t xml:space="preserve"> / </w:t>
            </w:r>
            <w:r w:rsidRPr="00EA6CB0">
              <w:rPr>
                <w:i/>
              </w:rPr>
              <w:t>Provincia</w:t>
            </w:r>
          </w:p>
        </w:tc>
        <w:tc>
          <w:tcPr>
            <w:tcW w:w="2835" w:type="dxa"/>
            <w:gridSpan w:val="2"/>
            <w:tcBorders>
              <w:top w:val="single" w:sz="4" w:space="0" w:color="auto"/>
              <w:left w:val="single" w:sz="4" w:space="0" w:color="auto"/>
              <w:right w:val="single" w:sz="4" w:space="0" w:color="auto"/>
            </w:tcBorders>
          </w:tcPr>
          <w:p w14:paraId="37225DC5" w14:textId="77777777" w:rsidR="003C63E2" w:rsidRPr="00EA6CB0" w:rsidRDefault="00D67F86" w:rsidP="00D6061C">
            <w:pPr>
              <w:jc w:val="both"/>
            </w:pPr>
            <w:r w:rsidRPr="00EA6CB0">
              <w:rPr>
                <w:lang w:val="eu-ES"/>
              </w:rPr>
              <w:t>Telefonoa</w:t>
            </w:r>
            <w:r w:rsidRPr="00EA6CB0">
              <w:t xml:space="preserve"> /</w:t>
            </w:r>
            <w:r w:rsidRPr="00EA6CB0">
              <w:rPr>
                <w:i/>
              </w:rPr>
              <w:t>Teléfono</w:t>
            </w:r>
          </w:p>
        </w:tc>
        <w:tc>
          <w:tcPr>
            <w:tcW w:w="3970" w:type="dxa"/>
            <w:gridSpan w:val="4"/>
            <w:tcBorders>
              <w:top w:val="single" w:sz="4" w:space="0" w:color="auto"/>
              <w:left w:val="single" w:sz="4" w:space="0" w:color="auto"/>
              <w:right w:val="single" w:sz="4" w:space="0" w:color="auto"/>
            </w:tcBorders>
          </w:tcPr>
          <w:p w14:paraId="3C742ACE" w14:textId="77777777" w:rsidR="003C63E2" w:rsidRPr="00EA6CB0" w:rsidRDefault="00D67F86" w:rsidP="00D6061C">
            <w:pPr>
              <w:keepNext/>
              <w:spacing w:after="60"/>
              <w:outlineLvl w:val="2"/>
              <w:rPr>
                <w:rFonts w:ascii="Calibri Light" w:hAnsi="Calibri Light"/>
                <w:b/>
                <w:bCs/>
                <w:sz w:val="26"/>
                <w:szCs w:val="26"/>
              </w:rPr>
            </w:pPr>
            <w:r w:rsidRPr="00EA6CB0">
              <w:rPr>
                <w:lang w:val="eu-ES"/>
              </w:rPr>
              <w:t xml:space="preserve">Mugikorra / </w:t>
            </w:r>
            <w:r w:rsidRPr="00EA6CB0">
              <w:rPr>
                <w:i/>
              </w:rPr>
              <w:t>Teléfono móvil</w:t>
            </w:r>
          </w:p>
        </w:tc>
      </w:tr>
      <w:tr w:rsidR="00246763" w14:paraId="0E0A1A4C" w14:textId="77777777" w:rsidTr="00D6061C">
        <w:trPr>
          <w:trHeight w:val="227"/>
        </w:trPr>
        <w:tc>
          <w:tcPr>
            <w:tcW w:w="3544" w:type="dxa"/>
            <w:gridSpan w:val="2"/>
            <w:tcBorders>
              <w:left w:val="single" w:sz="4" w:space="0" w:color="auto"/>
              <w:bottom w:val="single" w:sz="4" w:space="0" w:color="auto"/>
              <w:right w:val="single" w:sz="4" w:space="0" w:color="auto"/>
            </w:tcBorders>
            <w:vAlign w:val="center"/>
          </w:tcPr>
          <w:p w14:paraId="05424B09" w14:textId="31E3B562"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835" w:type="dxa"/>
            <w:gridSpan w:val="2"/>
            <w:tcBorders>
              <w:left w:val="single" w:sz="4" w:space="0" w:color="auto"/>
              <w:bottom w:val="single" w:sz="4" w:space="0" w:color="auto"/>
              <w:right w:val="single" w:sz="4" w:space="0" w:color="auto"/>
            </w:tcBorders>
            <w:vAlign w:val="center"/>
          </w:tcPr>
          <w:p w14:paraId="5B454C1E" w14:textId="5CF8AD11"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3970" w:type="dxa"/>
            <w:gridSpan w:val="4"/>
            <w:tcBorders>
              <w:left w:val="single" w:sz="4" w:space="0" w:color="auto"/>
              <w:bottom w:val="single" w:sz="4" w:space="0" w:color="auto"/>
              <w:right w:val="single" w:sz="4" w:space="0" w:color="auto"/>
            </w:tcBorders>
            <w:vAlign w:val="center"/>
          </w:tcPr>
          <w:p w14:paraId="0C860F6A" w14:textId="661AE795"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58C55EAB" w14:textId="77777777" w:rsidTr="00005955">
        <w:trPr>
          <w:cantSplit/>
          <w:trHeight w:val="1168"/>
        </w:trPr>
        <w:tc>
          <w:tcPr>
            <w:tcW w:w="10349" w:type="dxa"/>
            <w:gridSpan w:val="8"/>
            <w:tcBorders>
              <w:top w:val="single" w:sz="4" w:space="0" w:color="auto"/>
              <w:left w:val="single" w:sz="4" w:space="0" w:color="auto"/>
              <w:bottom w:val="single" w:sz="4" w:space="0" w:color="auto"/>
              <w:right w:val="single" w:sz="4" w:space="0" w:color="auto"/>
            </w:tcBorders>
          </w:tcPr>
          <w:p w14:paraId="65E53379" w14:textId="7FD16424" w:rsidR="003C63E2" w:rsidRPr="00005955" w:rsidRDefault="00D67F86" w:rsidP="00D6061C">
            <w:pPr>
              <w:jc w:val="both"/>
              <w:rPr>
                <w:i/>
              </w:rPr>
            </w:pPr>
            <w:r w:rsidRPr="00EA6CB0">
              <w:rPr>
                <w:lang w:val="eu-ES"/>
              </w:rPr>
              <w:t>%33ko elbarritasuna edo handiagokoa baduzu, adierazi zer egokitzapen berezi behar duzun azterketak egiteko (behar baduzu)</w:t>
            </w:r>
            <w:r w:rsidRPr="00EA6CB0">
              <w:t xml:space="preserve"> / </w:t>
            </w:r>
            <w:r w:rsidRPr="00EA6CB0">
              <w:rPr>
                <w:i/>
              </w:rPr>
              <w:t>Si tiene una minusvalía del 33% o superior, indique si precisa alguna adaptación especial para realizar los exámenes.</w:t>
            </w:r>
          </w:p>
          <w:p w14:paraId="24F4A75D" w14:textId="15EEF31B" w:rsidR="003C63E2" w:rsidRPr="00EA6CB0" w:rsidRDefault="00D67F86" w:rsidP="00D6061C">
            <w:pPr>
              <w:jc w:val="both"/>
              <w:rPr>
                <w:i/>
                <w:sz w:val="28"/>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2EADB751" w14:textId="77777777" w:rsidTr="00D6061C">
        <w:trPr>
          <w:cantSplit/>
          <w:trHeight w:val="267"/>
        </w:trPr>
        <w:tc>
          <w:tcPr>
            <w:tcW w:w="6847" w:type="dxa"/>
            <w:gridSpan w:val="6"/>
            <w:tcBorders>
              <w:top w:val="single" w:sz="4" w:space="0" w:color="auto"/>
              <w:left w:val="single" w:sz="4" w:space="0" w:color="auto"/>
              <w:right w:val="single" w:sz="4" w:space="0" w:color="auto"/>
            </w:tcBorders>
          </w:tcPr>
          <w:p w14:paraId="26CDB5B1" w14:textId="77777777" w:rsidR="003C63E2" w:rsidRPr="00EA6CB0" w:rsidRDefault="00D67F86" w:rsidP="00D6061C">
            <w:pPr>
              <w:jc w:val="both"/>
              <w:rPr>
                <w:lang w:val="eu-ES"/>
              </w:rPr>
            </w:pPr>
            <w:r w:rsidRPr="00EA6CB0">
              <w:rPr>
                <w:lang w:val="eu-ES"/>
              </w:rPr>
              <w:t xml:space="preserve">Posta elektronikoa/ </w:t>
            </w:r>
            <w:r w:rsidRPr="00EA6CB0">
              <w:rPr>
                <w:i/>
                <w:lang w:val="eu-ES"/>
              </w:rPr>
              <w:t xml:space="preserve">Correo </w:t>
            </w:r>
            <w:proofErr w:type="spellStart"/>
            <w:r w:rsidRPr="00EA6CB0">
              <w:rPr>
                <w:i/>
                <w:lang w:val="eu-ES"/>
              </w:rPr>
              <w:t>electrónico</w:t>
            </w:r>
            <w:proofErr w:type="spellEnd"/>
          </w:p>
        </w:tc>
        <w:tc>
          <w:tcPr>
            <w:tcW w:w="3502" w:type="dxa"/>
            <w:gridSpan w:val="2"/>
            <w:tcBorders>
              <w:top w:val="single" w:sz="4" w:space="0" w:color="auto"/>
              <w:left w:val="single" w:sz="4" w:space="0" w:color="auto"/>
              <w:right w:val="single" w:sz="4" w:space="0" w:color="auto"/>
            </w:tcBorders>
          </w:tcPr>
          <w:p w14:paraId="3CC00C89" w14:textId="77777777" w:rsidR="003C63E2" w:rsidRPr="00EA6CB0" w:rsidRDefault="00D67F86" w:rsidP="00D6061C">
            <w:pPr>
              <w:jc w:val="both"/>
              <w:rPr>
                <w:lang w:val="eu-ES"/>
              </w:rPr>
            </w:pPr>
            <w:r w:rsidRPr="00EA6CB0">
              <w:rPr>
                <w:lang w:val="eu-ES"/>
              </w:rPr>
              <w:t xml:space="preserve">Gida-baimena / </w:t>
            </w:r>
            <w:proofErr w:type="spellStart"/>
            <w:r w:rsidRPr="00EA6CB0">
              <w:rPr>
                <w:i/>
                <w:lang w:val="eu-ES"/>
              </w:rPr>
              <w:t>Permiso</w:t>
            </w:r>
            <w:proofErr w:type="spellEnd"/>
            <w:r w:rsidRPr="00EA6CB0">
              <w:rPr>
                <w:i/>
                <w:lang w:val="eu-ES"/>
              </w:rPr>
              <w:t xml:space="preserve"> de </w:t>
            </w:r>
            <w:proofErr w:type="spellStart"/>
            <w:r w:rsidRPr="00EA6CB0">
              <w:rPr>
                <w:i/>
                <w:lang w:val="eu-ES"/>
              </w:rPr>
              <w:t>conducir</w:t>
            </w:r>
            <w:proofErr w:type="spellEnd"/>
          </w:p>
        </w:tc>
      </w:tr>
      <w:tr w:rsidR="00246763" w14:paraId="7E3D7E9C" w14:textId="77777777" w:rsidTr="00D6061C">
        <w:trPr>
          <w:cantSplit/>
          <w:trHeight w:val="479"/>
        </w:trPr>
        <w:tc>
          <w:tcPr>
            <w:tcW w:w="6847" w:type="dxa"/>
            <w:gridSpan w:val="6"/>
            <w:tcBorders>
              <w:left w:val="single" w:sz="4" w:space="0" w:color="auto"/>
              <w:bottom w:val="single" w:sz="4" w:space="0" w:color="auto"/>
              <w:right w:val="single" w:sz="4" w:space="0" w:color="auto"/>
            </w:tcBorders>
          </w:tcPr>
          <w:p w14:paraId="595E6635" w14:textId="5D231DD3" w:rsidR="003C63E2" w:rsidRPr="00EA6CB0" w:rsidRDefault="00D67F86" w:rsidP="00D6061C">
            <w:pPr>
              <w:jc w:val="both"/>
              <w:rPr>
                <w:lang w:val="eu-ES"/>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3502" w:type="dxa"/>
            <w:gridSpan w:val="2"/>
            <w:tcBorders>
              <w:left w:val="single" w:sz="4" w:space="0" w:color="auto"/>
              <w:bottom w:val="single" w:sz="4" w:space="0" w:color="auto"/>
              <w:right w:val="single" w:sz="4" w:space="0" w:color="auto"/>
            </w:tcBorders>
          </w:tcPr>
          <w:p w14:paraId="1583D98C" w14:textId="484ADFD2" w:rsidR="003C63E2" w:rsidRPr="00EA6CB0" w:rsidRDefault="00D67F86" w:rsidP="0038254D">
            <w:pPr>
              <w:jc w:val="both"/>
              <w:rPr>
                <w:lang w:val="eu-ES"/>
              </w:rPr>
            </w:pPr>
            <w:r w:rsidRPr="00EA6CB0">
              <w:rPr>
                <w:lang w:val="eu-ES"/>
              </w:rPr>
              <w:t xml:space="preserve">Mota/ </w:t>
            </w:r>
            <w:proofErr w:type="spellStart"/>
            <w:r w:rsidRPr="00EA6CB0">
              <w:rPr>
                <w:i/>
                <w:lang w:val="eu-ES"/>
              </w:rPr>
              <w:t>Clas</w:t>
            </w:r>
            <w:r w:rsidR="0038254D">
              <w:rPr>
                <w:i/>
                <w:lang w:val="eu-ES"/>
              </w:rPr>
              <w:t>e</w:t>
            </w:r>
            <w:proofErr w:type="spellEnd"/>
            <w:r w:rsidR="0038254D">
              <w:rPr>
                <w:i/>
                <w:lang w:val="eu-ES"/>
              </w:rPr>
              <w:t xml:space="preserve">: </w:t>
            </w: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bl>
    <w:p w14:paraId="182F3410" w14:textId="77777777" w:rsidR="003C63E2" w:rsidRPr="00521E3F" w:rsidRDefault="00D67F86" w:rsidP="00521E3F">
      <w:pPr>
        <w:keepNext/>
        <w:spacing w:before="240" w:after="120"/>
        <w:ind w:left="-284"/>
        <w:outlineLvl w:val="3"/>
        <w:rPr>
          <w:rFonts w:ascii="Univers" w:hAnsi="Univers"/>
          <w:b/>
          <w:bCs/>
          <w:szCs w:val="24"/>
        </w:rPr>
      </w:pPr>
      <w:r w:rsidRPr="00521E3F">
        <w:rPr>
          <w:rFonts w:ascii="Univers" w:hAnsi="Univers"/>
          <w:b/>
          <w:bCs/>
          <w:szCs w:val="24"/>
        </w:rPr>
        <w:t xml:space="preserve">II. TITULU AKADEMIKOA / </w:t>
      </w:r>
      <w:r w:rsidRPr="00521E3F">
        <w:rPr>
          <w:rFonts w:ascii="Univers" w:hAnsi="Univers"/>
          <w:b/>
          <w:bCs/>
          <w:i/>
          <w:szCs w:val="24"/>
        </w:rPr>
        <w:t>TITULACIÓN ACADÉMICA</w:t>
      </w:r>
    </w:p>
    <w:p w14:paraId="65ED1A5C" w14:textId="77777777" w:rsidR="003C63E2" w:rsidRPr="00EA6CB0" w:rsidRDefault="00D67F86" w:rsidP="003C63E2">
      <w:pPr>
        <w:spacing w:after="120"/>
        <w:ind w:left="-284"/>
        <w:jc w:val="both"/>
      </w:pPr>
      <w:r w:rsidRPr="00EA6CB0">
        <w:rPr>
          <w:lang w:val="eu-ES"/>
        </w:rPr>
        <w:t xml:space="preserve">Deialdian eskatutako </w:t>
      </w:r>
      <w:r w:rsidRPr="00EA6CB0">
        <w:rPr>
          <w:caps/>
          <w:lang w:val="eu-ES"/>
        </w:rPr>
        <w:t>titulu akademiko</w:t>
      </w:r>
      <w:r w:rsidRPr="00EA6CB0">
        <w:rPr>
          <w:lang w:val="eu-ES"/>
        </w:rPr>
        <w:t xml:space="preserve"> ofiziala</w:t>
      </w:r>
      <w:r w:rsidRPr="00EA6CB0">
        <w:t xml:space="preserve"> / </w:t>
      </w:r>
      <w:r w:rsidRPr="00EA6CB0">
        <w:rPr>
          <w:i/>
          <w:caps/>
        </w:rPr>
        <w:t>Título académico</w:t>
      </w:r>
      <w:r w:rsidRPr="00EA6CB0">
        <w:rPr>
          <w:i/>
        </w:rPr>
        <w:t xml:space="preserve"> oficial exigido en la convocatoria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246763" w14:paraId="48A9208D" w14:textId="77777777" w:rsidTr="00D6061C">
        <w:tc>
          <w:tcPr>
            <w:tcW w:w="3969" w:type="dxa"/>
          </w:tcPr>
          <w:p w14:paraId="54191F60" w14:textId="77777777" w:rsidR="003C63E2" w:rsidRPr="00EA6CB0" w:rsidRDefault="00D67F86" w:rsidP="00D6061C">
            <w:pPr>
              <w:jc w:val="center"/>
            </w:pPr>
            <w:r w:rsidRPr="00EA6CB0">
              <w:rPr>
                <w:lang w:val="eu-ES"/>
              </w:rPr>
              <w:t>Titulua</w:t>
            </w:r>
            <w:r w:rsidRPr="00EA6CB0">
              <w:t xml:space="preserve"> / </w:t>
            </w:r>
            <w:r w:rsidRPr="00EA6CB0">
              <w:rPr>
                <w:i/>
              </w:rPr>
              <w:t>Título</w:t>
            </w:r>
          </w:p>
        </w:tc>
        <w:tc>
          <w:tcPr>
            <w:tcW w:w="4111" w:type="dxa"/>
          </w:tcPr>
          <w:p w14:paraId="62D58B8D" w14:textId="77777777" w:rsidR="003C63E2" w:rsidRPr="00EA6CB0" w:rsidRDefault="00D67F86" w:rsidP="00D6061C">
            <w:pPr>
              <w:jc w:val="center"/>
            </w:pPr>
            <w:r w:rsidRPr="00EA6CB0">
              <w:rPr>
                <w:lang w:val="eu-ES"/>
              </w:rPr>
              <w:t>Zeinek</w:t>
            </w:r>
            <w:r w:rsidRPr="00EA6CB0">
              <w:t xml:space="preserve"> eta non </w:t>
            </w:r>
            <w:r w:rsidRPr="00EA6CB0">
              <w:rPr>
                <w:lang w:val="eu-ES"/>
              </w:rPr>
              <w:t>eman dizuten</w:t>
            </w:r>
          </w:p>
          <w:p w14:paraId="35578CB8" w14:textId="77777777" w:rsidR="003C63E2" w:rsidRPr="00EA6CB0" w:rsidRDefault="00D67F86" w:rsidP="00D6061C">
            <w:pPr>
              <w:jc w:val="center"/>
            </w:pPr>
            <w:r w:rsidRPr="00EA6CB0">
              <w:rPr>
                <w:i/>
              </w:rPr>
              <w:t>Centro y localidad de expedición</w:t>
            </w:r>
          </w:p>
        </w:tc>
        <w:tc>
          <w:tcPr>
            <w:tcW w:w="2191" w:type="dxa"/>
          </w:tcPr>
          <w:p w14:paraId="7ABE4947" w14:textId="77777777" w:rsidR="003C63E2" w:rsidRPr="00EA6CB0" w:rsidRDefault="00D67F86" w:rsidP="00D6061C">
            <w:pPr>
              <w:jc w:val="center"/>
              <w:rPr>
                <w:lang w:val="eu-ES"/>
              </w:rPr>
            </w:pPr>
            <w:r w:rsidRPr="00EA6CB0">
              <w:rPr>
                <w:lang w:val="eu-ES"/>
              </w:rPr>
              <w:t>Noiz lortu duzun</w:t>
            </w:r>
          </w:p>
          <w:p w14:paraId="710E3235" w14:textId="77777777" w:rsidR="003C63E2" w:rsidRPr="00EA6CB0" w:rsidRDefault="00D67F86" w:rsidP="00D6061C">
            <w:pPr>
              <w:jc w:val="center"/>
            </w:pPr>
            <w:r w:rsidRPr="00EA6CB0">
              <w:rPr>
                <w:i/>
              </w:rPr>
              <w:t>Fecha obtención</w:t>
            </w:r>
          </w:p>
        </w:tc>
      </w:tr>
      <w:tr w:rsidR="00246763" w14:paraId="63955183" w14:textId="77777777" w:rsidTr="00D6061C">
        <w:tc>
          <w:tcPr>
            <w:tcW w:w="3969" w:type="dxa"/>
          </w:tcPr>
          <w:p w14:paraId="1B52A076" w14:textId="76737F4C"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111" w:type="dxa"/>
          </w:tcPr>
          <w:p w14:paraId="4BE27D2C" w14:textId="18D8238D"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191" w:type="dxa"/>
          </w:tcPr>
          <w:p w14:paraId="4AE8E490" w14:textId="309E93B8"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23E8EA99" w14:textId="77777777" w:rsidTr="00D6061C">
        <w:tc>
          <w:tcPr>
            <w:tcW w:w="3969" w:type="dxa"/>
          </w:tcPr>
          <w:p w14:paraId="530085C3" w14:textId="77777777" w:rsidR="00E66D95" w:rsidRDefault="00E66D95" w:rsidP="00D6061C">
            <w:pPr>
              <w:spacing w:after="200"/>
              <w:jc w:val="both"/>
            </w:pPr>
          </w:p>
        </w:tc>
        <w:tc>
          <w:tcPr>
            <w:tcW w:w="4111" w:type="dxa"/>
          </w:tcPr>
          <w:p w14:paraId="56185A03" w14:textId="77777777" w:rsidR="00E66D95" w:rsidRDefault="00E66D95" w:rsidP="00D6061C">
            <w:pPr>
              <w:spacing w:after="200"/>
              <w:jc w:val="both"/>
            </w:pPr>
          </w:p>
        </w:tc>
        <w:tc>
          <w:tcPr>
            <w:tcW w:w="2191" w:type="dxa"/>
          </w:tcPr>
          <w:p w14:paraId="7F420C90" w14:textId="77777777" w:rsidR="00E66D95" w:rsidRDefault="00E66D95" w:rsidP="00D6061C">
            <w:pPr>
              <w:spacing w:after="200"/>
              <w:jc w:val="both"/>
            </w:pPr>
          </w:p>
        </w:tc>
      </w:tr>
    </w:tbl>
    <w:p w14:paraId="3E60077D" w14:textId="44F105F5" w:rsidR="003C63E2" w:rsidRDefault="003C63E2" w:rsidP="003C63E2">
      <w:pPr>
        <w:rPr>
          <w:lang w:val="eu-ES"/>
        </w:rPr>
      </w:pPr>
    </w:p>
    <w:p w14:paraId="67219170" w14:textId="511A0886" w:rsidR="00521E3F" w:rsidRPr="00E9381D" w:rsidRDefault="00E9381D" w:rsidP="00E9381D">
      <w:pPr>
        <w:keepNext/>
        <w:spacing w:before="240" w:after="120"/>
        <w:ind w:left="-284"/>
        <w:outlineLvl w:val="3"/>
        <w:rPr>
          <w:rFonts w:ascii="Univers" w:hAnsi="Univers"/>
          <w:b/>
          <w:bCs/>
          <w:szCs w:val="24"/>
        </w:rPr>
      </w:pPr>
      <w:r>
        <w:rPr>
          <w:rFonts w:ascii="Univers" w:hAnsi="Univers"/>
          <w:b/>
          <w:bCs/>
          <w:szCs w:val="24"/>
        </w:rPr>
        <w:br w:type="page"/>
      </w:r>
      <w:r w:rsidR="00D67F86" w:rsidRPr="00E9381D">
        <w:rPr>
          <w:rFonts w:ascii="Univers" w:hAnsi="Univers"/>
          <w:b/>
          <w:bCs/>
          <w:szCs w:val="24"/>
        </w:rPr>
        <w:lastRenderedPageBreak/>
        <w:t>III. MEREZIMENDUEN BALORAZIOA</w:t>
      </w:r>
      <w:r w:rsidR="0059315B" w:rsidRPr="00E9381D">
        <w:rPr>
          <w:rFonts w:ascii="Univers" w:hAnsi="Univers"/>
          <w:b/>
          <w:bCs/>
          <w:szCs w:val="24"/>
        </w:rPr>
        <w:t xml:space="preserve">RAKO / </w:t>
      </w:r>
      <w:r w:rsidR="0059315B" w:rsidRPr="00E9381D">
        <w:rPr>
          <w:rFonts w:ascii="Univers" w:hAnsi="Univers"/>
          <w:b/>
          <w:bCs/>
          <w:i/>
          <w:iCs/>
          <w:szCs w:val="24"/>
        </w:rPr>
        <w:t>VALORACIÓN DE MÉRITOS</w:t>
      </w:r>
    </w:p>
    <w:p w14:paraId="076C0620" w14:textId="1CAAE6F6" w:rsidR="003C63E2" w:rsidRPr="0059315B" w:rsidRDefault="00D67F86" w:rsidP="00E9381D">
      <w:pPr>
        <w:spacing w:after="120"/>
        <w:ind w:left="-284"/>
        <w:jc w:val="both"/>
        <w:rPr>
          <w:i/>
          <w:iCs/>
        </w:rPr>
      </w:pPr>
      <w:r>
        <w:rPr>
          <w:lang w:val="eu-ES"/>
        </w:rPr>
        <w:t xml:space="preserve">Merezimenduen baloraziorako </w:t>
      </w:r>
      <w:r w:rsidR="00F30C35">
        <w:rPr>
          <w:lang w:val="eu-ES"/>
        </w:rPr>
        <w:t>hautagaiak</w:t>
      </w:r>
      <w:r>
        <w:rPr>
          <w:lang w:val="eu-ES"/>
        </w:rPr>
        <w:t xml:space="preserve"> </w:t>
      </w:r>
      <w:r w:rsidR="009425B0">
        <w:rPr>
          <w:lang w:val="eu-ES"/>
        </w:rPr>
        <w:t>aipatzen</w:t>
      </w:r>
      <w:r>
        <w:rPr>
          <w:lang w:val="eu-ES"/>
        </w:rPr>
        <w:t xml:space="preserve"> dituen datuak (bestelako tituluak, ikastaroak, mintegiak…)</w:t>
      </w:r>
      <w:r w:rsidR="00321A2E" w:rsidRPr="00EA6CB0">
        <w:t xml:space="preserve"> </w:t>
      </w:r>
      <w:r w:rsidR="00321A2E" w:rsidRPr="00E9381D">
        <w:rPr>
          <w:i/>
        </w:rPr>
        <w:t xml:space="preserve">/ </w:t>
      </w:r>
      <w:r w:rsidRPr="00E9381D">
        <w:rPr>
          <w:i/>
        </w:rPr>
        <w:t>Datos que el aspirante hace constar para la valoración de méritos (otros títulos, cursos, seminarios…)</w:t>
      </w:r>
    </w:p>
    <w:tbl>
      <w:tblPr>
        <w:tblW w:w="1027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246763" w14:paraId="69F564FE" w14:textId="77777777" w:rsidTr="009425B0">
        <w:tc>
          <w:tcPr>
            <w:tcW w:w="3969" w:type="dxa"/>
          </w:tcPr>
          <w:p w14:paraId="5633B378" w14:textId="77BA48C6" w:rsidR="003C63E2" w:rsidRPr="00EA6CB0" w:rsidRDefault="00D67F86" w:rsidP="00D6061C">
            <w:pPr>
              <w:jc w:val="center"/>
            </w:pPr>
            <w:r w:rsidRPr="00EA6CB0">
              <w:rPr>
                <w:lang w:val="eu-ES"/>
              </w:rPr>
              <w:t>Titulua</w:t>
            </w:r>
            <w:r w:rsidR="0059315B">
              <w:rPr>
                <w:i/>
              </w:rPr>
              <w:br/>
              <w:t>Título</w:t>
            </w:r>
          </w:p>
        </w:tc>
        <w:tc>
          <w:tcPr>
            <w:tcW w:w="4111" w:type="dxa"/>
          </w:tcPr>
          <w:p w14:paraId="1878E521" w14:textId="77777777" w:rsidR="003C63E2" w:rsidRPr="00EA6CB0" w:rsidRDefault="00D67F86" w:rsidP="00D6061C">
            <w:pPr>
              <w:jc w:val="center"/>
            </w:pPr>
            <w:r w:rsidRPr="00EA6CB0">
              <w:rPr>
                <w:lang w:val="eu-ES"/>
              </w:rPr>
              <w:t>Zeinek</w:t>
            </w:r>
            <w:r w:rsidRPr="00EA6CB0">
              <w:t xml:space="preserve"> eta non </w:t>
            </w:r>
            <w:r w:rsidRPr="00EA6CB0">
              <w:rPr>
                <w:lang w:val="eu-ES"/>
              </w:rPr>
              <w:t>eman dizuten</w:t>
            </w:r>
          </w:p>
          <w:p w14:paraId="70FAD0FE" w14:textId="77777777" w:rsidR="003C63E2" w:rsidRPr="00EA6CB0" w:rsidRDefault="00D67F86" w:rsidP="00D6061C">
            <w:pPr>
              <w:jc w:val="center"/>
            </w:pPr>
            <w:r w:rsidRPr="00EA6CB0">
              <w:rPr>
                <w:i/>
              </w:rPr>
              <w:t>Centro y localidad de expedición</w:t>
            </w:r>
          </w:p>
        </w:tc>
        <w:tc>
          <w:tcPr>
            <w:tcW w:w="2191" w:type="dxa"/>
          </w:tcPr>
          <w:p w14:paraId="61308E57" w14:textId="77777777" w:rsidR="003C63E2" w:rsidRPr="00EA6CB0" w:rsidRDefault="00D67F86" w:rsidP="00D6061C">
            <w:pPr>
              <w:jc w:val="center"/>
              <w:rPr>
                <w:lang w:val="eu-ES"/>
              </w:rPr>
            </w:pPr>
            <w:r w:rsidRPr="00EA6CB0">
              <w:rPr>
                <w:lang w:val="eu-ES"/>
              </w:rPr>
              <w:t>Noiz lortu duzun</w:t>
            </w:r>
          </w:p>
          <w:p w14:paraId="1ED1995E" w14:textId="77777777" w:rsidR="003C63E2" w:rsidRPr="00EA6CB0" w:rsidRDefault="00D67F86" w:rsidP="00D6061C">
            <w:pPr>
              <w:jc w:val="center"/>
            </w:pPr>
            <w:r w:rsidRPr="00EA6CB0">
              <w:rPr>
                <w:i/>
              </w:rPr>
              <w:t>Fecha obtención</w:t>
            </w:r>
          </w:p>
        </w:tc>
      </w:tr>
      <w:tr w:rsidR="00246763" w14:paraId="322071B0" w14:textId="77777777" w:rsidTr="009425B0">
        <w:tc>
          <w:tcPr>
            <w:tcW w:w="3969" w:type="dxa"/>
          </w:tcPr>
          <w:p w14:paraId="063046CF" w14:textId="65AD0952"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111" w:type="dxa"/>
          </w:tcPr>
          <w:p w14:paraId="05192136" w14:textId="7D49B401"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191" w:type="dxa"/>
          </w:tcPr>
          <w:p w14:paraId="301BB5F6" w14:textId="79077A8F"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75AA93DD" w14:textId="77777777" w:rsidTr="009425B0">
        <w:tc>
          <w:tcPr>
            <w:tcW w:w="3969" w:type="dxa"/>
          </w:tcPr>
          <w:p w14:paraId="21B6462E" w14:textId="2247279C"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111" w:type="dxa"/>
          </w:tcPr>
          <w:p w14:paraId="68AF12FF" w14:textId="5C8689B5"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191" w:type="dxa"/>
          </w:tcPr>
          <w:p w14:paraId="1F78BAFF" w14:textId="1B455247" w:rsidR="003C63E2" w:rsidRPr="00EA6CB0" w:rsidRDefault="00D67F86" w:rsidP="00D6061C">
            <w:pPr>
              <w:spacing w:after="20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bl>
    <w:p w14:paraId="10E18051" w14:textId="2E887072" w:rsidR="003C63E2" w:rsidRPr="001E3DB2" w:rsidRDefault="00D67F86" w:rsidP="001E3DB2">
      <w:pPr>
        <w:keepNext/>
        <w:spacing w:before="240" w:after="120"/>
        <w:ind w:left="-284"/>
        <w:outlineLvl w:val="3"/>
        <w:rPr>
          <w:rFonts w:ascii="Univers" w:hAnsi="Univers"/>
          <w:b/>
          <w:bCs/>
          <w:szCs w:val="24"/>
        </w:rPr>
      </w:pPr>
      <w:r w:rsidRPr="001E3DB2">
        <w:rPr>
          <w:rFonts w:ascii="Univers" w:hAnsi="Univers"/>
          <w:b/>
          <w:bCs/>
          <w:szCs w:val="24"/>
        </w:rPr>
        <w:t>IV</w:t>
      </w:r>
      <w:r w:rsidR="00321A2E" w:rsidRPr="001E3DB2">
        <w:rPr>
          <w:rFonts w:ascii="Univers" w:hAnsi="Univers"/>
          <w:b/>
          <w:bCs/>
          <w:szCs w:val="24"/>
        </w:rPr>
        <w:t xml:space="preserve">. LAN ESPERIENTZIA / </w:t>
      </w:r>
      <w:r w:rsidR="00321A2E" w:rsidRPr="00E9381D">
        <w:rPr>
          <w:rFonts w:ascii="Univers" w:hAnsi="Univers"/>
          <w:b/>
          <w:bCs/>
          <w:i/>
          <w:iCs/>
          <w:szCs w:val="24"/>
        </w:rPr>
        <w:t>EXPERIENCIA LABORAL</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4565"/>
        <w:gridCol w:w="2381"/>
      </w:tblGrid>
      <w:tr w:rsidR="00246763" w14:paraId="7E85E37F" w14:textId="77777777" w:rsidTr="0094090E">
        <w:trPr>
          <w:trHeight w:val="603"/>
          <w:jc w:val="center"/>
        </w:trPr>
        <w:tc>
          <w:tcPr>
            <w:tcW w:w="1701" w:type="dxa"/>
            <w:vAlign w:val="center"/>
          </w:tcPr>
          <w:p w14:paraId="774A0066" w14:textId="77777777" w:rsidR="0094090E" w:rsidRDefault="00D67F86" w:rsidP="0094090E">
            <w:pPr>
              <w:jc w:val="center"/>
              <w:rPr>
                <w:sz w:val="22"/>
                <w:szCs w:val="22"/>
                <w:lang w:val="eu-ES"/>
              </w:rPr>
            </w:pPr>
            <w:r w:rsidRPr="00EA6CB0">
              <w:rPr>
                <w:sz w:val="22"/>
                <w:szCs w:val="22"/>
                <w:lang w:val="eu-ES"/>
              </w:rPr>
              <w:t>Noiz sartu</w:t>
            </w:r>
          </w:p>
          <w:p w14:paraId="61F95165" w14:textId="268C8152" w:rsidR="003C63E2" w:rsidRPr="0094090E" w:rsidRDefault="00D67F86" w:rsidP="0094090E">
            <w:pPr>
              <w:jc w:val="center"/>
              <w:rPr>
                <w:sz w:val="22"/>
                <w:szCs w:val="22"/>
                <w:lang w:val="eu-ES"/>
              </w:rPr>
            </w:pPr>
            <w:r w:rsidRPr="00EA6CB0">
              <w:rPr>
                <w:i/>
                <w:sz w:val="22"/>
                <w:szCs w:val="22"/>
              </w:rPr>
              <w:t>Fecha ingreso</w:t>
            </w:r>
          </w:p>
        </w:tc>
        <w:tc>
          <w:tcPr>
            <w:tcW w:w="1701" w:type="dxa"/>
            <w:vAlign w:val="center"/>
          </w:tcPr>
          <w:p w14:paraId="01EDF616" w14:textId="77777777" w:rsidR="0094090E" w:rsidRDefault="00D67F86" w:rsidP="0094090E">
            <w:pPr>
              <w:jc w:val="center"/>
              <w:rPr>
                <w:sz w:val="22"/>
                <w:szCs w:val="22"/>
                <w:lang w:val="eu-ES"/>
              </w:rPr>
            </w:pPr>
            <w:r w:rsidRPr="00EA6CB0">
              <w:rPr>
                <w:sz w:val="22"/>
                <w:szCs w:val="22"/>
                <w:lang w:val="eu-ES"/>
              </w:rPr>
              <w:t>Noiz utzi</w:t>
            </w:r>
          </w:p>
          <w:p w14:paraId="0B88B252" w14:textId="73B1AAAF" w:rsidR="003C63E2" w:rsidRPr="0094090E" w:rsidRDefault="00D67F86" w:rsidP="0094090E">
            <w:pPr>
              <w:jc w:val="center"/>
              <w:rPr>
                <w:sz w:val="22"/>
                <w:szCs w:val="22"/>
                <w:lang w:val="eu-ES"/>
              </w:rPr>
            </w:pPr>
            <w:r w:rsidRPr="00EA6CB0">
              <w:rPr>
                <w:i/>
                <w:sz w:val="22"/>
                <w:szCs w:val="22"/>
              </w:rPr>
              <w:t>Fecha cese</w:t>
            </w:r>
          </w:p>
        </w:tc>
        <w:tc>
          <w:tcPr>
            <w:tcW w:w="4565" w:type="dxa"/>
            <w:vAlign w:val="center"/>
          </w:tcPr>
          <w:p w14:paraId="6E490676" w14:textId="1623FCD0" w:rsidR="003C63E2" w:rsidRPr="0094090E" w:rsidRDefault="00D67F86" w:rsidP="0094090E">
            <w:pPr>
              <w:jc w:val="center"/>
              <w:rPr>
                <w:sz w:val="22"/>
                <w:szCs w:val="22"/>
                <w:lang w:val="eu-ES"/>
              </w:rPr>
            </w:pPr>
            <w:r w:rsidRPr="00EA6CB0">
              <w:rPr>
                <w:sz w:val="22"/>
                <w:szCs w:val="22"/>
                <w:lang w:val="eu-ES"/>
              </w:rPr>
              <w:t>Administrazioaren/Enpresaren izena</w:t>
            </w:r>
            <w:r w:rsidR="0094090E">
              <w:rPr>
                <w:sz w:val="22"/>
                <w:szCs w:val="22"/>
                <w:lang w:val="eu-ES"/>
              </w:rPr>
              <w:br/>
            </w:r>
            <w:r w:rsidRPr="00E9381D">
              <w:rPr>
                <w:i/>
                <w:iCs/>
                <w:sz w:val="22"/>
                <w:szCs w:val="22"/>
              </w:rPr>
              <w:t>Nombre de la administración/empresa</w:t>
            </w:r>
          </w:p>
        </w:tc>
        <w:tc>
          <w:tcPr>
            <w:tcW w:w="2381" w:type="dxa"/>
            <w:vAlign w:val="center"/>
          </w:tcPr>
          <w:p w14:paraId="7CF5D8AA" w14:textId="00B56B4A" w:rsidR="003C63E2" w:rsidRPr="0094090E" w:rsidRDefault="00D67F86" w:rsidP="0094090E">
            <w:pPr>
              <w:jc w:val="center"/>
              <w:rPr>
                <w:sz w:val="22"/>
                <w:szCs w:val="22"/>
                <w:lang w:val="eu-ES"/>
              </w:rPr>
            </w:pPr>
            <w:r w:rsidRPr="00EA6CB0">
              <w:rPr>
                <w:sz w:val="22"/>
                <w:szCs w:val="22"/>
                <w:lang w:val="eu-ES"/>
              </w:rPr>
              <w:t>Betetako lanpostua</w:t>
            </w:r>
            <w:r w:rsidR="0094090E">
              <w:rPr>
                <w:sz w:val="22"/>
                <w:szCs w:val="22"/>
                <w:lang w:val="eu-ES"/>
              </w:rPr>
              <w:br/>
            </w:r>
            <w:r w:rsidRPr="00EA6CB0">
              <w:rPr>
                <w:i/>
                <w:sz w:val="22"/>
                <w:szCs w:val="22"/>
              </w:rPr>
              <w:t>Puesto de trabajo ocupado</w:t>
            </w:r>
          </w:p>
        </w:tc>
      </w:tr>
      <w:tr w:rsidR="00246763" w14:paraId="1E3F048D" w14:textId="77777777" w:rsidTr="0094090E">
        <w:trPr>
          <w:jc w:val="center"/>
        </w:trPr>
        <w:tc>
          <w:tcPr>
            <w:tcW w:w="1701" w:type="dxa"/>
            <w:vAlign w:val="center"/>
          </w:tcPr>
          <w:p w14:paraId="71758C13" w14:textId="2E08CA86"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1701" w:type="dxa"/>
            <w:vAlign w:val="center"/>
          </w:tcPr>
          <w:p w14:paraId="458BA85E" w14:textId="313D3272"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565" w:type="dxa"/>
            <w:vAlign w:val="center"/>
          </w:tcPr>
          <w:p w14:paraId="19C6F48B" w14:textId="0B91C259" w:rsidR="003C63E2" w:rsidRPr="00EA6CB0" w:rsidRDefault="00D67F86" w:rsidP="00D6061C">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381" w:type="dxa"/>
            <w:vAlign w:val="center"/>
          </w:tcPr>
          <w:p w14:paraId="00A03C89" w14:textId="42CD34E9"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44243BA8" w14:textId="77777777" w:rsidTr="0094090E">
        <w:trPr>
          <w:jc w:val="center"/>
        </w:trPr>
        <w:tc>
          <w:tcPr>
            <w:tcW w:w="1701" w:type="dxa"/>
            <w:vAlign w:val="center"/>
          </w:tcPr>
          <w:p w14:paraId="729E5236" w14:textId="528EDDA6"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1701" w:type="dxa"/>
            <w:vAlign w:val="center"/>
          </w:tcPr>
          <w:p w14:paraId="3EC4E7C7" w14:textId="3E9DC0CA"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565" w:type="dxa"/>
            <w:vAlign w:val="center"/>
          </w:tcPr>
          <w:p w14:paraId="22FC8CCB" w14:textId="3E2C7F74" w:rsidR="003C63E2" w:rsidRPr="00EA6CB0" w:rsidRDefault="00D67F86" w:rsidP="00D6061C">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381" w:type="dxa"/>
            <w:vAlign w:val="center"/>
          </w:tcPr>
          <w:p w14:paraId="4DB216DF" w14:textId="5B806D6D"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37D8D9CF" w14:textId="77777777" w:rsidTr="0094090E">
        <w:trPr>
          <w:jc w:val="center"/>
        </w:trPr>
        <w:tc>
          <w:tcPr>
            <w:tcW w:w="1701" w:type="dxa"/>
            <w:vAlign w:val="center"/>
          </w:tcPr>
          <w:p w14:paraId="3D118348" w14:textId="474AA7FA"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1701" w:type="dxa"/>
            <w:vAlign w:val="center"/>
          </w:tcPr>
          <w:p w14:paraId="63E64688" w14:textId="24A28F27"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565" w:type="dxa"/>
            <w:vAlign w:val="center"/>
          </w:tcPr>
          <w:p w14:paraId="142CC665" w14:textId="2EEF159B" w:rsidR="003C63E2" w:rsidRPr="00EA6CB0" w:rsidRDefault="00D67F86" w:rsidP="00D6061C">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381" w:type="dxa"/>
            <w:vAlign w:val="center"/>
          </w:tcPr>
          <w:p w14:paraId="14C3D541" w14:textId="5A32FAE8"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0F2643AA" w14:textId="77777777" w:rsidTr="0094090E">
        <w:trPr>
          <w:jc w:val="center"/>
        </w:trPr>
        <w:tc>
          <w:tcPr>
            <w:tcW w:w="1701" w:type="dxa"/>
            <w:vAlign w:val="center"/>
          </w:tcPr>
          <w:p w14:paraId="1528A0B6" w14:textId="07A3A45A"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1701" w:type="dxa"/>
            <w:vAlign w:val="center"/>
          </w:tcPr>
          <w:p w14:paraId="52AA16AB" w14:textId="0160A802"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4565" w:type="dxa"/>
            <w:vAlign w:val="center"/>
          </w:tcPr>
          <w:p w14:paraId="623492EF" w14:textId="2352603E" w:rsidR="003C63E2" w:rsidRPr="00EA6CB0" w:rsidRDefault="00D67F86" w:rsidP="00D6061C">
            <w:pPr>
              <w:spacing w:before="120" w:after="60"/>
              <w:rPr>
                <w:lang w:val="es-ES_tradnl"/>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c>
          <w:tcPr>
            <w:tcW w:w="2381" w:type="dxa"/>
            <w:vAlign w:val="center"/>
          </w:tcPr>
          <w:p w14:paraId="15F5BB7C" w14:textId="63E3A54E" w:rsidR="003C63E2" w:rsidRPr="00EA6CB0" w:rsidRDefault="00D67F86" w:rsidP="00D6061C">
            <w:pPr>
              <w:spacing w:before="120" w:after="60"/>
              <w:jc w:val="both"/>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D954BA" w14:paraId="179FBC32" w14:textId="77777777" w:rsidTr="0094090E">
        <w:trPr>
          <w:jc w:val="center"/>
        </w:trPr>
        <w:tc>
          <w:tcPr>
            <w:tcW w:w="1701" w:type="dxa"/>
            <w:vAlign w:val="center"/>
          </w:tcPr>
          <w:p w14:paraId="4A2DFF87" w14:textId="77777777" w:rsidR="00D954BA" w:rsidRDefault="00D954BA" w:rsidP="00D6061C">
            <w:pPr>
              <w:spacing w:before="120" w:after="60"/>
              <w:jc w:val="both"/>
            </w:pPr>
          </w:p>
        </w:tc>
        <w:tc>
          <w:tcPr>
            <w:tcW w:w="1701" w:type="dxa"/>
            <w:vAlign w:val="center"/>
          </w:tcPr>
          <w:p w14:paraId="61B0CD03" w14:textId="77777777" w:rsidR="00D954BA" w:rsidRDefault="00D954BA" w:rsidP="00D6061C">
            <w:pPr>
              <w:spacing w:before="120" w:after="60"/>
              <w:jc w:val="both"/>
            </w:pPr>
          </w:p>
        </w:tc>
        <w:tc>
          <w:tcPr>
            <w:tcW w:w="4565" w:type="dxa"/>
            <w:vAlign w:val="center"/>
          </w:tcPr>
          <w:p w14:paraId="56B5C64D" w14:textId="77777777" w:rsidR="00D954BA" w:rsidRDefault="00D954BA" w:rsidP="00D6061C">
            <w:pPr>
              <w:spacing w:before="120" w:after="60"/>
            </w:pPr>
          </w:p>
        </w:tc>
        <w:tc>
          <w:tcPr>
            <w:tcW w:w="2381" w:type="dxa"/>
            <w:vAlign w:val="center"/>
          </w:tcPr>
          <w:p w14:paraId="16856C7D" w14:textId="77777777" w:rsidR="00D954BA" w:rsidRDefault="00D954BA" w:rsidP="00D6061C">
            <w:pPr>
              <w:spacing w:before="120" w:after="60"/>
              <w:jc w:val="both"/>
            </w:pPr>
          </w:p>
        </w:tc>
      </w:tr>
      <w:tr w:rsidR="00D50DB3" w14:paraId="7062BCDA" w14:textId="77777777" w:rsidTr="0094090E">
        <w:trPr>
          <w:jc w:val="center"/>
        </w:trPr>
        <w:tc>
          <w:tcPr>
            <w:tcW w:w="1701" w:type="dxa"/>
            <w:vAlign w:val="center"/>
          </w:tcPr>
          <w:p w14:paraId="131ACE3F" w14:textId="77777777" w:rsidR="00D50DB3" w:rsidRDefault="00D50DB3" w:rsidP="00D6061C">
            <w:pPr>
              <w:spacing w:before="120" w:after="60"/>
              <w:jc w:val="both"/>
            </w:pPr>
          </w:p>
        </w:tc>
        <w:tc>
          <w:tcPr>
            <w:tcW w:w="1701" w:type="dxa"/>
            <w:vAlign w:val="center"/>
          </w:tcPr>
          <w:p w14:paraId="0666F08D" w14:textId="77777777" w:rsidR="00D50DB3" w:rsidRDefault="00D50DB3" w:rsidP="00D6061C">
            <w:pPr>
              <w:spacing w:before="120" w:after="60"/>
              <w:jc w:val="both"/>
            </w:pPr>
          </w:p>
        </w:tc>
        <w:tc>
          <w:tcPr>
            <w:tcW w:w="4565" w:type="dxa"/>
            <w:vAlign w:val="center"/>
          </w:tcPr>
          <w:p w14:paraId="36270466" w14:textId="77777777" w:rsidR="00D50DB3" w:rsidRDefault="00D50DB3" w:rsidP="00D6061C">
            <w:pPr>
              <w:spacing w:before="120" w:after="60"/>
            </w:pPr>
          </w:p>
        </w:tc>
        <w:tc>
          <w:tcPr>
            <w:tcW w:w="2381" w:type="dxa"/>
            <w:vAlign w:val="center"/>
          </w:tcPr>
          <w:p w14:paraId="11E09938" w14:textId="77777777" w:rsidR="00D50DB3" w:rsidRDefault="00D50DB3" w:rsidP="00D6061C">
            <w:pPr>
              <w:spacing w:before="120" w:after="60"/>
              <w:jc w:val="both"/>
            </w:pPr>
          </w:p>
        </w:tc>
      </w:tr>
      <w:tr w:rsidR="009425B0" w14:paraId="7B63DC5B" w14:textId="77777777" w:rsidTr="0094090E">
        <w:trPr>
          <w:jc w:val="center"/>
        </w:trPr>
        <w:tc>
          <w:tcPr>
            <w:tcW w:w="1701" w:type="dxa"/>
            <w:vAlign w:val="center"/>
          </w:tcPr>
          <w:p w14:paraId="48FA5FD3" w14:textId="77777777" w:rsidR="009425B0" w:rsidRDefault="009425B0" w:rsidP="00D6061C">
            <w:pPr>
              <w:spacing w:before="120" w:after="60"/>
              <w:jc w:val="both"/>
            </w:pPr>
          </w:p>
        </w:tc>
        <w:tc>
          <w:tcPr>
            <w:tcW w:w="1701" w:type="dxa"/>
            <w:vAlign w:val="center"/>
          </w:tcPr>
          <w:p w14:paraId="483AFE30" w14:textId="77777777" w:rsidR="009425B0" w:rsidRDefault="009425B0" w:rsidP="00D6061C">
            <w:pPr>
              <w:spacing w:before="120" w:after="60"/>
              <w:jc w:val="both"/>
            </w:pPr>
          </w:p>
        </w:tc>
        <w:tc>
          <w:tcPr>
            <w:tcW w:w="4565" w:type="dxa"/>
            <w:vAlign w:val="center"/>
          </w:tcPr>
          <w:p w14:paraId="1A365DCB" w14:textId="77777777" w:rsidR="009425B0" w:rsidRDefault="009425B0" w:rsidP="00D6061C">
            <w:pPr>
              <w:spacing w:before="120" w:after="60"/>
            </w:pPr>
          </w:p>
        </w:tc>
        <w:tc>
          <w:tcPr>
            <w:tcW w:w="2381" w:type="dxa"/>
            <w:vAlign w:val="center"/>
          </w:tcPr>
          <w:p w14:paraId="32B8ECDE" w14:textId="77777777" w:rsidR="009425B0" w:rsidRDefault="009425B0" w:rsidP="00D6061C">
            <w:pPr>
              <w:spacing w:before="120" w:after="60"/>
              <w:jc w:val="both"/>
            </w:pPr>
          </w:p>
        </w:tc>
      </w:tr>
    </w:tbl>
    <w:p w14:paraId="455D155F" w14:textId="434E9669" w:rsidR="003C63E2" w:rsidRPr="001E3DB2" w:rsidRDefault="00D67F86" w:rsidP="001E3DB2">
      <w:pPr>
        <w:keepNext/>
        <w:spacing w:before="240" w:after="120"/>
        <w:ind w:hanging="284"/>
        <w:outlineLvl w:val="3"/>
        <w:rPr>
          <w:rFonts w:ascii="Univers" w:hAnsi="Univers"/>
          <w:b/>
          <w:bCs/>
          <w:szCs w:val="24"/>
        </w:rPr>
      </w:pPr>
      <w:r w:rsidRPr="001E3DB2">
        <w:rPr>
          <w:rFonts w:ascii="Univers" w:hAnsi="Univers"/>
          <w:b/>
          <w:bCs/>
          <w:szCs w:val="24"/>
        </w:rPr>
        <w:t xml:space="preserve">V. EUSKARA / </w:t>
      </w:r>
      <w:r w:rsidRPr="001E3DB2">
        <w:rPr>
          <w:rFonts w:ascii="Univers" w:hAnsi="Univers"/>
          <w:b/>
          <w:bCs/>
          <w:i/>
          <w:szCs w:val="24"/>
        </w:rPr>
        <w:t>EUSKERA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4"/>
        <w:gridCol w:w="1725"/>
        <w:gridCol w:w="1725"/>
        <w:gridCol w:w="1914"/>
        <w:gridCol w:w="1183"/>
        <w:gridCol w:w="2078"/>
      </w:tblGrid>
      <w:tr w:rsidR="00246763" w14:paraId="5466D6DF" w14:textId="77777777" w:rsidTr="0029688C">
        <w:tc>
          <w:tcPr>
            <w:tcW w:w="10349" w:type="dxa"/>
            <w:gridSpan w:val="6"/>
            <w:tcBorders>
              <w:bottom w:val="nil"/>
            </w:tcBorders>
          </w:tcPr>
          <w:p w14:paraId="1F09C211" w14:textId="77777777" w:rsidR="003C63E2" w:rsidRPr="00EA6CB0" w:rsidRDefault="00D67F86" w:rsidP="00D6061C">
            <w:pPr>
              <w:jc w:val="both"/>
              <w:rPr>
                <w:i/>
                <w:lang w:val="eu-ES"/>
              </w:rPr>
            </w:pPr>
            <w:r w:rsidRPr="00EA6CB0">
              <w:rPr>
                <w:lang w:val="eu-ES"/>
              </w:rPr>
              <w:t xml:space="preserve">Titulua euskara maila egiaztatzen duena (edukiz gero) / </w:t>
            </w:r>
            <w:r w:rsidRPr="00EA6CB0">
              <w:rPr>
                <w:i/>
              </w:rPr>
              <w:t>Titulo acreditativo del nivel de euskera (si se posee)</w:t>
            </w:r>
          </w:p>
        </w:tc>
      </w:tr>
      <w:tr w:rsidR="00246763" w14:paraId="10DF839C" w14:textId="77777777" w:rsidTr="00005955">
        <w:trPr>
          <w:trHeight w:val="593"/>
        </w:trPr>
        <w:tc>
          <w:tcPr>
            <w:tcW w:w="1724" w:type="dxa"/>
            <w:tcBorders>
              <w:top w:val="nil"/>
              <w:bottom w:val="nil"/>
            </w:tcBorders>
          </w:tcPr>
          <w:p w14:paraId="084E1AE8" w14:textId="77777777" w:rsidR="003C63E2" w:rsidRPr="00EA6CB0" w:rsidRDefault="00D67F86" w:rsidP="00D6061C">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r>
              <w:rPr>
                <w:szCs w:val="24"/>
                <w:lang w:val="eu-ES"/>
              </w:rPr>
              <w:t xml:space="preserve"> </w:t>
            </w:r>
            <w:r w:rsidRPr="00EA6CB0">
              <w:t>1. HE/</w:t>
            </w:r>
            <w:r w:rsidRPr="00EA6CB0">
              <w:rPr>
                <w:i/>
              </w:rPr>
              <w:t>PL 1</w:t>
            </w:r>
          </w:p>
        </w:tc>
        <w:tc>
          <w:tcPr>
            <w:tcW w:w="1725" w:type="dxa"/>
            <w:tcBorders>
              <w:top w:val="nil"/>
              <w:bottom w:val="nil"/>
            </w:tcBorders>
          </w:tcPr>
          <w:p w14:paraId="376AED5B" w14:textId="77777777" w:rsidR="003C63E2" w:rsidRPr="00EA6CB0" w:rsidRDefault="00D67F86" w:rsidP="00D6061C">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r>
              <w:rPr>
                <w:szCs w:val="24"/>
                <w:lang w:val="eu-ES"/>
              </w:rPr>
              <w:t xml:space="preserve"> </w:t>
            </w:r>
            <w:r w:rsidRPr="00EA6CB0">
              <w:t>2. HE/</w:t>
            </w:r>
            <w:r w:rsidRPr="00EA6CB0">
              <w:rPr>
                <w:i/>
              </w:rPr>
              <w:t>PL 2</w:t>
            </w:r>
          </w:p>
        </w:tc>
        <w:tc>
          <w:tcPr>
            <w:tcW w:w="1725" w:type="dxa"/>
            <w:tcBorders>
              <w:top w:val="nil"/>
              <w:bottom w:val="nil"/>
            </w:tcBorders>
          </w:tcPr>
          <w:p w14:paraId="1C2082F1" w14:textId="77777777" w:rsidR="003C63E2" w:rsidRPr="00EA6CB0" w:rsidRDefault="00D67F86" w:rsidP="00D6061C">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r>
              <w:rPr>
                <w:szCs w:val="24"/>
                <w:lang w:val="eu-ES"/>
              </w:rPr>
              <w:t xml:space="preserve"> </w:t>
            </w:r>
            <w:r w:rsidRPr="00EA6CB0">
              <w:t>3. HE/</w:t>
            </w:r>
            <w:r w:rsidRPr="00EA6CB0">
              <w:rPr>
                <w:i/>
              </w:rPr>
              <w:t>PL 3</w:t>
            </w:r>
          </w:p>
        </w:tc>
        <w:tc>
          <w:tcPr>
            <w:tcW w:w="1914" w:type="dxa"/>
            <w:tcBorders>
              <w:top w:val="nil"/>
              <w:bottom w:val="nil"/>
            </w:tcBorders>
          </w:tcPr>
          <w:p w14:paraId="264C2AF3" w14:textId="77777777" w:rsidR="003C63E2" w:rsidRPr="00EA6CB0" w:rsidRDefault="00D67F86" w:rsidP="00D6061C">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r>
              <w:rPr>
                <w:szCs w:val="24"/>
                <w:lang w:val="eu-ES"/>
              </w:rPr>
              <w:t xml:space="preserve"> </w:t>
            </w:r>
            <w:r w:rsidRPr="00EA6CB0">
              <w:t xml:space="preserve">4. HE / </w:t>
            </w:r>
            <w:r w:rsidRPr="00EA6CB0">
              <w:rPr>
                <w:i/>
              </w:rPr>
              <w:t>PL 4</w:t>
            </w:r>
          </w:p>
        </w:tc>
        <w:tc>
          <w:tcPr>
            <w:tcW w:w="1183" w:type="dxa"/>
            <w:tcBorders>
              <w:top w:val="nil"/>
              <w:bottom w:val="nil"/>
            </w:tcBorders>
          </w:tcPr>
          <w:p w14:paraId="5318661F" w14:textId="77777777" w:rsidR="003C63E2" w:rsidRPr="00EA6CB0" w:rsidRDefault="00D67F86" w:rsidP="00D6061C">
            <w:pPr>
              <w:spacing w:before="120"/>
              <w:jc w:val="both"/>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r>
              <w:rPr>
                <w:szCs w:val="24"/>
                <w:lang w:val="eu-ES"/>
              </w:rPr>
              <w:t xml:space="preserve"> </w:t>
            </w:r>
            <w:r w:rsidRPr="00EA6CB0">
              <w:t>EGA</w:t>
            </w:r>
          </w:p>
        </w:tc>
        <w:tc>
          <w:tcPr>
            <w:tcW w:w="2078" w:type="dxa"/>
            <w:tcBorders>
              <w:top w:val="nil"/>
              <w:bottom w:val="nil"/>
            </w:tcBorders>
          </w:tcPr>
          <w:p w14:paraId="6A1295CA" w14:textId="77777777" w:rsidR="003C63E2" w:rsidRDefault="00D67F86" w:rsidP="00D6061C">
            <w:pPr>
              <w:spacing w:before="120"/>
              <w:jc w:val="both"/>
              <w:rPr>
                <w:i/>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r w:rsidRPr="00EA6CB0">
              <w:rPr>
                <w:lang w:val="eu-ES"/>
              </w:rPr>
              <w:t xml:space="preserve"> Besterik</w:t>
            </w:r>
            <w:r w:rsidRPr="00EA6CB0">
              <w:t xml:space="preserve"> / </w:t>
            </w:r>
            <w:r w:rsidRPr="00EA6CB0">
              <w:rPr>
                <w:i/>
              </w:rPr>
              <w:t>Otros</w:t>
            </w:r>
          </w:p>
          <w:p w14:paraId="6609611D" w14:textId="35400E65" w:rsidR="003C63E2" w:rsidRPr="00EA6CB0" w:rsidRDefault="00D67F86" w:rsidP="00D6061C">
            <w:pPr>
              <w:spacing w:before="120"/>
              <w:ind w:firstLine="355"/>
              <w:jc w:val="both"/>
              <w:rPr>
                <w:lang w:val="eu-ES"/>
              </w:rPr>
            </w:pPr>
            <w:r>
              <w:fldChar w:fldCharType="begin">
                <w:ffData>
                  <w:name w:val="Testua1"/>
                  <w:enabled/>
                  <w:calcOnExit w:val="0"/>
                  <w:textInput/>
                </w:ffData>
              </w:fldChar>
            </w:r>
            <w:r>
              <w:instrText xml:space="preserve"> FORMTEXT </w:instrText>
            </w:r>
            <w:r>
              <w:fldChar w:fldCharType="separate"/>
            </w:r>
            <w:r w:rsidR="00464F0E">
              <w:rPr>
                <w:noProof/>
              </w:rPr>
              <w:t> </w:t>
            </w:r>
            <w:r w:rsidR="00464F0E">
              <w:rPr>
                <w:noProof/>
              </w:rPr>
              <w:t> </w:t>
            </w:r>
            <w:r w:rsidR="00464F0E">
              <w:rPr>
                <w:noProof/>
              </w:rPr>
              <w:t> </w:t>
            </w:r>
            <w:r w:rsidR="00464F0E">
              <w:rPr>
                <w:noProof/>
              </w:rPr>
              <w:t> </w:t>
            </w:r>
            <w:r w:rsidR="00464F0E">
              <w:rPr>
                <w:noProof/>
              </w:rPr>
              <w:t> </w:t>
            </w:r>
            <w:r>
              <w:fldChar w:fldCharType="end"/>
            </w:r>
          </w:p>
        </w:tc>
      </w:tr>
      <w:tr w:rsidR="00246763" w14:paraId="51608DBA" w14:textId="77777777" w:rsidTr="00005955">
        <w:trPr>
          <w:cantSplit/>
          <w:trHeight w:val="80"/>
        </w:trPr>
        <w:tc>
          <w:tcPr>
            <w:tcW w:w="10349" w:type="dxa"/>
            <w:gridSpan w:val="6"/>
            <w:tcBorders>
              <w:top w:val="nil"/>
              <w:bottom w:val="single" w:sz="4" w:space="0" w:color="auto"/>
            </w:tcBorders>
          </w:tcPr>
          <w:p w14:paraId="69C8A4A0" w14:textId="77777777" w:rsidR="003C63E2" w:rsidRPr="00EA6CB0" w:rsidRDefault="003C63E2" w:rsidP="00D6061C">
            <w:pPr>
              <w:tabs>
                <w:tab w:val="left" w:pos="1773"/>
                <w:tab w:val="left" w:pos="3474"/>
                <w:tab w:val="left" w:pos="5175"/>
                <w:tab w:val="left" w:pos="7018"/>
                <w:tab w:val="left" w:pos="8152"/>
              </w:tabs>
              <w:jc w:val="both"/>
              <w:rPr>
                <w:sz w:val="12"/>
                <w:lang w:val="eu-ES"/>
              </w:rPr>
            </w:pPr>
          </w:p>
        </w:tc>
      </w:tr>
    </w:tbl>
    <w:p w14:paraId="0029FF3A" w14:textId="6F1C2715" w:rsidR="003C63E2" w:rsidRDefault="003C63E2" w:rsidP="003C63E2">
      <w:pPr>
        <w:keepNext/>
        <w:spacing w:before="240"/>
        <w:outlineLvl w:val="3"/>
        <w:rPr>
          <w:rFonts w:ascii="Calibri" w:hAnsi="Calibri"/>
          <w:b/>
          <w:bCs/>
          <w:sz w:val="2"/>
          <w:szCs w:val="2"/>
        </w:rPr>
      </w:pPr>
    </w:p>
    <w:p w14:paraId="26145062" w14:textId="745C8DE6" w:rsidR="00D50DB3" w:rsidRDefault="00D50DB3" w:rsidP="003C63E2">
      <w:pPr>
        <w:keepNext/>
        <w:spacing w:before="240"/>
        <w:outlineLvl w:val="3"/>
        <w:rPr>
          <w:rFonts w:ascii="Calibri" w:hAnsi="Calibri"/>
          <w:b/>
          <w:bCs/>
          <w:sz w:val="2"/>
          <w:szCs w:val="2"/>
        </w:rPr>
      </w:pPr>
    </w:p>
    <w:p w14:paraId="1DBCA9A4" w14:textId="77777777" w:rsidR="00D50DB3" w:rsidRPr="00005955" w:rsidRDefault="00D50DB3" w:rsidP="003C63E2">
      <w:pPr>
        <w:keepNext/>
        <w:spacing w:before="240"/>
        <w:outlineLvl w:val="3"/>
        <w:rPr>
          <w:rFonts w:ascii="Calibri" w:hAnsi="Calibri"/>
          <w:b/>
          <w:bCs/>
          <w:sz w:val="2"/>
          <w:szCs w:val="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206"/>
        <w:gridCol w:w="789"/>
        <w:gridCol w:w="4256"/>
      </w:tblGrid>
      <w:tr w:rsidR="00246763" w14:paraId="08E5A0B7" w14:textId="77777777" w:rsidTr="00D6061C">
        <w:tc>
          <w:tcPr>
            <w:tcW w:w="10310" w:type="dxa"/>
            <w:gridSpan w:val="4"/>
            <w:tcBorders>
              <w:bottom w:val="nil"/>
            </w:tcBorders>
            <w:shd w:val="clear" w:color="auto" w:fill="auto"/>
          </w:tcPr>
          <w:p w14:paraId="663101B3" w14:textId="77777777" w:rsidR="003C63E2" w:rsidRPr="00EA6CB0" w:rsidRDefault="00D67F86" w:rsidP="00D6061C">
            <w:pPr>
              <w:jc w:val="both"/>
              <w:rPr>
                <w:i/>
              </w:rPr>
            </w:pPr>
            <w:r w:rsidRPr="00EA6CB0">
              <w:rPr>
                <w:lang w:val="eu-ES"/>
              </w:rPr>
              <w:t>Eskabide honetan agertzen diren datu pertsonalak beste herri-administrazioen esku jartzeko, deialdiaren xedearekin bat datozen helburuetarako baimena</w:t>
            </w:r>
            <w:r w:rsidRPr="00EA6CB0">
              <w:t>. / C</w:t>
            </w:r>
            <w:r w:rsidRPr="00EA6CB0">
              <w:rPr>
                <w:i/>
              </w:rPr>
              <w:t>onsentimiento a la cesión de datos a otras administraciones públicas para finalidades coincidentes con el objeto de la convocatoria.</w:t>
            </w:r>
          </w:p>
          <w:p w14:paraId="011B21A0" w14:textId="77777777" w:rsidR="003C63E2" w:rsidRPr="0094090E" w:rsidRDefault="003C63E2" w:rsidP="00D6061C">
            <w:pPr>
              <w:jc w:val="both"/>
              <w:rPr>
                <w:sz w:val="10"/>
                <w:szCs w:val="6"/>
              </w:rPr>
            </w:pPr>
          </w:p>
        </w:tc>
      </w:tr>
      <w:tr w:rsidR="00246763" w14:paraId="2A99E962" w14:textId="77777777" w:rsidTr="00D6061C">
        <w:tc>
          <w:tcPr>
            <w:tcW w:w="851" w:type="dxa"/>
            <w:tcBorders>
              <w:top w:val="nil"/>
              <w:right w:val="nil"/>
            </w:tcBorders>
            <w:shd w:val="clear" w:color="auto" w:fill="auto"/>
            <w:vAlign w:val="center"/>
          </w:tcPr>
          <w:p w14:paraId="6C5338B0" w14:textId="77777777" w:rsidR="003C63E2" w:rsidRPr="00EA6CB0" w:rsidRDefault="00D67F86" w:rsidP="001C58BC">
            <w:pPr>
              <w:jc w:val="center"/>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p>
        </w:tc>
        <w:tc>
          <w:tcPr>
            <w:tcW w:w="4304" w:type="dxa"/>
            <w:tcBorders>
              <w:top w:val="nil"/>
              <w:left w:val="nil"/>
              <w:right w:val="nil"/>
            </w:tcBorders>
            <w:shd w:val="clear" w:color="auto" w:fill="auto"/>
          </w:tcPr>
          <w:p w14:paraId="4FB2A3B9" w14:textId="77777777" w:rsidR="003C63E2" w:rsidRDefault="00D67F86" w:rsidP="00D6061C">
            <w:pPr>
              <w:jc w:val="both"/>
              <w:rPr>
                <w:lang w:val="eu-ES"/>
              </w:rPr>
            </w:pPr>
            <w:r w:rsidRPr="00EA6CB0">
              <w:rPr>
                <w:lang w:val="eu-ES"/>
              </w:rPr>
              <w:t>Baimena</w:t>
            </w:r>
            <w:r w:rsidRPr="00EA6CB0">
              <w:t xml:space="preserve"> </w:t>
            </w:r>
            <w:r w:rsidRPr="00EA6CB0">
              <w:rPr>
                <w:lang w:val="eu-ES"/>
              </w:rPr>
              <w:t>ematen</w:t>
            </w:r>
            <w:r w:rsidRPr="00EA6CB0">
              <w:t xml:space="preserve"> </w:t>
            </w:r>
            <w:r w:rsidRPr="00EA6CB0">
              <w:rPr>
                <w:lang w:val="eu-ES"/>
              </w:rPr>
              <w:t>dut</w:t>
            </w:r>
          </w:p>
          <w:p w14:paraId="133FC21B" w14:textId="77777777" w:rsidR="003C63E2" w:rsidRPr="00EA6CB0" w:rsidRDefault="00D67F86" w:rsidP="00D6061C">
            <w:pPr>
              <w:jc w:val="both"/>
              <w:rPr>
                <w:lang w:val="eu-ES"/>
              </w:rPr>
            </w:pPr>
            <w:r w:rsidRPr="00EA6CB0">
              <w:rPr>
                <w:i/>
              </w:rPr>
              <w:t>Doy mi consentimiento</w:t>
            </w:r>
          </w:p>
        </w:tc>
        <w:tc>
          <w:tcPr>
            <w:tcW w:w="799" w:type="dxa"/>
            <w:tcBorders>
              <w:top w:val="nil"/>
              <w:left w:val="nil"/>
              <w:right w:val="nil"/>
            </w:tcBorders>
            <w:shd w:val="clear" w:color="auto" w:fill="auto"/>
            <w:vAlign w:val="center"/>
          </w:tcPr>
          <w:p w14:paraId="10064DBE" w14:textId="77777777" w:rsidR="003C63E2" w:rsidRPr="00EA6CB0" w:rsidRDefault="00D67F86" w:rsidP="001C58BC">
            <w:pPr>
              <w:jc w:val="center"/>
              <w:rPr>
                <w:lang w:val="eu-ES"/>
              </w:rPr>
            </w:pPr>
            <w:r>
              <w:rPr>
                <w:szCs w:val="24"/>
                <w:lang w:val="eu-ES"/>
              </w:rPr>
              <w:fldChar w:fldCharType="begin">
                <w:ffData>
                  <w:name w:val="Casilla1"/>
                  <w:enabled/>
                  <w:calcOnExit w:val="0"/>
                  <w:checkBox>
                    <w:sizeAuto/>
                    <w:default w:val="0"/>
                  </w:checkBox>
                </w:ffData>
              </w:fldChar>
            </w:r>
            <w:r>
              <w:rPr>
                <w:szCs w:val="24"/>
                <w:lang w:val="eu-ES"/>
              </w:rPr>
              <w:instrText xml:space="preserve"> FORMCHECKBOX </w:instrText>
            </w:r>
            <w:r w:rsidR="00D017F7">
              <w:rPr>
                <w:szCs w:val="24"/>
                <w:lang w:val="eu-ES"/>
              </w:rPr>
            </w:r>
            <w:r w:rsidR="00D017F7">
              <w:rPr>
                <w:szCs w:val="24"/>
                <w:lang w:val="eu-ES"/>
              </w:rPr>
              <w:fldChar w:fldCharType="separate"/>
            </w:r>
            <w:r>
              <w:rPr>
                <w:szCs w:val="24"/>
                <w:lang w:val="eu-ES"/>
              </w:rPr>
              <w:fldChar w:fldCharType="end"/>
            </w:r>
          </w:p>
        </w:tc>
        <w:tc>
          <w:tcPr>
            <w:tcW w:w="4356" w:type="dxa"/>
            <w:tcBorders>
              <w:top w:val="nil"/>
              <w:left w:val="nil"/>
            </w:tcBorders>
            <w:shd w:val="clear" w:color="auto" w:fill="auto"/>
          </w:tcPr>
          <w:p w14:paraId="5CE133E2" w14:textId="77777777" w:rsidR="003C63E2" w:rsidRDefault="00D67F86" w:rsidP="00D6061C">
            <w:pPr>
              <w:jc w:val="both"/>
              <w:rPr>
                <w:lang w:val="eu-ES"/>
              </w:rPr>
            </w:pPr>
            <w:r w:rsidRPr="00EA6CB0">
              <w:rPr>
                <w:lang w:val="eu-ES"/>
              </w:rPr>
              <w:t>Ez dut baimena ematen</w:t>
            </w:r>
          </w:p>
          <w:p w14:paraId="46905857" w14:textId="77777777" w:rsidR="003C63E2" w:rsidRPr="00EA6CB0" w:rsidRDefault="00D67F86" w:rsidP="00D6061C">
            <w:pPr>
              <w:jc w:val="both"/>
              <w:rPr>
                <w:lang w:val="eu-ES"/>
              </w:rPr>
            </w:pPr>
            <w:r w:rsidRPr="00EA6CB0">
              <w:rPr>
                <w:i/>
              </w:rPr>
              <w:t>No doy mi consentimiento</w:t>
            </w:r>
          </w:p>
        </w:tc>
      </w:tr>
    </w:tbl>
    <w:p w14:paraId="6D9B1E07" w14:textId="77777777" w:rsidR="003C63E2" w:rsidRDefault="003C63E2" w:rsidP="003C63E2">
      <w:pPr>
        <w:rPr>
          <w:vanish/>
        </w:rPr>
      </w:pPr>
    </w:p>
    <w:p w14:paraId="72DBF30B" w14:textId="77777777" w:rsidR="003C63E2" w:rsidRDefault="00D67F86" w:rsidP="003C63E2">
      <w:pPr>
        <w:rPr>
          <w:vanish/>
        </w:rPr>
      </w:pPr>
      <w:r>
        <w:rPr>
          <w:vanish/>
        </w:rPr>
        <w:br w:type="page"/>
      </w:r>
    </w:p>
    <w:p w14:paraId="7B07DA9D" w14:textId="77777777" w:rsidR="003C63E2" w:rsidRPr="00EA6CB0" w:rsidRDefault="003C63E2" w:rsidP="003C63E2">
      <w:pPr>
        <w:rPr>
          <w:vanish/>
        </w:rPr>
      </w:pPr>
    </w:p>
    <w:tbl>
      <w:tblPr>
        <w:tblW w:w="11359" w:type="dxa"/>
        <w:tblInd w:w="-1" w:type="dxa"/>
        <w:tblLayout w:type="fixed"/>
        <w:tblCellMar>
          <w:left w:w="283" w:type="dxa"/>
          <w:right w:w="283" w:type="dxa"/>
        </w:tblCellMar>
        <w:tblLook w:val="0000" w:firstRow="0" w:lastRow="0" w:firstColumn="0" w:lastColumn="0" w:noHBand="0" w:noVBand="0"/>
      </w:tblPr>
      <w:tblGrid>
        <w:gridCol w:w="4253"/>
        <w:gridCol w:w="708"/>
        <w:gridCol w:w="143"/>
        <w:gridCol w:w="851"/>
        <w:gridCol w:w="4252"/>
        <w:gridCol w:w="17"/>
        <w:gridCol w:w="1135"/>
      </w:tblGrid>
      <w:tr w:rsidR="00246763" w14:paraId="1DDC05A5" w14:textId="77777777" w:rsidTr="00BC508B">
        <w:trPr>
          <w:gridAfter w:val="1"/>
          <w:wAfter w:w="1135" w:type="dxa"/>
          <w:trHeight w:val="499"/>
        </w:trPr>
        <w:tc>
          <w:tcPr>
            <w:tcW w:w="10224" w:type="dxa"/>
            <w:gridSpan w:val="6"/>
          </w:tcPr>
          <w:p w14:paraId="63887C20" w14:textId="77777777" w:rsidR="00D50DB3" w:rsidRDefault="00D67F86" w:rsidP="00D67F86">
            <w:pPr>
              <w:spacing w:before="240" w:after="120"/>
              <w:jc w:val="both"/>
            </w:pPr>
            <w:r>
              <w:br w:type="page"/>
            </w:r>
          </w:p>
          <w:p w14:paraId="095B5ECC" w14:textId="77777777" w:rsidR="00D7087A" w:rsidRDefault="00D7087A" w:rsidP="00D67F86">
            <w:pPr>
              <w:spacing w:before="240" w:after="120"/>
              <w:jc w:val="both"/>
              <w:rPr>
                <w:rFonts w:ascii="Univers" w:hAnsi="Univers"/>
                <w:b/>
                <w:bCs/>
                <w:szCs w:val="24"/>
                <w:lang w:val="eu-ES"/>
              </w:rPr>
            </w:pPr>
          </w:p>
          <w:p w14:paraId="51F778A4" w14:textId="199878B4" w:rsidR="001E3DB2" w:rsidRPr="00D50DB3" w:rsidRDefault="00D67F86" w:rsidP="00D67F86">
            <w:pPr>
              <w:spacing w:before="240" w:after="120"/>
              <w:jc w:val="both"/>
            </w:pPr>
            <w:r w:rsidRPr="00D67F86">
              <w:rPr>
                <w:rFonts w:ascii="Univers" w:hAnsi="Univers"/>
                <w:b/>
                <w:bCs/>
                <w:szCs w:val="24"/>
                <w:lang w:val="eu-ES"/>
              </w:rPr>
              <w:lastRenderedPageBreak/>
              <w:t>D</w:t>
            </w:r>
            <w:r>
              <w:rPr>
                <w:rFonts w:ascii="Univers" w:hAnsi="Univers"/>
                <w:b/>
                <w:bCs/>
                <w:szCs w:val="24"/>
                <w:lang w:val="eu-ES"/>
              </w:rPr>
              <w:t>ATUEN EGIAZTAPENA</w:t>
            </w:r>
            <w:r w:rsidRPr="001E3DB2">
              <w:rPr>
                <w:rFonts w:ascii="Univers" w:hAnsi="Univers"/>
                <w:b/>
                <w:bCs/>
                <w:szCs w:val="24"/>
                <w:lang w:val="eu-ES"/>
              </w:rPr>
              <w:t xml:space="preserve"> / </w:t>
            </w:r>
            <w:r>
              <w:rPr>
                <w:rFonts w:ascii="Univers" w:hAnsi="Univers"/>
                <w:b/>
                <w:bCs/>
                <w:i/>
                <w:iCs/>
                <w:szCs w:val="24"/>
                <w:lang w:val="eu-ES"/>
              </w:rPr>
              <w:t>VERIFICACIÓN DE DATOS</w:t>
            </w:r>
          </w:p>
        </w:tc>
      </w:tr>
      <w:tr w:rsidR="00246763" w14:paraId="3B2561B5" w14:textId="77777777" w:rsidTr="00BC508B">
        <w:trPr>
          <w:gridAfter w:val="1"/>
          <w:wAfter w:w="1135" w:type="dxa"/>
        </w:trPr>
        <w:tc>
          <w:tcPr>
            <w:tcW w:w="4961" w:type="dxa"/>
            <w:gridSpan w:val="2"/>
          </w:tcPr>
          <w:p w14:paraId="14269313" w14:textId="391AEC73" w:rsidR="00E864A2" w:rsidRPr="00F30734" w:rsidRDefault="00D67F86" w:rsidP="00BA7CD4">
            <w:pPr>
              <w:spacing w:before="120" w:after="120"/>
              <w:jc w:val="both"/>
              <w:rPr>
                <w:iCs/>
                <w:szCs w:val="24"/>
                <w:lang w:val="eu-ES"/>
              </w:rPr>
            </w:pPr>
            <w:r w:rsidRPr="00052401">
              <w:rPr>
                <w:iCs/>
                <w:szCs w:val="24"/>
                <w:lang w:val="eu-ES"/>
              </w:rPr>
              <w:lastRenderedPageBreak/>
              <w:t>Arrasate</w:t>
            </w:r>
            <w:r>
              <w:rPr>
                <w:iCs/>
                <w:szCs w:val="24"/>
                <w:lang w:val="eu-ES"/>
              </w:rPr>
              <w:t>ko</w:t>
            </w:r>
            <w:r w:rsidRPr="00052401">
              <w:rPr>
                <w:iCs/>
                <w:szCs w:val="24"/>
                <w:lang w:val="eu-ES"/>
              </w:rPr>
              <w:t xml:space="preserve"> Udalak zuzenean egiaztatuko ditu sektore publikoko edozein erakundetan</w:t>
            </w:r>
            <w:r>
              <w:rPr>
                <w:iCs/>
                <w:szCs w:val="24"/>
                <w:lang w:val="eu-ES"/>
              </w:rPr>
              <w:t xml:space="preserve"> beharrezkoak diren datuak, oinarri arau espezifikoetan jasotakoak, eta, zehazki, ondorengo hauek kontsultatuko ditu</w:t>
            </w:r>
            <w:r w:rsidR="000715AF">
              <w:rPr>
                <w:iCs/>
                <w:szCs w:val="24"/>
                <w:lang w:val="eu-ES"/>
              </w:rPr>
              <w:t xml:space="preserve">, beti ere, hautagaiak </w:t>
            </w:r>
            <w:r w:rsidR="005F341E">
              <w:rPr>
                <w:iCs/>
                <w:szCs w:val="24"/>
                <w:lang w:val="eu-ES"/>
              </w:rPr>
              <w:t>ezezkoa</w:t>
            </w:r>
            <w:r w:rsidR="000715AF">
              <w:rPr>
                <w:iCs/>
                <w:szCs w:val="24"/>
                <w:lang w:val="eu-ES"/>
              </w:rPr>
              <w:t xml:space="preserve"> adierazten ez badu</w:t>
            </w:r>
            <w:r>
              <w:rPr>
                <w:iCs/>
                <w:szCs w:val="24"/>
                <w:lang w:val="eu-ES"/>
              </w:rPr>
              <w:t>:</w:t>
            </w:r>
          </w:p>
        </w:tc>
        <w:tc>
          <w:tcPr>
            <w:tcW w:w="5263" w:type="dxa"/>
            <w:gridSpan w:val="4"/>
          </w:tcPr>
          <w:p w14:paraId="26E50609" w14:textId="5C09482F" w:rsidR="00005955" w:rsidRPr="00F30734" w:rsidRDefault="00D67F86" w:rsidP="00BA7CD4">
            <w:pPr>
              <w:spacing w:before="120" w:after="120"/>
              <w:ind w:left="3"/>
              <w:jc w:val="both"/>
              <w:rPr>
                <w:i/>
                <w:szCs w:val="24"/>
              </w:rPr>
            </w:pPr>
            <w:r w:rsidRPr="00E41F71">
              <w:rPr>
                <w:i/>
                <w:szCs w:val="24"/>
              </w:rPr>
              <w:t>El Ayuntamiento de Arrasate verificará directamente los datos necesarios en cualquier entidad del sector público, para acreditar los requisitos exigidos en las bases específicas y concretamente, realizará las siguientes consultas</w:t>
            </w:r>
            <w:r w:rsidR="005F341E">
              <w:rPr>
                <w:i/>
                <w:szCs w:val="24"/>
              </w:rPr>
              <w:t>, siempre y cuando las personas aspirantes no expresen su oposición</w:t>
            </w:r>
            <w:r w:rsidRPr="00E41F71">
              <w:rPr>
                <w:i/>
                <w:szCs w:val="24"/>
              </w:rPr>
              <w:t>:</w:t>
            </w:r>
          </w:p>
        </w:tc>
      </w:tr>
      <w:tr w:rsidR="008C5F3F" w14:paraId="4448396F" w14:textId="77777777" w:rsidTr="00BC508B">
        <w:trPr>
          <w:gridAfter w:val="2"/>
          <w:wAfter w:w="1152" w:type="dxa"/>
        </w:trPr>
        <w:tc>
          <w:tcPr>
            <w:tcW w:w="4253" w:type="dxa"/>
          </w:tcPr>
          <w:p w14:paraId="76B3A059" w14:textId="7979B973" w:rsidR="008C5F3F" w:rsidRPr="00867A12" w:rsidRDefault="008C5F3F" w:rsidP="00867A12">
            <w:pPr>
              <w:jc w:val="both"/>
              <w:rPr>
                <w:iCs/>
                <w:szCs w:val="24"/>
                <w:lang w:val="eu-ES"/>
              </w:rPr>
            </w:pPr>
          </w:p>
        </w:tc>
        <w:tc>
          <w:tcPr>
            <w:tcW w:w="851" w:type="dxa"/>
            <w:gridSpan w:val="2"/>
          </w:tcPr>
          <w:p w14:paraId="3F816E3F" w14:textId="0F5A6CE1" w:rsidR="008C5F3F" w:rsidRPr="00867A12" w:rsidRDefault="008C5F3F" w:rsidP="00BC508B">
            <w:pPr>
              <w:ind w:left="-134" w:right="-138" w:hanging="142"/>
              <w:jc w:val="center"/>
              <w:rPr>
                <w:i/>
                <w:szCs w:val="24"/>
              </w:rPr>
            </w:pPr>
            <w:r w:rsidRPr="00447C29">
              <w:rPr>
                <w:i/>
                <w:sz w:val="22"/>
                <w:szCs w:val="22"/>
              </w:rPr>
              <w:t>BAI/Sí</w:t>
            </w:r>
          </w:p>
        </w:tc>
        <w:tc>
          <w:tcPr>
            <w:tcW w:w="851" w:type="dxa"/>
          </w:tcPr>
          <w:p w14:paraId="641B6BAB" w14:textId="2D7BE8C8" w:rsidR="008C5F3F" w:rsidRPr="00867A12" w:rsidRDefault="008C5F3F" w:rsidP="00BC508B">
            <w:pPr>
              <w:ind w:left="-134" w:right="-138" w:hanging="142"/>
              <w:jc w:val="center"/>
              <w:rPr>
                <w:i/>
                <w:szCs w:val="24"/>
              </w:rPr>
            </w:pPr>
            <w:r w:rsidRPr="00447C29">
              <w:rPr>
                <w:i/>
                <w:sz w:val="22"/>
                <w:szCs w:val="22"/>
              </w:rPr>
              <w:t>EZ/</w:t>
            </w:r>
            <w:r w:rsidR="00BC508B">
              <w:rPr>
                <w:i/>
                <w:sz w:val="22"/>
                <w:szCs w:val="22"/>
              </w:rPr>
              <w:t>N</w:t>
            </w:r>
            <w:r w:rsidRPr="00447C29">
              <w:rPr>
                <w:i/>
                <w:sz w:val="22"/>
                <w:szCs w:val="22"/>
              </w:rPr>
              <w:t>o</w:t>
            </w:r>
          </w:p>
        </w:tc>
        <w:tc>
          <w:tcPr>
            <w:tcW w:w="4252" w:type="dxa"/>
          </w:tcPr>
          <w:p w14:paraId="14EF882F" w14:textId="1D21045E" w:rsidR="008C5F3F" w:rsidRPr="00447C29" w:rsidRDefault="008C5F3F" w:rsidP="00447C29">
            <w:pPr>
              <w:tabs>
                <w:tab w:val="left" w:pos="286"/>
              </w:tabs>
              <w:spacing w:before="120"/>
              <w:ind w:left="-164" w:hanging="138"/>
              <w:jc w:val="center"/>
              <w:rPr>
                <w:i/>
                <w:sz w:val="22"/>
                <w:szCs w:val="22"/>
              </w:rPr>
            </w:pPr>
          </w:p>
        </w:tc>
      </w:tr>
      <w:tr w:rsidR="008C5F3F" w14:paraId="5EA72993" w14:textId="77777777" w:rsidTr="00BC508B">
        <w:trPr>
          <w:gridAfter w:val="2"/>
          <w:wAfter w:w="1152" w:type="dxa"/>
        </w:trPr>
        <w:tc>
          <w:tcPr>
            <w:tcW w:w="4253" w:type="dxa"/>
          </w:tcPr>
          <w:p w14:paraId="33CDD882" w14:textId="4DCC70E7" w:rsidR="008C5F3F" w:rsidRDefault="008C5F3F" w:rsidP="00362029">
            <w:pPr>
              <w:numPr>
                <w:ilvl w:val="0"/>
                <w:numId w:val="13"/>
              </w:numPr>
              <w:ind w:left="426" w:hanging="284"/>
              <w:jc w:val="both"/>
              <w:rPr>
                <w:iCs/>
                <w:szCs w:val="24"/>
                <w:lang w:val="eu-ES"/>
              </w:rPr>
            </w:pPr>
            <w:r>
              <w:rPr>
                <w:iCs/>
                <w:szCs w:val="24"/>
                <w:lang w:val="eu-ES"/>
              </w:rPr>
              <w:t>Interesdunaren identifikazio agiria.</w:t>
            </w:r>
          </w:p>
        </w:tc>
        <w:tc>
          <w:tcPr>
            <w:tcW w:w="851" w:type="dxa"/>
            <w:gridSpan w:val="2"/>
          </w:tcPr>
          <w:p w14:paraId="0DBC3F2B" w14:textId="075BE58C" w:rsidR="008C5F3F" w:rsidRPr="00E27969"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7AF7B144" w14:textId="6228C47F" w:rsidR="008C5F3F" w:rsidRPr="00E27969" w:rsidRDefault="008C5F3F" w:rsidP="00BC508B">
            <w:pPr>
              <w:spacing w:before="120" w:after="120"/>
              <w:ind w:left="360" w:hanging="224"/>
              <w:jc w:val="center"/>
              <w:rPr>
                <w:i/>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596DA6DC" w14:textId="2E9C7C5C" w:rsidR="008C5F3F" w:rsidRPr="008C5F3F" w:rsidRDefault="008C5F3F" w:rsidP="00BC508B">
            <w:pPr>
              <w:pStyle w:val="Zerrenda-paragrafoa"/>
              <w:numPr>
                <w:ilvl w:val="0"/>
                <w:numId w:val="16"/>
              </w:numPr>
              <w:ind w:left="290" w:hanging="284"/>
              <w:jc w:val="both"/>
              <w:rPr>
                <w:szCs w:val="24"/>
              </w:rPr>
            </w:pPr>
            <w:r w:rsidRPr="008C5F3F">
              <w:rPr>
                <w:i/>
                <w:szCs w:val="24"/>
              </w:rPr>
              <w:t>El documento de identificación de el/la interesado/a.</w:t>
            </w:r>
          </w:p>
        </w:tc>
      </w:tr>
      <w:tr w:rsidR="008C5F3F" w14:paraId="61652316" w14:textId="77777777" w:rsidTr="00BC508B">
        <w:trPr>
          <w:gridAfter w:val="2"/>
          <w:wAfter w:w="1152" w:type="dxa"/>
        </w:trPr>
        <w:tc>
          <w:tcPr>
            <w:tcW w:w="4253" w:type="dxa"/>
          </w:tcPr>
          <w:p w14:paraId="5E099B0A" w14:textId="591591CA" w:rsidR="008C5F3F" w:rsidRPr="00867A12" w:rsidRDefault="008C5F3F" w:rsidP="00362029">
            <w:pPr>
              <w:numPr>
                <w:ilvl w:val="0"/>
                <w:numId w:val="13"/>
              </w:numPr>
              <w:ind w:left="426" w:hanging="284"/>
              <w:jc w:val="both"/>
              <w:rPr>
                <w:iCs/>
                <w:szCs w:val="24"/>
                <w:lang w:val="eu-ES"/>
              </w:rPr>
            </w:pPr>
            <w:r>
              <w:rPr>
                <w:iCs/>
                <w:szCs w:val="24"/>
                <w:lang w:val="eu-ES"/>
              </w:rPr>
              <w:t>Interesdunak deialdian eskatutako titulazio akademikoa duela.</w:t>
            </w:r>
          </w:p>
        </w:tc>
        <w:tc>
          <w:tcPr>
            <w:tcW w:w="851" w:type="dxa"/>
            <w:gridSpan w:val="2"/>
          </w:tcPr>
          <w:p w14:paraId="414538C8" w14:textId="1684FFF4" w:rsidR="008C5F3F" w:rsidRPr="00867A12"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318DBC1B" w14:textId="3BBFAD70" w:rsidR="008C5F3F" w:rsidRPr="00BC508B" w:rsidRDefault="008C5F3F" w:rsidP="00BC508B">
            <w:pPr>
              <w:spacing w:before="120" w:after="120"/>
              <w:ind w:left="360" w:hanging="224"/>
              <w:jc w:val="cente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3EC6883B" w14:textId="6CE6DA08" w:rsidR="008C5F3F" w:rsidRPr="008C5F3F" w:rsidRDefault="008C5F3F" w:rsidP="00BC508B">
            <w:pPr>
              <w:pStyle w:val="Zerrenda-paragrafoa"/>
              <w:numPr>
                <w:ilvl w:val="0"/>
                <w:numId w:val="16"/>
              </w:numPr>
              <w:ind w:left="290" w:hanging="284"/>
              <w:jc w:val="both"/>
              <w:rPr>
                <w:i/>
                <w:szCs w:val="24"/>
              </w:rPr>
            </w:pPr>
            <w:r w:rsidRPr="008C5F3F">
              <w:rPr>
                <w:i/>
                <w:szCs w:val="24"/>
              </w:rPr>
              <w:t>Que el/la interesado/a se halla en posesión de la titulación académica exigida en la convocatoria.</w:t>
            </w:r>
          </w:p>
        </w:tc>
      </w:tr>
      <w:tr w:rsidR="008C5F3F" w14:paraId="3D78DE22" w14:textId="77777777" w:rsidTr="00BC508B">
        <w:trPr>
          <w:gridAfter w:val="2"/>
          <w:wAfter w:w="1152" w:type="dxa"/>
        </w:trPr>
        <w:tc>
          <w:tcPr>
            <w:tcW w:w="4253" w:type="dxa"/>
          </w:tcPr>
          <w:p w14:paraId="466BFF8E" w14:textId="0C90FEB5" w:rsidR="008C5F3F" w:rsidRPr="00867A12" w:rsidRDefault="008C5F3F" w:rsidP="00362029">
            <w:pPr>
              <w:numPr>
                <w:ilvl w:val="0"/>
                <w:numId w:val="13"/>
              </w:numPr>
              <w:ind w:left="426" w:hanging="284"/>
              <w:jc w:val="both"/>
              <w:rPr>
                <w:iCs/>
                <w:szCs w:val="24"/>
                <w:lang w:val="eu-ES"/>
              </w:rPr>
            </w:pPr>
            <w:r>
              <w:rPr>
                <w:iCs/>
                <w:szCs w:val="24"/>
                <w:lang w:val="eu-ES"/>
              </w:rPr>
              <w:t>Interesdunak adierazitako hizkuntza-eskakizuna duela.</w:t>
            </w:r>
          </w:p>
        </w:tc>
        <w:tc>
          <w:tcPr>
            <w:tcW w:w="851" w:type="dxa"/>
            <w:gridSpan w:val="2"/>
          </w:tcPr>
          <w:p w14:paraId="6F752346" w14:textId="0BE976F3" w:rsidR="008C5F3F" w:rsidRPr="00867A12"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3837B451" w14:textId="5613B3BB" w:rsidR="008C5F3F" w:rsidRPr="00BC508B" w:rsidRDefault="008C5F3F" w:rsidP="00BC508B">
            <w:pPr>
              <w:spacing w:before="120" w:after="120"/>
              <w:ind w:left="360" w:hanging="224"/>
              <w:jc w:val="cente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36D250F7" w14:textId="7B4A6170" w:rsidR="008C5F3F" w:rsidRPr="008C5F3F" w:rsidRDefault="008C5F3F" w:rsidP="00BC508B">
            <w:pPr>
              <w:pStyle w:val="Zerrenda-paragrafoa"/>
              <w:numPr>
                <w:ilvl w:val="0"/>
                <w:numId w:val="16"/>
              </w:numPr>
              <w:ind w:left="290" w:hanging="284"/>
              <w:jc w:val="both"/>
              <w:rPr>
                <w:i/>
                <w:szCs w:val="24"/>
              </w:rPr>
            </w:pPr>
            <w:r w:rsidRPr="008C5F3F">
              <w:rPr>
                <w:i/>
                <w:szCs w:val="24"/>
              </w:rPr>
              <w:t>Que el/la interesado/a se halla en posesión del perfil lingüístico alegado.</w:t>
            </w:r>
          </w:p>
        </w:tc>
      </w:tr>
      <w:tr w:rsidR="008C5F3F" w14:paraId="7DA4A947" w14:textId="77777777" w:rsidTr="00BC508B">
        <w:trPr>
          <w:gridAfter w:val="2"/>
          <w:wAfter w:w="1152" w:type="dxa"/>
        </w:trPr>
        <w:tc>
          <w:tcPr>
            <w:tcW w:w="4253" w:type="dxa"/>
          </w:tcPr>
          <w:p w14:paraId="5DB94671" w14:textId="432DA910" w:rsidR="008C5F3F" w:rsidRPr="00867A12" w:rsidRDefault="008C5F3F" w:rsidP="00362029">
            <w:pPr>
              <w:numPr>
                <w:ilvl w:val="0"/>
                <w:numId w:val="13"/>
              </w:numPr>
              <w:ind w:left="426" w:hanging="284"/>
              <w:jc w:val="both"/>
              <w:rPr>
                <w:iCs/>
                <w:szCs w:val="24"/>
                <w:lang w:val="eu-ES"/>
              </w:rPr>
            </w:pPr>
            <w:r>
              <w:rPr>
                <w:iCs/>
                <w:szCs w:val="24"/>
                <w:lang w:val="eu-ES"/>
              </w:rPr>
              <w:t>Lan bizitza txostena, adierazitako lan esperientzia egiaztatzeko.</w:t>
            </w:r>
          </w:p>
        </w:tc>
        <w:tc>
          <w:tcPr>
            <w:tcW w:w="851" w:type="dxa"/>
            <w:gridSpan w:val="2"/>
          </w:tcPr>
          <w:p w14:paraId="2A20BA31" w14:textId="7685F3DE" w:rsidR="008C5F3F" w:rsidRPr="00867A12"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27D052B1" w14:textId="019491E2" w:rsidR="008C5F3F" w:rsidRPr="00BC508B" w:rsidRDefault="008C5F3F" w:rsidP="00BC508B">
            <w:pPr>
              <w:spacing w:before="120" w:after="120"/>
              <w:ind w:left="360" w:hanging="224"/>
              <w:jc w:val="cente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08FD6F54" w14:textId="722D9505" w:rsidR="008C5F3F" w:rsidRPr="008C5F3F" w:rsidRDefault="008C5F3F" w:rsidP="00BC508B">
            <w:pPr>
              <w:pStyle w:val="Zerrenda-paragrafoa"/>
              <w:numPr>
                <w:ilvl w:val="0"/>
                <w:numId w:val="16"/>
              </w:numPr>
              <w:ind w:left="290" w:hanging="284"/>
              <w:jc w:val="both"/>
              <w:rPr>
                <w:i/>
                <w:szCs w:val="24"/>
              </w:rPr>
            </w:pPr>
            <w:r w:rsidRPr="008C5F3F">
              <w:rPr>
                <w:i/>
                <w:szCs w:val="24"/>
              </w:rPr>
              <w:t>Informe de vida laboral a fin de acreditar la experiencia laboral alegada.</w:t>
            </w:r>
          </w:p>
        </w:tc>
      </w:tr>
      <w:tr w:rsidR="008C5F3F" w14:paraId="5F0E2483" w14:textId="77777777" w:rsidTr="00BC508B">
        <w:trPr>
          <w:gridAfter w:val="2"/>
          <w:wAfter w:w="1152" w:type="dxa"/>
        </w:trPr>
        <w:tc>
          <w:tcPr>
            <w:tcW w:w="4253" w:type="dxa"/>
          </w:tcPr>
          <w:p w14:paraId="2CCB5137" w14:textId="6EE6AAF7" w:rsidR="008C5F3F" w:rsidRPr="00867A12" w:rsidRDefault="008C5F3F" w:rsidP="00362029">
            <w:pPr>
              <w:numPr>
                <w:ilvl w:val="0"/>
                <w:numId w:val="13"/>
              </w:numPr>
              <w:ind w:left="426" w:hanging="284"/>
              <w:jc w:val="both"/>
              <w:rPr>
                <w:iCs/>
                <w:szCs w:val="24"/>
                <w:lang w:val="eu-ES"/>
              </w:rPr>
            </w:pPr>
            <w:r>
              <w:rPr>
                <w:iCs/>
                <w:szCs w:val="24"/>
                <w:lang w:val="eu-ES"/>
              </w:rPr>
              <w:t>IVAPeko ikastaroen ziurtagiriak merituen baloraziorako. (Beharrezkoa den kasuetarako).</w:t>
            </w:r>
          </w:p>
        </w:tc>
        <w:tc>
          <w:tcPr>
            <w:tcW w:w="851" w:type="dxa"/>
            <w:gridSpan w:val="2"/>
          </w:tcPr>
          <w:p w14:paraId="6147A98F" w14:textId="358CD2F6" w:rsidR="008C5F3F" w:rsidRPr="00867A12"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0EF7851F" w14:textId="3BAD4CF7" w:rsidR="008C5F3F" w:rsidRPr="00BC508B" w:rsidRDefault="008C5F3F" w:rsidP="00BC508B">
            <w:pPr>
              <w:spacing w:before="120" w:after="120"/>
              <w:ind w:left="360" w:hanging="224"/>
              <w:jc w:val="cente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3F028752" w14:textId="06E81181" w:rsidR="008C5F3F" w:rsidRPr="008C5F3F" w:rsidRDefault="008C5F3F" w:rsidP="00BC508B">
            <w:pPr>
              <w:pStyle w:val="Zerrenda-paragrafoa"/>
              <w:numPr>
                <w:ilvl w:val="0"/>
                <w:numId w:val="16"/>
              </w:numPr>
              <w:ind w:left="290" w:hanging="284"/>
              <w:jc w:val="both"/>
              <w:rPr>
                <w:i/>
                <w:szCs w:val="24"/>
              </w:rPr>
            </w:pPr>
            <w:r w:rsidRPr="008C5F3F">
              <w:rPr>
                <w:i/>
                <w:szCs w:val="24"/>
              </w:rPr>
              <w:t>Certificados de cursos impartidos por el IVAP para la valoración de méritos. (En caso de que sea necesario).</w:t>
            </w:r>
          </w:p>
        </w:tc>
      </w:tr>
      <w:tr w:rsidR="008C5F3F" w14:paraId="6D7CDD1B" w14:textId="77777777" w:rsidTr="00BC508B">
        <w:trPr>
          <w:gridAfter w:val="2"/>
          <w:wAfter w:w="1152" w:type="dxa"/>
        </w:trPr>
        <w:tc>
          <w:tcPr>
            <w:tcW w:w="4253" w:type="dxa"/>
          </w:tcPr>
          <w:p w14:paraId="2C3C13B0" w14:textId="44451E9B" w:rsidR="008C5F3F" w:rsidRPr="00867A12" w:rsidRDefault="008C5F3F" w:rsidP="00BC508B">
            <w:pPr>
              <w:numPr>
                <w:ilvl w:val="0"/>
                <w:numId w:val="13"/>
              </w:numPr>
              <w:ind w:left="426" w:hanging="284"/>
              <w:jc w:val="both"/>
              <w:rPr>
                <w:iCs/>
                <w:szCs w:val="24"/>
                <w:lang w:val="eu-ES"/>
              </w:rPr>
            </w:pPr>
            <w:r w:rsidRPr="00A4698C">
              <w:rPr>
                <w:iCs/>
                <w:szCs w:val="24"/>
                <w:lang w:val="eu-ES"/>
              </w:rPr>
              <w:t>Sexu Delitugileen Erregistro Zentralaren ziurtagiria, zeinak egiaztatzen duen interesduna ez dela kondenatua izan, lege organikoan ezarritakoaren arabera.</w:t>
            </w:r>
            <w:r>
              <w:rPr>
                <w:iCs/>
                <w:szCs w:val="24"/>
                <w:lang w:val="eu-ES"/>
              </w:rPr>
              <w:t xml:space="preserve"> (Adingabeekin lan egiten denean bakarrik).</w:t>
            </w:r>
          </w:p>
        </w:tc>
        <w:tc>
          <w:tcPr>
            <w:tcW w:w="851" w:type="dxa"/>
            <w:gridSpan w:val="2"/>
          </w:tcPr>
          <w:p w14:paraId="0ABB0082" w14:textId="5D7A3D41" w:rsidR="008C5F3F" w:rsidRPr="00867A12"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17CC111F" w14:textId="6149698C" w:rsidR="008C5F3F" w:rsidRPr="00BC508B" w:rsidRDefault="008C5F3F" w:rsidP="00BC508B">
            <w:pPr>
              <w:spacing w:before="120" w:after="120"/>
              <w:ind w:left="360" w:hanging="224"/>
              <w:jc w:val="cente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0949C0FA" w14:textId="185225A8" w:rsidR="008C5F3F" w:rsidRPr="008C5F3F" w:rsidRDefault="008C5F3F" w:rsidP="00BC508B">
            <w:pPr>
              <w:pStyle w:val="Zerrenda-paragrafoa"/>
              <w:numPr>
                <w:ilvl w:val="0"/>
                <w:numId w:val="16"/>
              </w:numPr>
              <w:ind w:left="290" w:hanging="284"/>
              <w:jc w:val="both"/>
              <w:rPr>
                <w:i/>
                <w:szCs w:val="24"/>
              </w:rPr>
            </w:pPr>
            <w:r w:rsidRPr="008C5F3F">
              <w:rPr>
                <w:i/>
                <w:szCs w:val="24"/>
              </w:rPr>
              <w:t>Que el/la interesado/a se halla en posesión del Certificado del Registro Central de Delincuentes Sexuales de no haber sido condenado por sentencia firme en los términos establecidos en la ley. (Exclusivamente en el caso de trabajo con menores).</w:t>
            </w:r>
          </w:p>
        </w:tc>
      </w:tr>
      <w:tr w:rsidR="008C5F3F" w14:paraId="73C3002C" w14:textId="77777777" w:rsidTr="00BC508B">
        <w:trPr>
          <w:gridAfter w:val="2"/>
          <w:wAfter w:w="1152" w:type="dxa"/>
        </w:trPr>
        <w:tc>
          <w:tcPr>
            <w:tcW w:w="4253" w:type="dxa"/>
          </w:tcPr>
          <w:p w14:paraId="42035CB3" w14:textId="4BD49ED0" w:rsidR="008C5F3F" w:rsidRPr="00867A12" w:rsidRDefault="008C5F3F" w:rsidP="008C5F3F">
            <w:pPr>
              <w:numPr>
                <w:ilvl w:val="0"/>
                <w:numId w:val="13"/>
              </w:numPr>
              <w:ind w:left="426" w:hanging="284"/>
              <w:jc w:val="both"/>
              <w:rPr>
                <w:iCs/>
                <w:szCs w:val="24"/>
                <w:lang w:val="eu-ES"/>
              </w:rPr>
            </w:pPr>
            <w:r>
              <w:rPr>
                <w:iCs/>
                <w:szCs w:val="24"/>
                <w:lang w:val="eu-ES"/>
              </w:rPr>
              <w:t>Aurrekari penalak ez izatearen ziurtagiria. (Beharrezkoa den kasuetarako).</w:t>
            </w:r>
          </w:p>
        </w:tc>
        <w:tc>
          <w:tcPr>
            <w:tcW w:w="851" w:type="dxa"/>
            <w:gridSpan w:val="2"/>
          </w:tcPr>
          <w:p w14:paraId="7451CDBD" w14:textId="25FFB2C7" w:rsidR="008C5F3F" w:rsidRPr="00867A12" w:rsidRDefault="008C5F3F" w:rsidP="008C5F3F">
            <w:pPr>
              <w:spacing w:before="120" w:after="120"/>
              <w:ind w:left="145"/>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16080444" w14:textId="6A28D8A5" w:rsidR="008C5F3F" w:rsidRPr="00BC508B" w:rsidRDefault="008C5F3F" w:rsidP="00BC508B">
            <w:pPr>
              <w:spacing w:before="120" w:after="120"/>
              <w:ind w:left="360" w:hanging="224"/>
              <w:jc w:val="center"/>
              <w:rPr>
                <w:szCs w:val="24"/>
              </w:rPr>
            </w:pPr>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c>
          <w:tcPr>
            <w:tcW w:w="4252" w:type="dxa"/>
          </w:tcPr>
          <w:p w14:paraId="0A8A3940" w14:textId="64E8F2FC" w:rsidR="008C5F3F" w:rsidRPr="008C5F3F" w:rsidRDefault="008C5F3F" w:rsidP="00BC508B">
            <w:pPr>
              <w:pStyle w:val="Zerrenda-paragrafoa"/>
              <w:numPr>
                <w:ilvl w:val="0"/>
                <w:numId w:val="16"/>
              </w:numPr>
              <w:ind w:left="290" w:hanging="284"/>
              <w:jc w:val="both"/>
              <w:rPr>
                <w:i/>
                <w:szCs w:val="24"/>
              </w:rPr>
            </w:pPr>
            <w:r w:rsidRPr="008C5F3F">
              <w:rPr>
                <w:i/>
                <w:szCs w:val="24"/>
              </w:rPr>
              <w:t>Certificado de no tener antecedentes penales. (En caso de que sea necesario).</w:t>
            </w:r>
          </w:p>
        </w:tc>
      </w:tr>
      <w:tr w:rsidR="008C5F3F" w14:paraId="5D1D7DCB" w14:textId="77777777" w:rsidTr="00BC508B">
        <w:trPr>
          <w:gridAfter w:val="2"/>
          <w:wAfter w:w="1152" w:type="dxa"/>
        </w:trPr>
        <w:tc>
          <w:tcPr>
            <w:tcW w:w="4253" w:type="dxa"/>
          </w:tcPr>
          <w:p w14:paraId="7980DDA3" w14:textId="3FE1C741" w:rsidR="008C5F3F" w:rsidRDefault="008C5F3F" w:rsidP="008C5F3F">
            <w:pPr>
              <w:numPr>
                <w:ilvl w:val="0"/>
                <w:numId w:val="13"/>
              </w:numPr>
              <w:ind w:left="426" w:hanging="284"/>
              <w:jc w:val="both"/>
              <w:rPr>
                <w:i/>
                <w:szCs w:val="24"/>
              </w:rPr>
            </w:pPr>
            <w:r w:rsidRPr="00DE78D1">
              <w:rPr>
                <w:iCs/>
                <w:szCs w:val="24"/>
                <w:lang w:val="eu-ES"/>
              </w:rPr>
              <w:t>Gidatzeko baimenen kontsulta. (Beharrezkoa den kasuetarako).</w:t>
            </w:r>
          </w:p>
        </w:tc>
        <w:tc>
          <w:tcPr>
            <w:tcW w:w="851" w:type="dxa"/>
            <w:gridSpan w:val="2"/>
          </w:tcPr>
          <w:p w14:paraId="099DBD91" w14:textId="7917ED83" w:rsidR="008C5F3F" w:rsidRPr="00867A12" w:rsidRDefault="008C5F3F" w:rsidP="00BC508B">
            <w:pPr>
              <w:spacing w:before="120" w:after="120"/>
              <w:ind w:left="7" w:firstLine="142"/>
              <w:rPr>
                <w:i/>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851" w:type="dxa"/>
          </w:tcPr>
          <w:p w14:paraId="5FC3B954" w14:textId="399C363F" w:rsidR="008C5F3F" w:rsidRPr="00BC508B" w:rsidRDefault="008C5F3F" w:rsidP="00BC508B">
            <w:pPr>
              <w:spacing w:before="120" w:after="120"/>
              <w:ind w:left="360" w:hanging="224"/>
              <w:jc w:val="center"/>
              <w:rPr>
                <w:szCs w:val="24"/>
              </w:rPr>
            </w:pPr>
            <w:r w:rsidRPr="00362029">
              <w:rPr>
                <w:szCs w:val="24"/>
              </w:rPr>
              <w:fldChar w:fldCharType="begin">
                <w:ffData>
                  <w:name w:val="Egiaztatu1"/>
                  <w:enabled/>
                  <w:calcOnExit w:val="0"/>
                  <w:checkBox>
                    <w:sizeAuto/>
                    <w:default w:val="0"/>
                  </w:checkBox>
                </w:ffData>
              </w:fldChar>
            </w:r>
            <w:r w:rsidRPr="00362029">
              <w:rPr>
                <w:szCs w:val="24"/>
              </w:rPr>
              <w:instrText xml:space="preserve"> FORMCHECKBOX </w:instrText>
            </w:r>
            <w:r w:rsidR="00D017F7">
              <w:rPr>
                <w:szCs w:val="24"/>
              </w:rPr>
            </w:r>
            <w:r w:rsidR="00D017F7">
              <w:rPr>
                <w:szCs w:val="24"/>
              </w:rPr>
              <w:fldChar w:fldCharType="separate"/>
            </w:r>
            <w:r w:rsidRPr="00362029">
              <w:rPr>
                <w:szCs w:val="24"/>
              </w:rPr>
              <w:fldChar w:fldCharType="end"/>
            </w:r>
          </w:p>
        </w:tc>
        <w:tc>
          <w:tcPr>
            <w:tcW w:w="4252" w:type="dxa"/>
          </w:tcPr>
          <w:p w14:paraId="73F6C62C" w14:textId="1D8552C7" w:rsidR="008C5F3F" w:rsidRPr="008C5F3F" w:rsidRDefault="008C5F3F" w:rsidP="00BC508B">
            <w:pPr>
              <w:pStyle w:val="Zerrenda-paragrafoa"/>
              <w:numPr>
                <w:ilvl w:val="0"/>
                <w:numId w:val="16"/>
              </w:numPr>
              <w:ind w:left="290" w:hanging="284"/>
              <w:jc w:val="both"/>
              <w:rPr>
                <w:i/>
                <w:szCs w:val="24"/>
              </w:rPr>
            </w:pPr>
            <w:r w:rsidRPr="008C5F3F">
              <w:rPr>
                <w:i/>
                <w:szCs w:val="24"/>
              </w:rPr>
              <w:t>Consulta de permisos de conducir. (En caso de que sea necesario).</w:t>
            </w:r>
          </w:p>
        </w:tc>
      </w:tr>
      <w:tr w:rsidR="008C5F3F" w14:paraId="7E6BEF30" w14:textId="7A4C31FB" w:rsidTr="00BC508B">
        <w:tc>
          <w:tcPr>
            <w:tcW w:w="5104" w:type="dxa"/>
            <w:gridSpan w:val="3"/>
          </w:tcPr>
          <w:p w14:paraId="3800C0B2" w14:textId="42B639CE" w:rsidR="008C5F3F" w:rsidRDefault="008C5F3F" w:rsidP="008C5F3F">
            <w:pPr>
              <w:spacing w:before="360" w:after="240"/>
              <w:jc w:val="both"/>
              <w:rPr>
                <w:iCs/>
                <w:szCs w:val="24"/>
                <w:lang w:val="eu-ES"/>
              </w:rPr>
            </w:pPr>
            <w:r>
              <w:rPr>
                <w:iCs/>
                <w:szCs w:val="24"/>
                <w:lang w:val="eu-ES"/>
              </w:rPr>
              <w:t>Interesduna  dokumentazio horiek Arrasateko Udalak kontsultatzearen aurka azaltzen bada (dagokion gelaxkan “EZ” aukeratuz) horiek aurkeztu beharko ditu Epaimahaiak horretarako irekiko duen epean.</w:t>
            </w:r>
          </w:p>
          <w:p w14:paraId="101CDD1F" w14:textId="16683D34" w:rsidR="008C5F3F" w:rsidRDefault="008C5F3F" w:rsidP="008C5F3F">
            <w:pPr>
              <w:spacing w:before="360" w:after="240"/>
              <w:jc w:val="both"/>
              <w:rPr>
                <w:iCs/>
                <w:szCs w:val="24"/>
                <w:lang w:val="eu-ES"/>
              </w:rPr>
            </w:pPr>
          </w:p>
        </w:tc>
        <w:tc>
          <w:tcPr>
            <w:tcW w:w="5120" w:type="dxa"/>
            <w:gridSpan w:val="3"/>
          </w:tcPr>
          <w:p w14:paraId="66178173" w14:textId="06AEF6C3" w:rsidR="008C5F3F" w:rsidRDefault="008C5F3F" w:rsidP="008C5F3F">
            <w:pPr>
              <w:spacing w:before="360" w:after="240"/>
              <w:jc w:val="both"/>
              <w:rPr>
                <w:i/>
                <w:szCs w:val="24"/>
              </w:rPr>
            </w:pPr>
            <w:r w:rsidRPr="006967CF">
              <w:rPr>
                <w:i/>
                <w:szCs w:val="24"/>
              </w:rPr>
              <w:t>Si la persona interesada se opone a que el Ayuntamiento de Arrasate consulte dicha documentación (marcando la casilla correspondiente al</w:t>
            </w:r>
            <w:r>
              <w:rPr>
                <w:i/>
                <w:szCs w:val="24"/>
              </w:rPr>
              <w:t xml:space="preserve"> </w:t>
            </w:r>
            <w:r w:rsidRPr="006967CF">
              <w:rPr>
                <w:i/>
                <w:szCs w:val="24"/>
              </w:rPr>
              <w:t>“NO”) deberá presentar la documentación en el plazo que para tal fin habilite el  Tribunal.</w:t>
            </w:r>
          </w:p>
        </w:tc>
        <w:tc>
          <w:tcPr>
            <w:tcW w:w="1135" w:type="dxa"/>
          </w:tcPr>
          <w:p w14:paraId="5826727A" w14:textId="56029BBE" w:rsidR="008C5F3F" w:rsidRDefault="008C5F3F" w:rsidP="008C5F3F">
            <w:r>
              <w:rPr>
                <w:szCs w:val="24"/>
              </w:rPr>
              <w:fldChar w:fldCharType="begin">
                <w:ffData>
                  <w:name w:val="Egiaztatu1"/>
                  <w:enabled/>
                  <w:calcOnExit w:val="0"/>
                  <w:checkBox>
                    <w:sizeAuto/>
                    <w:default w:val="0"/>
                  </w:checkBox>
                </w:ffData>
              </w:fldChar>
            </w:r>
            <w:r>
              <w:rPr>
                <w:szCs w:val="24"/>
              </w:rPr>
              <w:instrText xml:space="preserve"> FORMCHECKBOX </w:instrText>
            </w:r>
            <w:r w:rsidR="00D017F7">
              <w:rPr>
                <w:szCs w:val="24"/>
              </w:rPr>
            </w:r>
            <w:r w:rsidR="00D017F7">
              <w:rPr>
                <w:szCs w:val="24"/>
              </w:rPr>
              <w:fldChar w:fldCharType="separate"/>
            </w:r>
            <w:r>
              <w:rPr>
                <w:szCs w:val="24"/>
              </w:rPr>
              <w:fldChar w:fldCharType="end"/>
            </w:r>
          </w:p>
        </w:tc>
      </w:tr>
      <w:tr w:rsidR="008C5F3F" w14:paraId="10094D26" w14:textId="77777777" w:rsidTr="00BC508B">
        <w:trPr>
          <w:gridAfter w:val="1"/>
          <w:wAfter w:w="1135" w:type="dxa"/>
        </w:trPr>
        <w:tc>
          <w:tcPr>
            <w:tcW w:w="4961" w:type="dxa"/>
            <w:gridSpan w:val="2"/>
          </w:tcPr>
          <w:p w14:paraId="775AAF58" w14:textId="77777777" w:rsidR="008C5F3F" w:rsidRPr="00EA6CB0" w:rsidRDefault="008C5F3F" w:rsidP="008C5F3F">
            <w:pPr>
              <w:spacing w:after="120"/>
              <w:ind w:left="-142"/>
              <w:jc w:val="both"/>
              <w:rPr>
                <w:sz w:val="22"/>
                <w:szCs w:val="22"/>
                <w:lang w:val="eu-ES"/>
              </w:rPr>
            </w:pPr>
            <w:r w:rsidRPr="00EA6CB0">
              <w:rPr>
                <w:sz w:val="22"/>
                <w:szCs w:val="22"/>
                <w:lang w:val="eu-ES"/>
              </w:rPr>
              <w:lastRenderedPageBreak/>
              <w:t>Eskabide hau izenpetzen dudan honek zera eskatzen dut: inprimaki honetan aipatzen diren hautaketa-probetarako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263" w:type="dxa"/>
            <w:gridSpan w:val="4"/>
          </w:tcPr>
          <w:p w14:paraId="6D05BBFA" w14:textId="77777777" w:rsidR="008C5F3F" w:rsidRPr="00EA6CB0" w:rsidRDefault="008C5F3F" w:rsidP="008C5F3F">
            <w:pPr>
              <w:spacing w:after="120"/>
              <w:ind w:left="147"/>
              <w:jc w:val="both"/>
              <w:rPr>
                <w:i/>
                <w:sz w:val="22"/>
                <w:szCs w:val="22"/>
              </w:rPr>
            </w:pPr>
            <w:r w:rsidRPr="00EA6CB0">
              <w:rPr>
                <w:i/>
                <w:sz w:val="22"/>
                <w:szCs w:val="22"/>
              </w:rPr>
              <w:t xml:space="preserve">La persona abajo firmante solicita ser admitida a las pruebas selectivas a que se refiere la presente solicitud. Asimismo, declara, bajo su responsabilidad, que son ciertos los datos consignados en ella y que reúne las condiciones exigidas para el ingreso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EA6CB0">
                  <w:rPr>
                    <w:i/>
                    <w:sz w:val="22"/>
                    <w:szCs w:val="22"/>
                  </w:rPr>
                  <w:t>la Función</w:t>
                </w:r>
              </w:smartTag>
              <w:r w:rsidRPr="00EA6CB0">
                <w:rPr>
                  <w:i/>
                  <w:sz w:val="22"/>
                  <w:szCs w:val="22"/>
                </w:rPr>
                <w:t xml:space="preserve"> Pública</w:t>
              </w:r>
            </w:smartTag>
            <w:r w:rsidRPr="00EA6CB0">
              <w:rPr>
                <w:i/>
                <w:sz w:val="22"/>
                <w:szCs w:val="22"/>
              </w:rPr>
              <w:t xml:space="preserve"> y las expresamente señaladas en la convocatoria, comprometiéndose a probar documentalmente todos los datos que figuran en esta solicitud.</w:t>
            </w:r>
          </w:p>
        </w:tc>
      </w:tr>
      <w:tr w:rsidR="008C5F3F" w14:paraId="3E82054B" w14:textId="77777777" w:rsidTr="00BC508B">
        <w:trPr>
          <w:gridAfter w:val="1"/>
          <w:wAfter w:w="1135" w:type="dxa"/>
        </w:trPr>
        <w:tc>
          <w:tcPr>
            <w:tcW w:w="4961" w:type="dxa"/>
            <w:gridSpan w:val="2"/>
          </w:tcPr>
          <w:p w14:paraId="16B3A1C2" w14:textId="590E8F43" w:rsidR="008C5F3F" w:rsidRPr="00EA6CB0" w:rsidRDefault="008C5F3F" w:rsidP="008C5F3F">
            <w:pPr>
              <w:spacing w:before="120" w:after="120"/>
              <w:ind w:left="-142"/>
              <w:jc w:val="both"/>
              <w:rPr>
                <w:sz w:val="22"/>
                <w:szCs w:val="22"/>
                <w:lang w:val="eu-ES"/>
              </w:rPr>
            </w:pPr>
            <w:r>
              <w:rPr>
                <w:sz w:val="22"/>
                <w:szCs w:val="22"/>
                <w:lang w:val="eu-ES"/>
              </w:rPr>
              <w:t>Data</w:t>
            </w:r>
          </w:p>
        </w:tc>
        <w:tc>
          <w:tcPr>
            <w:tcW w:w="5263" w:type="dxa"/>
            <w:gridSpan w:val="4"/>
          </w:tcPr>
          <w:p w14:paraId="0451504B" w14:textId="37FB481A" w:rsidR="008C5F3F" w:rsidRPr="00EA6CB0" w:rsidRDefault="008C5F3F" w:rsidP="008C5F3F">
            <w:pPr>
              <w:spacing w:before="120" w:after="120"/>
              <w:jc w:val="both"/>
              <w:rPr>
                <w:i/>
                <w:sz w:val="22"/>
                <w:szCs w:val="22"/>
                <w:lang w:val="eu-ES"/>
              </w:rPr>
            </w:pPr>
            <w:proofErr w:type="spellStart"/>
            <w:r>
              <w:rPr>
                <w:i/>
                <w:sz w:val="22"/>
                <w:szCs w:val="22"/>
                <w:lang w:val="eu-ES"/>
              </w:rPr>
              <w:t>Fecha</w:t>
            </w:r>
            <w:proofErr w:type="spellEnd"/>
          </w:p>
        </w:tc>
      </w:tr>
      <w:tr w:rsidR="008C5F3F" w14:paraId="2CF1E395" w14:textId="77777777" w:rsidTr="00BC508B">
        <w:trPr>
          <w:gridAfter w:val="1"/>
          <w:wAfter w:w="1135" w:type="dxa"/>
        </w:trPr>
        <w:tc>
          <w:tcPr>
            <w:tcW w:w="4961" w:type="dxa"/>
            <w:gridSpan w:val="2"/>
          </w:tcPr>
          <w:p w14:paraId="1D11E2FE" w14:textId="7280262E" w:rsidR="008C5F3F" w:rsidRPr="00EA6CB0" w:rsidRDefault="008C5F3F" w:rsidP="008C5F3F">
            <w:pPr>
              <w:spacing w:after="120"/>
              <w:jc w:val="both"/>
              <w:rPr>
                <w:sz w:val="22"/>
                <w:szCs w:val="22"/>
                <w:lang w:val="eu-ES"/>
              </w:rPr>
            </w:pP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6CB0">
              <w:rPr>
                <w:sz w:val="22"/>
                <w:szCs w:val="22"/>
                <w:lang w:val="eu-ES"/>
              </w:rPr>
              <w:t xml:space="preserve">n, </w:t>
            </w:r>
            <w:r>
              <w:rPr>
                <w:sz w:val="22"/>
                <w:szCs w:val="22"/>
                <w:lang w:val="eu-ES"/>
              </w:rPr>
              <w:t>2022</w:t>
            </w:r>
            <w:r w:rsidRPr="00EA6CB0">
              <w:rPr>
                <w:sz w:val="22"/>
                <w:szCs w:val="22"/>
                <w:lang w:val="eu-ES"/>
              </w:rPr>
              <w:t xml:space="preserve">ko </w:t>
            </w: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spellStart"/>
            <w:r w:rsidRPr="00EA6CB0">
              <w:rPr>
                <w:sz w:val="22"/>
                <w:szCs w:val="22"/>
                <w:lang w:val="eu-ES"/>
              </w:rPr>
              <w:t>ren</w:t>
            </w:r>
            <w:proofErr w:type="spellEnd"/>
            <w:r w:rsidRPr="00EA6CB0">
              <w:rPr>
                <w:sz w:val="22"/>
                <w:szCs w:val="22"/>
                <w:lang w:val="eu-ES"/>
              </w:rPr>
              <w:t xml:space="preserve"> </w:t>
            </w: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6CB0">
              <w:rPr>
                <w:sz w:val="22"/>
                <w:szCs w:val="22"/>
                <w:lang w:val="eu-ES"/>
              </w:rPr>
              <w:t xml:space="preserve"> (e)(a)n</w:t>
            </w:r>
          </w:p>
        </w:tc>
        <w:tc>
          <w:tcPr>
            <w:tcW w:w="5263" w:type="dxa"/>
            <w:gridSpan w:val="4"/>
          </w:tcPr>
          <w:p w14:paraId="523DEE75" w14:textId="37840105" w:rsidR="008C5F3F" w:rsidRPr="00EA6CB0" w:rsidRDefault="008C5F3F" w:rsidP="008C5F3F">
            <w:pPr>
              <w:spacing w:after="120"/>
              <w:ind w:firstLine="425"/>
              <w:jc w:val="both"/>
              <w:rPr>
                <w:i/>
                <w:sz w:val="22"/>
                <w:szCs w:val="22"/>
                <w:lang w:val="es-ES_tradnl"/>
              </w:rPr>
            </w:pPr>
            <w:r w:rsidRPr="00EA6CB0">
              <w:rPr>
                <w:i/>
                <w:sz w:val="22"/>
                <w:szCs w:val="22"/>
                <w:lang w:val="es-ES_tradnl"/>
              </w:rPr>
              <w:t xml:space="preserve">En </w:t>
            </w: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6CB0">
              <w:rPr>
                <w:i/>
                <w:sz w:val="22"/>
                <w:szCs w:val="22"/>
                <w:lang w:val="es-ES_tradnl"/>
              </w:rPr>
              <w:t xml:space="preserve"> </w:t>
            </w:r>
            <w:proofErr w:type="spellStart"/>
            <w:r w:rsidRPr="00EA6CB0">
              <w:rPr>
                <w:i/>
                <w:sz w:val="22"/>
                <w:szCs w:val="22"/>
                <w:lang w:val="es-ES_tradnl"/>
              </w:rPr>
              <w:t>a</w:t>
            </w:r>
            <w:proofErr w:type="spellEnd"/>
            <w:r w:rsidRPr="00EA6CB0">
              <w:rPr>
                <w:i/>
                <w:sz w:val="22"/>
                <w:szCs w:val="22"/>
                <w:lang w:val="es-ES_tradnl"/>
              </w:rPr>
              <w:t xml:space="preserve"> </w:t>
            </w: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6CB0">
              <w:rPr>
                <w:i/>
                <w:sz w:val="22"/>
                <w:szCs w:val="22"/>
                <w:lang w:val="es-ES_tradnl"/>
              </w:rPr>
              <w:t xml:space="preserve"> </w:t>
            </w:r>
            <w:proofErr w:type="spellStart"/>
            <w:r w:rsidRPr="00EA6CB0">
              <w:rPr>
                <w:i/>
                <w:sz w:val="22"/>
                <w:szCs w:val="22"/>
                <w:lang w:val="es-ES_tradnl"/>
              </w:rPr>
              <w:t>de</w:t>
            </w:r>
            <w:proofErr w:type="spellEnd"/>
            <w:r>
              <w:rPr>
                <w:i/>
                <w:sz w:val="22"/>
                <w:szCs w:val="22"/>
                <w:lang w:val="es-ES_tradnl"/>
              </w:rPr>
              <w:t xml:space="preserve"> </w:t>
            </w:r>
            <w:r>
              <w:fldChar w:fldCharType="begin">
                <w:ffData>
                  <w:name w:val="Testua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rsidRPr="00EA6CB0">
              <w:rPr>
                <w:i/>
                <w:sz w:val="22"/>
                <w:szCs w:val="22"/>
                <w:lang w:val="es-ES_tradnl"/>
              </w:rPr>
              <w:t>de</w:t>
            </w:r>
            <w:proofErr w:type="spellEnd"/>
            <w:r w:rsidRPr="00EA6CB0">
              <w:rPr>
                <w:i/>
                <w:sz w:val="22"/>
                <w:szCs w:val="22"/>
                <w:lang w:val="es-ES_tradnl"/>
              </w:rPr>
              <w:t xml:space="preserve"> </w:t>
            </w:r>
            <w:r>
              <w:rPr>
                <w:i/>
                <w:sz w:val="22"/>
                <w:szCs w:val="22"/>
                <w:lang w:val="es-ES_tradnl"/>
              </w:rPr>
              <w:t>2022</w:t>
            </w:r>
          </w:p>
        </w:tc>
      </w:tr>
    </w:tbl>
    <w:p w14:paraId="78A02D3F" w14:textId="77777777" w:rsidR="003C63E2" w:rsidRPr="00EA6CB0" w:rsidRDefault="003C63E2" w:rsidP="00E27969"/>
    <w:p w14:paraId="33F4C4C5" w14:textId="77777777" w:rsidR="003C63E2" w:rsidRPr="00EA6CB0" w:rsidRDefault="003C63E2" w:rsidP="003C63E2">
      <w:pPr>
        <w:ind w:left="283"/>
      </w:pPr>
    </w:p>
    <w:p w14:paraId="7EDBD5B1" w14:textId="77777777" w:rsidR="003C63E2" w:rsidRPr="00EA6CB0" w:rsidRDefault="003C63E2" w:rsidP="00E54651"/>
    <w:p w14:paraId="4DC6B418" w14:textId="77777777" w:rsidR="0094090E" w:rsidRDefault="0094090E" w:rsidP="00E54651">
      <w:pPr>
        <w:rPr>
          <w:caps/>
        </w:rPr>
      </w:pPr>
    </w:p>
    <w:p w14:paraId="7472B524" w14:textId="77777777" w:rsidR="0094090E" w:rsidRDefault="0094090E" w:rsidP="003C63E2">
      <w:pPr>
        <w:ind w:left="283"/>
        <w:rPr>
          <w:caps/>
        </w:rPr>
      </w:pPr>
    </w:p>
    <w:p w14:paraId="1C281CC3" w14:textId="492B7800" w:rsidR="0094090E" w:rsidRDefault="0094090E" w:rsidP="006C3FA1">
      <w:pPr>
        <w:rPr>
          <w:caps/>
        </w:rPr>
      </w:pPr>
    </w:p>
    <w:p w14:paraId="23A76DF2" w14:textId="69319D80" w:rsidR="00D50DB3" w:rsidRDefault="00D50DB3" w:rsidP="006C3FA1">
      <w:pPr>
        <w:rPr>
          <w:caps/>
        </w:rPr>
      </w:pPr>
    </w:p>
    <w:p w14:paraId="2F74275F" w14:textId="060EBF08" w:rsidR="00D50DB3" w:rsidRDefault="00D50DB3" w:rsidP="006C3FA1">
      <w:pPr>
        <w:rPr>
          <w:caps/>
        </w:rPr>
      </w:pPr>
    </w:p>
    <w:p w14:paraId="7EC33C7E" w14:textId="22F49C85" w:rsidR="00D50DB3" w:rsidRDefault="00D50DB3" w:rsidP="006C3FA1">
      <w:pPr>
        <w:rPr>
          <w:caps/>
        </w:rPr>
      </w:pPr>
    </w:p>
    <w:p w14:paraId="1D255FC7" w14:textId="77777777" w:rsidR="00D50DB3" w:rsidRDefault="00D50DB3" w:rsidP="006C3FA1">
      <w:pPr>
        <w:rPr>
          <w:caps/>
        </w:rPr>
      </w:pPr>
    </w:p>
    <w:p w14:paraId="108A010A" w14:textId="77777777" w:rsidR="00D50DB3" w:rsidRDefault="00D50DB3" w:rsidP="006C3FA1">
      <w:pPr>
        <w:rPr>
          <w:caps/>
        </w:rPr>
      </w:pPr>
    </w:p>
    <w:p w14:paraId="50B35402" w14:textId="77777777" w:rsidR="0094090E" w:rsidRDefault="0094090E" w:rsidP="003C63E2">
      <w:pPr>
        <w:ind w:left="283"/>
        <w:rPr>
          <w:caps/>
        </w:rPr>
      </w:pPr>
    </w:p>
    <w:p w14:paraId="50883622" w14:textId="77777777" w:rsidR="0094090E" w:rsidRDefault="0094090E" w:rsidP="003C63E2">
      <w:pPr>
        <w:ind w:left="283"/>
        <w:rPr>
          <w:caps/>
        </w:rPr>
      </w:pPr>
    </w:p>
    <w:p w14:paraId="2EBA4075" w14:textId="77777777" w:rsidR="0094090E" w:rsidRDefault="0094090E" w:rsidP="003C63E2">
      <w:pPr>
        <w:ind w:left="283"/>
        <w:rPr>
          <w:caps/>
        </w:rPr>
      </w:pPr>
    </w:p>
    <w:p w14:paraId="13D534F5" w14:textId="274F336A" w:rsidR="003C63E2" w:rsidRPr="00A47A32" w:rsidRDefault="00D67F86" w:rsidP="003C63E2">
      <w:pPr>
        <w:ind w:left="283"/>
        <w:rPr>
          <w:caps/>
        </w:rPr>
      </w:pPr>
      <w:r w:rsidRPr="00A47A32">
        <w:rPr>
          <w:caps/>
        </w:rPr>
        <w:t xml:space="preserve">ARRASATEKO UDALEKO ALKATE </w:t>
      </w:r>
      <w:r w:rsidR="00E9381D">
        <w:rPr>
          <w:caps/>
        </w:rPr>
        <w:t>ANDREA</w:t>
      </w:r>
    </w:p>
    <w:p w14:paraId="125D13FE" w14:textId="2FACEEDD" w:rsidR="00CE6153" w:rsidRPr="00E27969" w:rsidRDefault="00E54651" w:rsidP="00E27969">
      <w:pPr>
        <w:spacing w:after="120"/>
        <w:ind w:left="283"/>
        <w:rPr>
          <w:i/>
          <w:caps/>
        </w:rPr>
      </w:pPr>
      <w:r>
        <w:rPr>
          <w:i/>
          <w:caps/>
        </w:rPr>
        <w:t xml:space="preserve">SRA. </w:t>
      </w:r>
      <w:r w:rsidR="00D67F86">
        <w:rPr>
          <w:i/>
          <w:caps/>
          <w:noProof/>
        </w:rPr>
        <w:t>Alcaldesa</w:t>
      </w:r>
      <w:r w:rsidR="00D67F86" w:rsidRPr="00A47A32">
        <w:rPr>
          <w:i/>
          <w:caps/>
        </w:rPr>
        <w:t xml:space="preserve"> DEL AYUNTAMIENTO DE ARRASATE</w:t>
      </w:r>
    </w:p>
    <w:sectPr w:rsidR="00CE6153" w:rsidRPr="00E27969" w:rsidSect="00005955">
      <w:headerReference w:type="default" r:id="rId8"/>
      <w:footerReference w:type="default" r:id="rId9"/>
      <w:type w:val="continuous"/>
      <w:pgSz w:w="11906" w:h="16838" w:code="9"/>
      <w:pgMar w:top="14" w:right="849" w:bottom="1134" w:left="1134" w:header="0" w:footer="249"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4E00" w14:textId="77777777" w:rsidR="00D017F7" w:rsidRDefault="00D017F7">
      <w:r>
        <w:separator/>
      </w:r>
    </w:p>
  </w:endnote>
  <w:endnote w:type="continuationSeparator" w:id="0">
    <w:p w14:paraId="0C6B4733" w14:textId="77777777" w:rsidR="00D017F7" w:rsidRDefault="00D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Condensed">
    <w:altName w:val="Calibri"/>
    <w:charset w:val="00"/>
    <w:family w:val="swiss"/>
    <w:pitch w:val="variable"/>
    <w:sig w:usb0="80000287" w:usb1="00000000" w:usb2="00000000" w:usb3="00000000" w:csb0="0000000F" w:csb1="00000000"/>
  </w:font>
  <w:font w:name="Univers">
    <w:altName w:val="Univers"/>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0218" w14:textId="3F341789" w:rsidR="00E27969" w:rsidRPr="00E27969" w:rsidRDefault="00D67F86" w:rsidP="00DB253C">
    <w:pPr>
      <w:pStyle w:val="Orri-oina"/>
      <w:rPr>
        <w:sz w:val="18"/>
        <w:szCs w:val="18"/>
      </w:rPr>
    </w:pPr>
    <w:bookmarkStart w:id="1" w:name="_Hlk95739235"/>
    <w:bookmarkStart w:id="2" w:name="_Hlk95739236"/>
    <w:bookmarkStart w:id="3" w:name="_Hlk95739732"/>
    <w:bookmarkStart w:id="4" w:name="_Hlk95739733"/>
    <w:r w:rsidRPr="00E27969">
      <w:rPr>
        <w:b/>
        <w:bCs/>
        <w:sz w:val="18"/>
        <w:szCs w:val="18"/>
        <w:lang w:val="eu-ES"/>
      </w:rPr>
      <w:t>Eskabide honetan agertzen diren datuak norberaren datuen fitxategi automatizatuan jasoko dira. Fitxategi horren helburua hautaketa-prozesu hau kudeatzea da, baita prozesutik sortuko diren lan poltsak kudeatzea ere. Arrasateko Udaleko Alkatea da fitxategiaren arduraduna. Hortaz, datuak atzitzeko, zuzentzeko, ezerezteko, mugatzeko eta aurka egiteko, organo horretara jo beharko da (Herriko plaza nagusia, 1. 20500-Arrasate).</w:t>
    </w:r>
    <w:r w:rsidRPr="00E27969">
      <w:rPr>
        <w:sz w:val="18"/>
        <w:szCs w:val="18"/>
        <w:lang w:val="eu-ES"/>
      </w:rPr>
      <w:br/>
    </w:r>
    <w:r w:rsidRPr="00E27969">
      <w:rPr>
        <w:i/>
        <w:sz w:val="18"/>
        <w:szCs w:val="18"/>
        <w:lang w:val="es-ES_tradnl"/>
      </w:rPr>
      <w:t xml:space="preserve">Los datos personales contenidos en esta instancia formarán parte de un fichero automatizado de datos personales cuyo objeto será la gestión de este proceso selectivo, así como la correspondiente a las bolsas de trabajo que se deriven del mismo. La responsable de este fichero es la </w:t>
    </w:r>
    <w:r w:rsidR="00005955">
      <w:rPr>
        <w:i/>
        <w:sz w:val="18"/>
        <w:szCs w:val="18"/>
        <w:lang w:val="es-ES_tradnl"/>
      </w:rPr>
      <w:t>alcaldesa</w:t>
    </w:r>
    <w:r w:rsidRPr="00E27969">
      <w:rPr>
        <w:i/>
        <w:sz w:val="18"/>
        <w:szCs w:val="18"/>
        <w:lang w:val="es-ES_tradnl"/>
      </w:rPr>
      <w:t xml:space="preserve"> del Ayuntamiento de Arrasate, y ante ella podrán ejercitarse los derechos de acceso, rectificación, supresión, limitación y oposición. (C/</w:t>
    </w:r>
    <w:r w:rsidRPr="00E27969">
      <w:rPr>
        <w:i/>
        <w:sz w:val="18"/>
        <w:szCs w:val="18"/>
        <w:lang w:val="eu-ES"/>
      </w:rPr>
      <w:t>Herriko plaza nagusia, 1. 20500-Arrasate).</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4BE8" w14:textId="77777777" w:rsidR="00D017F7" w:rsidRDefault="00D017F7">
      <w:r>
        <w:separator/>
      </w:r>
    </w:p>
  </w:footnote>
  <w:footnote w:type="continuationSeparator" w:id="0">
    <w:p w14:paraId="7F36A1C2" w14:textId="77777777" w:rsidR="00D017F7" w:rsidRDefault="00D0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5ADA" w14:textId="77777777" w:rsidR="00CE6153" w:rsidRDefault="00CE6153">
    <w:pPr>
      <w:pStyle w:val="Goiburua"/>
      <w:tabs>
        <w:tab w:val="clear" w:pos="4252"/>
        <w:tab w:val="clear" w:pos="8504"/>
      </w:tabs>
      <w:rPr>
        <w:rFonts w:ascii="Garamond" w:hAnsi="Garamond"/>
      </w:rPr>
    </w:pPr>
  </w:p>
  <w:tbl>
    <w:tblPr>
      <w:tblW w:w="0" w:type="auto"/>
      <w:tblInd w:w="-214" w:type="dxa"/>
      <w:tblLayout w:type="fixed"/>
      <w:tblCellMar>
        <w:left w:w="70" w:type="dxa"/>
        <w:right w:w="70" w:type="dxa"/>
      </w:tblCellMar>
      <w:tblLook w:val="0000" w:firstRow="0" w:lastRow="0" w:firstColumn="0" w:lastColumn="0" w:noHBand="0" w:noVBand="0"/>
    </w:tblPr>
    <w:tblGrid>
      <w:gridCol w:w="284"/>
      <w:gridCol w:w="4889"/>
      <w:gridCol w:w="5034"/>
    </w:tblGrid>
    <w:tr w:rsidR="00246763" w14:paraId="39CC29DC" w14:textId="77777777">
      <w:trPr>
        <w:trHeight w:val="1442"/>
      </w:trPr>
      <w:tc>
        <w:tcPr>
          <w:tcW w:w="5173" w:type="dxa"/>
          <w:gridSpan w:val="2"/>
        </w:tcPr>
        <w:p w14:paraId="678F39CE" w14:textId="6A9F87F9" w:rsidR="00CE6153" w:rsidRDefault="00464F0E">
          <w:pPr>
            <w:pStyle w:val="Goiburua"/>
          </w:pPr>
          <w:r>
            <w:rPr>
              <w:rFonts w:ascii="Garamond" w:hAnsi="Garamond"/>
              <w:noProof/>
            </w:rPr>
            <w:drawing>
              <wp:inline distT="0" distB="0" distL="0" distR="0" wp14:anchorId="0EBE326A" wp14:editId="4DEBD036">
                <wp:extent cx="2085975" cy="99060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tc>
      <w:tc>
        <w:tcPr>
          <w:tcW w:w="5034" w:type="dxa"/>
        </w:tcPr>
        <w:p w14:paraId="7CA98127" w14:textId="77777777" w:rsidR="00CE6153" w:rsidRDefault="00CE6153">
          <w:pPr>
            <w:pStyle w:val="Goiburua"/>
            <w:jc w:val="right"/>
            <w:rPr>
              <w:rFonts w:ascii="Univers" w:hAnsi="Univers"/>
              <w:b/>
              <w:sz w:val="22"/>
            </w:rPr>
          </w:pPr>
        </w:p>
        <w:p w14:paraId="0DCCB5E6" w14:textId="77777777" w:rsidR="00CE6153" w:rsidRDefault="00CE6153">
          <w:pPr>
            <w:pStyle w:val="Goiburua"/>
            <w:jc w:val="right"/>
            <w:rPr>
              <w:rFonts w:ascii="Univers" w:hAnsi="Univers"/>
              <w:b/>
              <w:sz w:val="22"/>
            </w:rPr>
          </w:pPr>
        </w:p>
        <w:p w14:paraId="016AEE6F" w14:textId="77777777" w:rsidR="00CE6153" w:rsidRDefault="00CE6153">
          <w:pPr>
            <w:pStyle w:val="Goiburua"/>
            <w:jc w:val="right"/>
            <w:rPr>
              <w:rFonts w:ascii="Univers" w:hAnsi="Univers"/>
              <w:b/>
              <w:sz w:val="22"/>
            </w:rPr>
          </w:pPr>
        </w:p>
        <w:p w14:paraId="7E49BC70" w14:textId="77777777" w:rsidR="00CE6153" w:rsidRDefault="00CE6153">
          <w:pPr>
            <w:pStyle w:val="Goiburua"/>
            <w:jc w:val="right"/>
            <w:rPr>
              <w:rFonts w:ascii="Univers" w:hAnsi="Univers"/>
              <w:b/>
              <w:sz w:val="22"/>
            </w:rPr>
          </w:pPr>
        </w:p>
        <w:p w14:paraId="6DCF03A8" w14:textId="418407A0" w:rsidR="00CE6153" w:rsidRDefault="00D67F86">
          <w:pPr>
            <w:pStyle w:val="Goiburua"/>
            <w:jc w:val="right"/>
            <w:rPr>
              <w:rFonts w:ascii="Univers" w:hAnsi="Univers"/>
              <w:b/>
              <w:sz w:val="22"/>
            </w:rPr>
          </w:pPr>
          <w:r>
            <w:rPr>
              <w:rFonts w:ascii="Univers" w:hAnsi="Univers"/>
              <w:b/>
              <w:sz w:val="22"/>
            </w:rPr>
            <w:t xml:space="preserve">Pertsonala </w:t>
          </w:r>
          <w:r w:rsidR="00464F0E">
            <w:rPr>
              <w:rFonts w:ascii="Univers" w:hAnsi="Univers"/>
              <w:b/>
              <w:noProof/>
              <w:sz w:val="22"/>
            </w:rPr>
            <w:drawing>
              <wp:inline distT="0" distB="0" distL="0" distR="0" wp14:anchorId="747D7977" wp14:editId="562E190E">
                <wp:extent cx="85725" cy="8572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246763" w14:paraId="7F459349" w14:textId="77777777" w:rsidTr="00DB253C">
      <w:trPr>
        <w:gridBefore w:val="1"/>
        <w:wBefore w:w="284" w:type="dxa"/>
        <w:trHeight w:val="419"/>
      </w:trPr>
      <w:tc>
        <w:tcPr>
          <w:tcW w:w="4889" w:type="dxa"/>
          <w:tcBorders>
            <w:top w:val="dotted" w:sz="4" w:space="0" w:color="auto"/>
            <w:bottom w:val="double" w:sz="4" w:space="0" w:color="auto"/>
          </w:tcBorders>
          <w:vAlign w:val="center"/>
        </w:tcPr>
        <w:p w14:paraId="686EB110" w14:textId="77777777" w:rsidR="00CE6153" w:rsidRDefault="00D67F86">
          <w:pPr>
            <w:pStyle w:val="Goiburua"/>
            <w:rPr>
              <w:rFonts w:ascii="Univers" w:hAnsi="Univers"/>
              <w:sz w:val="22"/>
            </w:rPr>
          </w:pPr>
          <w:proofErr w:type="spellStart"/>
          <w:r>
            <w:rPr>
              <w:rFonts w:ascii="Univers" w:hAnsi="Univers"/>
              <w:b/>
              <w:sz w:val="22"/>
            </w:rPr>
            <w:t>Esp.kodea</w:t>
          </w:r>
          <w:proofErr w:type="spellEnd"/>
          <w:r>
            <w:rPr>
              <w:rFonts w:ascii="Univers" w:hAnsi="Univers"/>
              <w:b/>
              <w:sz w:val="22"/>
            </w:rPr>
            <w:t>:</w:t>
          </w:r>
          <w:r>
            <w:rPr>
              <w:rFonts w:ascii="Univers" w:hAnsi="Univers"/>
              <w:sz w:val="22"/>
            </w:rPr>
            <w:t xml:space="preserve"> </w:t>
          </w:r>
          <w:r>
            <w:rPr>
              <w:rFonts w:ascii="Univers" w:hAnsi="Univers"/>
              <w:noProof/>
              <w:sz w:val="22"/>
            </w:rPr>
            <w:t>2022PHPA0001</w:t>
          </w:r>
        </w:p>
      </w:tc>
      <w:tc>
        <w:tcPr>
          <w:tcW w:w="5034" w:type="dxa"/>
          <w:tcBorders>
            <w:top w:val="dotted" w:sz="4" w:space="0" w:color="auto"/>
            <w:bottom w:val="double" w:sz="4" w:space="0" w:color="auto"/>
          </w:tcBorders>
          <w:vAlign w:val="center"/>
        </w:tcPr>
        <w:p w14:paraId="798BB256" w14:textId="77777777" w:rsidR="00CE6153" w:rsidRDefault="00CE6153">
          <w:pPr>
            <w:pStyle w:val="Goiburua"/>
            <w:rPr>
              <w:rFonts w:ascii="Univers" w:hAnsi="Univers"/>
              <w:spacing w:val="40"/>
              <w:sz w:val="22"/>
            </w:rPr>
          </w:pPr>
        </w:p>
      </w:tc>
    </w:tr>
  </w:tbl>
  <w:p w14:paraId="2B305613" w14:textId="77777777" w:rsidR="00CE6153" w:rsidRDefault="00CE6153">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D786EC8"/>
    <w:multiLevelType w:val="singleLevel"/>
    <w:tmpl w:val="0C0A000F"/>
    <w:lvl w:ilvl="0">
      <w:start w:val="1"/>
      <w:numFmt w:val="decimal"/>
      <w:lvlText w:val="%1."/>
      <w:lvlJc w:val="left"/>
      <w:pPr>
        <w:tabs>
          <w:tab w:val="num" w:pos="360"/>
        </w:tabs>
        <w:ind w:left="360" w:hanging="360"/>
      </w:pPr>
    </w:lvl>
  </w:abstractNum>
  <w:abstractNum w:abstractNumId="1" w15:restartNumberingAfterBreak="1">
    <w:nsid w:val="1CA5120D"/>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27132F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3672663B"/>
    <w:multiLevelType w:val="singleLevel"/>
    <w:tmpl w:val="0C0A000F"/>
    <w:lvl w:ilvl="0">
      <w:start w:val="1"/>
      <w:numFmt w:val="decimal"/>
      <w:lvlText w:val="%1."/>
      <w:lvlJc w:val="left"/>
      <w:pPr>
        <w:tabs>
          <w:tab w:val="num" w:pos="360"/>
        </w:tabs>
        <w:ind w:left="360" w:hanging="360"/>
      </w:pPr>
    </w:lvl>
  </w:abstractNum>
  <w:abstractNum w:abstractNumId="4" w15:restartNumberingAfterBreak="1">
    <w:nsid w:val="38445429"/>
    <w:multiLevelType w:val="singleLevel"/>
    <w:tmpl w:val="CF5EF960"/>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38486242"/>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3A3703D7"/>
    <w:multiLevelType w:val="singleLevel"/>
    <w:tmpl w:val="0C0A0017"/>
    <w:lvl w:ilvl="0">
      <w:start w:val="1"/>
      <w:numFmt w:val="lowerLetter"/>
      <w:lvlText w:val="%1)"/>
      <w:lvlJc w:val="left"/>
      <w:pPr>
        <w:tabs>
          <w:tab w:val="num" w:pos="360"/>
        </w:tabs>
        <w:ind w:left="360" w:hanging="360"/>
      </w:pPr>
    </w:lvl>
  </w:abstractNum>
  <w:abstractNum w:abstractNumId="7" w15:restartNumberingAfterBreak="1">
    <w:nsid w:val="404B4924"/>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43782171"/>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459B04BA"/>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061841"/>
    <w:multiLevelType w:val="hybridMultilevel"/>
    <w:tmpl w:val="5C6E6CB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1">
    <w:nsid w:val="5F7972D5"/>
    <w:multiLevelType w:val="hybridMultilevel"/>
    <w:tmpl w:val="305ED148"/>
    <w:lvl w:ilvl="0" w:tplc="AA169DAC">
      <w:start w:val="1"/>
      <w:numFmt w:val="bullet"/>
      <w:lvlText w:val=""/>
      <w:lvlJc w:val="left"/>
      <w:pPr>
        <w:ind w:left="867" w:hanging="360"/>
      </w:pPr>
      <w:rPr>
        <w:rFonts w:ascii="Symbol" w:hAnsi="Symbol" w:hint="default"/>
      </w:rPr>
    </w:lvl>
    <w:lvl w:ilvl="1" w:tplc="58A07D30" w:tentative="1">
      <w:start w:val="1"/>
      <w:numFmt w:val="bullet"/>
      <w:lvlText w:val="o"/>
      <w:lvlJc w:val="left"/>
      <w:pPr>
        <w:ind w:left="1587" w:hanging="360"/>
      </w:pPr>
      <w:rPr>
        <w:rFonts w:ascii="Courier New" w:hAnsi="Courier New" w:cs="Courier New" w:hint="default"/>
      </w:rPr>
    </w:lvl>
    <w:lvl w:ilvl="2" w:tplc="118C7700" w:tentative="1">
      <w:start w:val="1"/>
      <w:numFmt w:val="bullet"/>
      <w:lvlText w:val=""/>
      <w:lvlJc w:val="left"/>
      <w:pPr>
        <w:ind w:left="2307" w:hanging="360"/>
      </w:pPr>
      <w:rPr>
        <w:rFonts w:ascii="Wingdings" w:hAnsi="Wingdings" w:hint="default"/>
      </w:rPr>
    </w:lvl>
    <w:lvl w:ilvl="3" w:tplc="9AB806A2" w:tentative="1">
      <w:start w:val="1"/>
      <w:numFmt w:val="bullet"/>
      <w:lvlText w:val=""/>
      <w:lvlJc w:val="left"/>
      <w:pPr>
        <w:ind w:left="3027" w:hanging="360"/>
      </w:pPr>
      <w:rPr>
        <w:rFonts w:ascii="Symbol" w:hAnsi="Symbol" w:hint="default"/>
      </w:rPr>
    </w:lvl>
    <w:lvl w:ilvl="4" w:tplc="E7068938" w:tentative="1">
      <w:start w:val="1"/>
      <w:numFmt w:val="bullet"/>
      <w:lvlText w:val="o"/>
      <w:lvlJc w:val="left"/>
      <w:pPr>
        <w:ind w:left="3747" w:hanging="360"/>
      </w:pPr>
      <w:rPr>
        <w:rFonts w:ascii="Courier New" w:hAnsi="Courier New" w:cs="Courier New" w:hint="default"/>
      </w:rPr>
    </w:lvl>
    <w:lvl w:ilvl="5" w:tplc="D36C565C" w:tentative="1">
      <w:start w:val="1"/>
      <w:numFmt w:val="bullet"/>
      <w:lvlText w:val=""/>
      <w:lvlJc w:val="left"/>
      <w:pPr>
        <w:ind w:left="4467" w:hanging="360"/>
      </w:pPr>
      <w:rPr>
        <w:rFonts w:ascii="Wingdings" w:hAnsi="Wingdings" w:hint="default"/>
      </w:rPr>
    </w:lvl>
    <w:lvl w:ilvl="6" w:tplc="7AACB2D2" w:tentative="1">
      <w:start w:val="1"/>
      <w:numFmt w:val="bullet"/>
      <w:lvlText w:val=""/>
      <w:lvlJc w:val="left"/>
      <w:pPr>
        <w:ind w:left="5187" w:hanging="360"/>
      </w:pPr>
      <w:rPr>
        <w:rFonts w:ascii="Symbol" w:hAnsi="Symbol" w:hint="default"/>
      </w:rPr>
    </w:lvl>
    <w:lvl w:ilvl="7" w:tplc="A48AC552" w:tentative="1">
      <w:start w:val="1"/>
      <w:numFmt w:val="bullet"/>
      <w:lvlText w:val="o"/>
      <w:lvlJc w:val="left"/>
      <w:pPr>
        <w:ind w:left="5907" w:hanging="360"/>
      </w:pPr>
      <w:rPr>
        <w:rFonts w:ascii="Courier New" w:hAnsi="Courier New" w:cs="Courier New" w:hint="default"/>
      </w:rPr>
    </w:lvl>
    <w:lvl w:ilvl="8" w:tplc="78A2757A" w:tentative="1">
      <w:start w:val="1"/>
      <w:numFmt w:val="bullet"/>
      <w:lvlText w:val=""/>
      <w:lvlJc w:val="left"/>
      <w:pPr>
        <w:ind w:left="6627" w:hanging="360"/>
      </w:pPr>
      <w:rPr>
        <w:rFonts w:ascii="Wingdings" w:hAnsi="Wingdings" w:hint="default"/>
      </w:rPr>
    </w:lvl>
  </w:abstractNum>
  <w:abstractNum w:abstractNumId="12" w15:restartNumberingAfterBreak="1">
    <w:nsid w:val="637E35B3"/>
    <w:multiLevelType w:val="hybridMultilevel"/>
    <w:tmpl w:val="8764A0DA"/>
    <w:lvl w:ilvl="0" w:tplc="1B026B02">
      <w:start w:val="1"/>
      <w:numFmt w:val="bullet"/>
      <w:lvlText w:val=""/>
      <w:lvlJc w:val="left"/>
      <w:pPr>
        <w:ind w:left="867" w:hanging="360"/>
      </w:pPr>
      <w:rPr>
        <w:rFonts w:ascii="Symbol" w:hAnsi="Symbol" w:hint="default"/>
      </w:rPr>
    </w:lvl>
    <w:lvl w:ilvl="1" w:tplc="94A29DEE" w:tentative="1">
      <w:start w:val="1"/>
      <w:numFmt w:val="bullet"/>
      <w:lvlText w:val="o"/>
      <w:lvlJc w:val="left"/>
      <w:pPr>
        <w:ind w:left="1587" w:hanging="360"/>
      </w:pPr>
      <w:rPr>
        <w:rFonts w:ascii="Courier New" w:hAnsi="Courier New" w:cs="Courier New" w:hint="default"/>
      </w:rPr>
    </w:lvl>
    <w:lvl w:ilvl="2" w:tplc="3FC4C35C" w:tentative="1">
      <w:start w:val="1"/>
      <w:numFmt w:val="bullet"/>
      <w:lvlText w:val=""/>
      <w:lvlJc w:val="left"/>
      <w:pPr>
        <w:ind w:left="2307" w:hanging="360"/>
      </w:pPr>
      <w:rPr>
        <w:rFonts w:ascii="Wingdings" w:hAnsi="Wingdings" w:hint="default"/>
      </w:rPr>
    </w:lvl>
    <w:lvl w:ilvl="3" w:tplc="134A6C48" w:tentative="1">
      <w:start w:val="1"/>
      <w:numFmt w:val="bullet"/>
      <w:lvlText w:val=""/>
      <w:lvlJc w:val="left"/>
      <w:pPr>
        <w:ind w:left="3027" w:hanging="360"/>
      </w:pPr>
      <w:rPr>
        <w:rFonts w:ascii="Symbol" w:hAnsi="Symbol" w:hint="default"/>
      </w:rPr>
    </w:lvl>
    <w:lvl w:ilvl="4" w:tplc="7A00B456" w:tentative="1">
      <w:start w:val="1"/>
      <w:numFmt w:val="bullet"/>
      <w:lvlText w:val="o"/>
      <w:lvlJc w:val="left"/>
      <w:pPr>
        <w:ind w:left="3747" w:hanging="360"/>
      </w:pPr>
      <w:rPr>
        <w:rFonts w:ascii="Courier New" w:hAnsi="Courier New" w:cs="Courier New" w:hint="default"/>
      </w:rPr>
    </w:lvl>
    <w:lvl w:ilvl="5" w:tplc="CFF0E9F0" w:tentative="1">
      <w:start w:val="1"/>
      <w:numFmt w:val="bullet"/>
      <w:lvlText w:val=""/>
      <w:lvlJc w:val="left"/>
      <w:pPr>
        <w:ind w:left="4467" w:hanging="360"/>
      </w:pPr>
      <w:rPr>
        <w:rFonts w:ascii="Wingdings" w:hAnsi="Wingdings" w:hint="default"/>
      </w:rPr>
    </w:lvl>
    <w:lvl w:ilvl="6" w:tplc="225EE95E" w:tentative="1">
      <w:start w:val="1"/>
      <w:numFmt w:val="bullet"/>
      <w:lvlText w:val=""/>
      <w:lvlJc w:val="left"/>
      <w:pPr>
        <w:ind w:left="5187" w:hanging="360"/>
      </w:pPr>
      <w:rPr>
        <w:rFonts w:ascii="Symbol" w:hAnsi="Symbol" w:hint="default"/>
      </w:rPr>
    </w:lvl>
    <w:lvl w:ilvl="7" w:tplc="4992CA30" w:tentative="1">
      <w:start w:val="1"/>
      <w:numFmt w:val="bullet"/>
      <w:lvlText w:val="o"/>
      <w:lvlJc w:val="left"/>
      <w:pPr>
        <w:ind w:left="5907" w:hanging="360"/>
      </w:pPr>
      <w:rPr>
        <w:rFonts w:ascii="Courier New" w:hAnsi="Courier New" w:cs="Courier New" w:hint="default"/>
      </w:rPr>
    </w:lvl>
    <w:lvl w:ilvl="8" w:tplc="08DE964A" w:tentative="1">
      <w:start w:val="1"/>
      <w:numFmt w:val="bullet"/>
      <w:lvlText w:val=""/>
      <w:lvlJc w:val="left"/>
      <w:pPr>
        <w:ind w:left="6627" w:hanging="360"/>
      </w:pPr>
      <w:rPr>
        <w:rFonts w:ascii="Wingdings" w:hAnsi="Wingdings" w:hint="default"/>
      </w:rPr>
    </w:lvl>
  </w:abstractNum>
  <w:abstractNum w:abstractNumId="13" w15:restartNumberingAfterBreak="1">
    <w:nsid w:val="71093F54"/>
    <w:multiLevelType w:val="singleLevel"/>
    <w:tmpl w:val="B0BA7798"/>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771647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F23A9B"/>
    <w:multiLevelType w:val="hybridMultilevel"/>
    <w:tmpl w:val="21C84DE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13"/>
  </w:num>
  <w:num w:numId="7">
    <w:abstractNumId w:val="1"/>
  </w:num>
  <w:num w:numId="8">
    <w:abstractNumId w:val="8"/>
  </w:num>
  <w:num w:numId="9">
    <w:abstractNumId w:val="0"/>
  </w:num>
  <w:num w:numId="10">
    <w:abstractNumId w:val="6"/>
  </w:num>
  <w:num w:numId="11">
    <w:abstractNumId w:val="14"/>
  </w:num>
  <w:num w:numId="12">
    <w:abstractNumId w:val="4"/>
  </w:num>
  <w:num w:numId="13">
    <w:abstractNumId w:val="12"/>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4A"/>
    <w:rsid w:val="00005955"/>
    <w:rsid w:val="000508A9"/>
    <w:rsid w:val="00052401"/>
    <w:rsid w:val="000715AF"/>
    <w:rsid w:val="000C3995"/>
    <w:rsid w:val="0015214A"/>
    <w:rsid w:val="001C58BC"/>
    <w:rsid w:val="001E3DB2"/>
    <w:rsid w:val="0021595B"/>
    <w:rsid w:val="00246763"/>
    <w:rsid w:val="0029688C"/>
    <w:rsid w:val="00300DFF"/>
    <w:rsid w:val="00321A2E"/>
    <w:rsid w:val="00362029"/>
    <w:rsid w:val="0038254D"/>
    <w:rsid w:val="003933EF"/>
    <w:rsid w:val="003C63E2"/>
    <w:rsid w:val="003E18F5"/>
    <w:rsid w:val="00447C29"/>
    <w:rsid w:val="00464F0E"/>
    <w:rsid w:val="004C4A90"/>
    <w:rsid w:val="0051710B"/>
    <w:rsid w:val="00521E3F"/>
    <w:rsid w:val="0052725E"/>
    <w:rsid w:val="00542805"/>
    <w:rsid w:val="005472D1"/>
    <w:rsid w:val="005854D3"/>
    <w:rsid w:val="005864B4"/>
    <w:rsid w:val="0059315B"/>
    <w:rsid w:val="005F341E"/>
    <w:rsid w:val="00611F6D"/>
    <w:rsid w:val="00614C78"/>
    <w:rsid w:val="006967CF"/>
    <w:rsid w:val="006C3FA1"/>
    <w:rsid w:val="006D1884"/>
    <w:rsid w:val="00747519"/>
    <w:rsid w:val="00861D33"/>
    <w:rsid w:val="00867A12"/>
    <w:rsid w:val="00884715"/>
    <w:rsid w:val="00894BBE"/>
    <w:rsid w:val="00895BCC"/>
    <w:rsid w:val="008C5F3F"/>
    <w:rsid w:val="0094090E"/>
    <w:rsid w:val="009425B0"/>
    <w:rsid w:val="00A4698C"/>
    <w:rsid w:val="00A47A32"/>
    <w:rsid w:val="00A666A2"/>
    <w:rsid w:val="00A86512"/>
    <w:rsid w:val="00AD0136"/>
    <w:rsid w:val="00AF2097"/>
    <w:rsid w:val="00B838B6"/>
    <w:rsid w:val="00BA6733"/>
    <w:rsid w:val="00BA7CD4"/>
    <w:rsid w:val="00BC508B"/>
    <w:rsid w:val="00BF2AF4"/>
    <w:rsid w:val="00CE6153"/>
    <w:rsid w:val="00CE6A78"/>
    <w:rsid w:val="00D017F7"/>
    <w:rsid w:val="00D50DB3"/>
    <w:rsid w:val="00D6061C"/>
    <w:rsid w:val="00D67F86"/>
    <w:rsid w:val="00D7087A"/>
    <w:rsid w:val="00D82F05"/>
    <w:rsid w:val="00D954BA"/>
    <w:rsid w:val="00DB253C"/>
    <w:rsid w:val="00DE51CD"/>
    <w:rsid w:val="00DE78D1"/>
    <w:rsid w:val="00E27969"/>
    <w:rsid w:val="00E41F71"/>
    <w:rsid w:val="00E54651"/>
    <w:rsid w:val="00E66D95"/>
    <w:rsid w:val="00E864A2"/>
    <w:rsid w:val="00E9381D"/>
    <w:rsid w:val="00EA6CB0"/>
    <w:rsid w:val="00F30734"/>
    <w:rsid w:val="00F30C35"/>
    <w:rsid w:val="00F57A3C"/>
    <w:rsid w:val="00FA7C2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98A08C7"/>
  <w15:docId w15:val="{12CDD2FF-928C-4130-994D-48149356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15214A"/>
    <w:rPr>
      <w:rFonts w:ascii="Garamond" w:hAnsi="Garamond"/>
      <w:sz w:val="24"/>
      <w:lang w:val="es-ES" w:eastAsia="es-ES"/>
    </w:rPr>
  </w:style>
  <w:style w:type="paragraph" w:styleId="1izenburua">
    <w:name w:val="heading 1"/>
    <w:basedOn w:val="Normala"/>
    <w:next w:val="Normala"/>
    <w:qFormat/>
    <w:rsid w:val="0015214A"/>
    <w:pPr>
      <w:keepNext/>
      <w:outlineLvl w:val="0"/>
    </w:pPr>
    <w:rPr>
      <w:b/>
      <w:lang w:val="es-ES_tradnl"/>
    </w:rPr>
  </w:style>
  <w:style w:type="paragraph" w:styleId="2izenburua">
    <w:name w:val="heading 2"/>
    <w:basedOn w:val="Normala"/>
    <w:next w:val="Normala"/>
    <w:qFormat/>
    <w:rsid w:val="0015214A"/>
    <w:pPr>
      <w:keepNext/>
      <w:outlineLvl w:val="1"/>
    </w:pPr>
    <w:rPr>
      <w:b/>
      <w:sz w:val="48"/>
      <w:lang w:val="es-ES_tradnl"/>
    </w:rPr>
  </w:style>
  <w:style w:type="paragraph" w:styleId="3izenburua">
    <w:name w:val="heading 3"/>
    <w:basedOn w:val="Normala"/>
    <w:next w:val="Normala"/>
    <w:qFormat/>
    <w:rsid w:val="0015214A"/>
    <w:pPr>
      <w:keepNext/>
      <w:outlineLvl w:val="2"/>
    </w:pPr>
    <w:rPr>
      <w:b/>
      <w:sz w:val="40"/>
      <w:lang w:val="es-ES_tradnl"/>
    </w:rPr>
  </w:style>
  <w:style w:type="paragraph" w:styleId="4izenburua">
    <w:name w:val="heading 4"/>
    <w:basedOn w:val="Normala"/>
    <w:next w:val="Normala"/>
    <w:qFormat/>
    <w:rsid w:val="0015214A"/>
    <w:pPr>
      <w:keepNext/>
      <w:outlineLvl w:val="3"/>
    </w:pPr>
    <w:rPr>
      <w:b/>
      <w:u w:val="single"/>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rsid w:val="0015214A"/>
    <w:pPr>
      <w:tabs>
        <w:tab w:val="center" w:pos="4252"/>
        <w:tab w:val="right" w:pos="8504"/>
      </w:tabs>
    </w:pPr>
    <w:rPr>
      <w:rFonts w:ascii="Univers Condensed" w:hAnsi="Univers Condensed"/>
    </w:rPr>
  </w:style>
  <w:style w:type="paragraph" w:styleId="Orri-oina">
    <w:name w:val="footer"/>
    <w:basedOn w:val="Normala"/>
    <w:rsid w:val="0015214A"/>
    <w:pPr>
      <w:tabs>
        <w:tab w:val="center" w:pos="4252"/>
        <w:tab w:val="right" w:pos="8504"/>
      </w:tabs>
    </w:pPr>
  </w:style>
  <w:style w:type="paragraph" w:styleId="Gorputz-testua">
    <w:name w:val="Body Text"/>
    <w:basedOn w:val="Normala"/>
    <w:rsid w:val="0015214A"/>
    <w:rPr>
      <w:b/>
      <w:lang w:val="es-ES_tradnl"/>
    </w:rPr>
  </w:style>
  <w:style w:type="paragraph" w:styleId="Gorputz-testua2">
    <w:name w:val="Body Text 2"/>
    <w:basedOn w:val="Normala"/>
    <w:rsid w:val="0015214A"/>
    <w:pPr>
      <w:jc w:val="both"/>
    </w:pPr>
    <w:rPr>
      <w:b/>
      <w:lang w:val="es-ES_tradnl"/>
    </w:rPr>
  </w:style>
  <w:style w:type="paragraph" w:customStyle="1" w:styleId="Testu-gorputza-erdian">
    <w:name w:val="Testu-gorputza-erdian"/>
    <w:basedOn w:val="Normala"/>
    <w:rsid w:val="0015214A"/>
    <w:pPr>
      <w:spacing w:before="200" w:line="360" w:lineRule="auto"/>
      <w:ind w:firstLine="851"/>
      <w:jc w:val="center"/>
    </w:pPr>
  </w:style>
  <w:style w:type="paragraph" w:customStyle="1" w:styleId="Izenburua1">
    <w:name w:val="Izenburua1"/>
    <w:basedOn w:val="Testu-gorputza-erdian"/>
    <w:rsid w:val="0015214A"/>
    <w:pPr>
      <w:ind w:firstLine="0"/>
    </w:pPr>
    <w:rPr>
      <w:rFonts w:ascii="Univers" w:hAnsi="Univers"/>
      <w:b/>
    </w:rPr>
  </w:style>
  <w:style w:type="character" w:customStyle="1" w:styleId="Fuentedeencabezado">
    <w:name w:val="Fuente de encabezado"/>
    <w:basedOn w:val="Paragrafoarenletra-tipolehenetsia"/>
    <w:rsid w:val="0015214A"/>
  </w:style>
  <w:style w:type="paragraph" w:customStyle="1" w:styleId="2columnatestugorputza">
    <w:name w:val="2columnatestugorputza"/>
    <w:basedOn w:val="Testu-gorputza-erdian"/>
    <w:rsid w:val="0015214A"/>
    <w:pPr>
      <w:ind w:firstLine="0"/>
    </w:pPr>
  </w:style>
  <w:style w:type="paragraph" w:customStyle="1" w:styleId="testu-gorputza">
    <w:name w:val="testu-gorputza"/>
    <w:basedOn w:val="Testu-gorputza-erdian"/>
    <w:rsid w:val="0015214A"/>
    <w:pPr>
      <w:jc w:val="both"/>
    </w:pPr>
  </w:style>
  <w:style w:type="paragraph" w:customStyle="1" w:styleId="Notifikatutakoak">
    <w:name w:val="Notifikatutakoak"/>
    <w:basedOn w:val="testu-gorputza"/>
    <w:rsid w:val="0015214A"/>
    <w:pPr>
      <w:ind w:firstLine="0"/>
      <w:jc w:val="left"/>
    </w:pPr>
  </w:style>
  <w:style w:type="paragraph" w:customStyle="1" w:styleId="UNIVERSCONDENSED12">
    <w:name w:val="UNIVERSCONDENSED12"/>
    <w:basedOn w:val="Normala"/>
    <w:rsid w:val="0015214A"/>
    <w:pPr>
      <w:pBdr>
        <w:bottom w:val="single" w:sz="4" w:space="1" w:color="auto"/>
      </w:pBdr>
    </w:pPr>
    <w:rPr>
      <w:rFonts w:ascii="Univers Condensed" w:hAnsi="Univers Condensed"/>
      <w:b/>
    </w:rPr>
  </w:style>
  <w:style w:type="paragraph" w:customStyle="1" w:styleId="eskabideakzeldaletra">
    <w:name w:val="eskabideakzeldaletra"/>
    <w:basedOn w:val="Normala"/>
    <w:rsid w:val="0015214A"/>
    <w:rPr>
      <w:sz w:val="14"/>
    </w:rPr>
  </w:style>
  <w:style w:type="paragraph" w:customStyle="1" w:styleId="Testu-gorputza0">
    <w:name w:val="Testu-gorputza"/>
    <w:basedOn w:val="Normala"/>
    <w:rsid w:val="003C63E2"/>
    <w:pPr>
      <w:spacing w:before="200"/>
      <w:ind w:firstLine="851"/>
      <w:jc w:val="both"/>
    </w:pPr>
  </w:style>
  <w:style w:type="paragraph" w:customStyle="1" w:styleId="normala0">
    <w:name w:val="normala"/>
    <w:basedOn w:val="Gorputz-testuarenkoska2"/>
    <w:rsid w:val="003C63E2"/>
    <w:pPr>
      <w:spacing w:after="0" w:line="240" w:lineRule="auto"/>
      <w:ind w:left="0" w:firstLine="709"/>
      <w:jc w:val="both"/>
    </w:pPr>
    <w:rPr>
      <w:rFonts w:ascii="Garmond (W1)" w:hAnsi="Garmond (W1)"/>
      <w:lang w:val="eu-ES"/>
    </w:rPr>
  </w:style>
  <w:style w:type="paragraph" w:styleId="Gorputz-testuarenkoska2">
    <w:name w:val="Body Text Indent 2"/>
    <w:basedOn w:val="Normala"/>
    <w:link w:val="Gorputz-testuarenkoska2Kar"/>
    <w:rsid w:val="003C63E2"/>
    <w:pPr>
      <w:spacing w:after="120" w:line="480" w:lineRule="auto"/>
      <w:ind w:left="283"/>
    </w:pPr>
  </w:style>
  <w:style w:type="character" w:customStyle="1" w:styleId="Gorputz-testuarenkoska2Kar">
    <w:name w:val="Gorputz-testuaren koska 2 Kar"/>
    <w:basedOn w:val="Paragrafoarenletra-tipolehenetsia"/>
    <w:link w:val="Gorputz-testuarenkoska2"/>
    <w:rsid w:val="003C63E2"/>
    <w:rPr>
      <w:rFonts w:ascii="Garamond" w:hAnsi="Garamond"/>
      <w:sz w:val="24"/>
      <w:lang w:val="es-ES" w:eastAsia="es-ES"/>
    </w:rPr>
  </w:style>
  <w:style w:type="paragraph" w:styleId="Zerrenda-paragrafoa">
    <w:name w:val="List Paragraph"/>
    <w:basedOn w:val="Normala"/>
    <w:uiPriority w:val="34"/>
    <w:qFormat/>
    <w:rsid w:val="0036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Z1.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E75A-ED2B-46D2-9512-92E90FD6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OZ1.dot</Template>
  <TotalTime>6</TotalTime>
  <Pages>4</Pages>
  <Words>1079</Words>
  <Characters>6156</Characters>
  <Application>Microsoft Office Word</Application>
  <DocSecurity>0</DocSecurity>
  <Lines>51</Lines>
  <Paragraphs>14</Paragraphs>
  <ScaleCrop>false</ScaleCrop>
  <HeadingPairs>
    <vt:vector size="2" baseType="variant">
      <vt:variant>
        <vt:lpstr>Titulua</vt:lpstr>
      </vt:variant>
      <vt:variant>
        <vt:i4>1</vt:i4>
      </vt:variant>
    </vt:vector>
  </HeadingPairs>
  <TitlesOfParts>
    <vt:vector size="1" baseType="lpstr">
      <vt:lpstr>S/Erref: Num</vt:lpstr>
    </vt:vector>
  </TitlesOfParts>
  <Company>Arrasateko Udala</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S/Erref: Num</dc:title>
  <dc:creator>Unknown User</dc:creator>
  <cp:lastModifiedBy>PERTSONALA 1</cp:lastModifiedBy>
  <cp:revision>4</cp:revision>
  <cp:lastPrinted>2002-10-09T09:03:00Z</cp:lastPrinted>
  <dcterms:created xsi:type="dcterms:W3CDTF">2022-03-11T13:56:00Z</dcterms:created>
  <dcterms:modified xsi:type="dcterms:W3CDTF">2022-03-11T14:02:00Z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ARRASATE\mlanda</vt:lpwstr>
  </property>
  <property fmtid="{D5CDD505-2E9C-101B-9397-08002B2CF9AE}" pid="3" name="cgsCodigoCatalogo">
    <vt:lpwstr>I22/00061</vt:lpwstr>
  </property>
  <property fmtid="{D5CDD505-2E9C-101B-9397-08002B2CF9AE}" pid="4" name="cgsCodigoExpediente">
    <vt:lpwstr>2022PHPA0001</vt:lpwstr>
  </property>
  <property fmtid="{D5CDD505-2E9C-101B-9397-08002B2CF9AE}" pid="5" name="cgsGenerador">
    <vt:lpwstr>MUNIGEX</vt:lpwstr>
  </property>
  <property fmtid="{D5CDD505-2E9C-101B-9397-08002B2CF9AE}" pid="6" name="cgsIDGlobalDoc">
    <vt:lpwstr>832201</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1158428</vt:lpwstr>
  </property>
  <property fmtid="{D5CDD505-2E9C-101B-9397-08002B2CF9AE}" pid="12" name="cgsPlantilla">
    <vt:lpwstr>PHPA.7853</vt:lpwstr>
  </property>
  <property fmtid="{D5CDD505-2E9C-101B-9397-08002B2CF9AE}" pid="13" name="cgsPoblacion">
    <vt:lpwstr>ARRASATE/MONDRAGON</vt:lpwstr>
  </property>
  <property fmtid="{D5CDD505-2E9C-101B-9397-08002B2CF9AE}" pid="14" name="cgsVersionGenerador">
    <vt:lpwstr>7.32</vt:lpwstr>
  </property>
</Properties>
</file>