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79CE" w14:textId="77777777" w:rsidR="00462319" w:rsidRDefault="00462319" w:rsidP="00462319">
      <w:pPr>
        <w:pStyle w:val="Testu-gorputza"/>
        <w:spacing w:before="0"/>
        <w:ind w:firstLine="0"/>
        <w:rPr>
          <w:lang w:val="eu-ES"/>
        </w:rPr>
      </w:pPr>
    </w:p>
    <w:p w14:paraId="7151309E" w14:textId="77777777" w:rsidR="000A326C" w:rsidRPr="00EA6CB0" w:rsidRDefault="000A326C" w:rsidP="000A326C">
      <w:pPr>
        <w:jc w:val="both"/>
        <w:rPr>
          <w:lang w:val="eu-ES"/>
        </w:rPr>
      </w:pPr>
      <w:r w:rsidRPr="00EA6CB0">
        <w:rPr>
          <w:lang w:val="eu-ES"/>
        </w:rPr>
        <w:t>ERANSKINA: ESKABIDEA / ANEXO: INSTANCIA</w:t>
      </w:r>
    </w:p>
    <w:p w14:paraId="52C30CBE" w14:textId="77777777" w:rsidR="000A326C" w:rsidRPr="00EA6CB0" w:rsidRDefault="000A326C" w:rsidP="000A326C">
      <w:pPr>
        <w:jc w:val="both"/>
        <w:rPr>
          <w:lang w:val="eu-E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701"/>
        <w:gridCol w:w="1843"/>
        <w:gridCol w:w="1560"/>
        <w:gridCol w:w="1559"/>
      </w:tblGrid>
      <w:tr w:rsidR="000A326C" w14:paraId="09EA2B22" w14:textId="77777777" w:rsidTr="00FE5A7A">
        <w:trPr>
          <w:cantSplit/>
          <w:trHeight w:val="881"/>
        </w:trPr>
        <w:tc>
          <w:tcPr>
            <w:tcW w:w="10349" w:type="dxa"/>
            <w:gridSpan w:val="5"/>
            <w:tcBorders>
              <w:bottom w:val="nil"/>
              <w:right w:val="single" w:sz="4" w:space="0" w:color="auto"/>
            </w:tcBorders>
            <w:vAlign w:val="center"/>
          </w:tcPr>
          <w:p w14:paraId="1FCCABDE" w14:textId="77777777" w:rsidR="000A326C" w:rsidRPr="00895330" w:rsidRDefault="000A326C" w:rsidP="00FE5A7A">
            <w:pPr>
              <w:keepNext/>
              <w:jc w:val="center"/>
              <w:outlineLvl w:val="5"/>
              <w:rPr>
                <w:i/>
                <w:caps/>
                <w:szCs w:val="24"/>
              </w:rPr>
            </w:pPr>
            <w:r w:rsidRPr="001A2945">
              <w:rPr>
                <w:rFonts w:ascii="Univers (W1)" w:hAnsi="Univers (W1)"/>
                <w:b/>
                <w:bCs/>
                <w:caps/>
                <w:kern w:val="28"/>
                <w:sz w:val="22"/>
                <w:lang w:eastAsia="eu-ES"/>
              </w:rPr>
              <w:t>lan taldeko PEOIEN ETA 6 OFIZIOEN LAN POLTSAK</w:t>
            </w:r>
            <w:r w:rsidRPr="00895330">
              <w:rPr>
                <w:i/>
                <w:caps/>
                <w:szCs w:val="24"/>
              </w:rPr>
              <w:t xml:space="preserve"> </w:t>
            </w:r>
            <w:r w:rsidRPr="001A2945">
              <w:rPr>
                <w:b/>
                <w:bCs/>
                <w:i/>
                <w:caps/>
                <w:szCs w:val="24"/>
              </w:rPr>
              <w:t xml:space="preserve">- </w:t>
            </w:r>
            <w:r w:rsidRPr="001A2945">
              <w:rPr>
                <w:rFonts w:ascii="Univers (W1)" w:hAnsi="Univers (W1)"/>
                <w:b/>
                <w:bCs/>
                <w:i/>
                <w:caps/>
                <w:kern w:val="28"/>
                <w:sz w:val="22"/>
                <w:lang w:eastAsia="eu-ES"/>
              </w:rPr>
              <w:t>bolsas de trabajo para PUESTOS DE PEON Y 6 OFICIOS DE la brigada municipal</w:t>
            </w:r>
          </w:p>
        </w:tc>
      </w:tr>
      <w:tr w:rsidR="000A326C" w14:paraId="60A04D7F" w14:textId="77777777" w:rsidTr="00FE5A7A">
        <w:trPr>
          <w:cantSplit/>
        </w:trPr>
        <w:tc>
          <w:tcPr>
            <w:tcW w:w="3686" w:type="dxa"/>
            <w:vMerge w:val="restart"/>
            <w:tcBorders>
              <w:right w:val="nil"/>
            </w:tcBorders>
          </w:tcPr>
          <w:p w14:paraId="778575C4" w14:textId="77777777" w:rsidR="000A326C" w:rsidRPr="00C16AE7" w:rsidRDefault="000A326C" w:rsidP="00FE5A7A">
            <w:pPr>
              <w:spacing w:before="120"/>
              <w:rPr>
                <w:sz w:val="22"/>
                <w:szCs w:val="22"/>
              </w:rPr>
            </w:pPr>
            <w:r w:rsidRPr="00C16AE7">
              <w:rPr>
                <w:noProof/>
              </w:rPr>
              <w:t>OPOSAKETA</w:t>
            </w:r>
            <w:r w:rsidRPr="00C16AE7">
              <w:rPr>
                <w:sz w:val="22"/>
                <w:szCs w:val="22"/>
              </w:rPr>
              <w:t>-LEHIAKETA IREKIA</w:t>
            </w:r>
          </w:p>
          <w:p w14:paraId="5603C5CE" w14:textId="77777777" w:rsidR="000A326C" w:rsidRPr="00A50C95" w:rsidRDefault="000A326C" w:rsidP="00FE5A7A">
            <w:pPr>
              <w:spacing w:before="120"/>
              <w:rPr>
                <w:i/>
                <w:noProof/>
                <w:sz w:val="22"/>
                <w:szCs w:val="22"/>
                <w:highlight w:val="yellow"/>
              </w:rPr>
            </w:pPr>
            <w:r w:rsidRPr="00C16AE7">
              <w:rPr>
                <w:i/>
                <w:noProof/>
              </w:rPr>
              <w:t>CONCURSO</w:t>
            </w:r>
            <w:r w:rsidRPr="00C16AE7">
              <w:rPr>
                <w:i/>
                <w:sz w:val="22"/>
                <w:szCs w:val="22"/>
              </w:rPr>
              <w:t>-OPOSICIÓN LIBRE</w:t>
            </w:r>
          </w:p>
        </w:tc>
        <w:tc>
          <w:tcPr>
            <w:tcW w:w="1701" w:type="dxa"/>
            <w:tcBorders>
              <w:left w:val="nil"/>
              <w:bottom w:val="nil"/>
              <w:right w:val="nil"/>
            </w:tcBorders>
          </w:tcPr>
          <w:p w14:paraId="69C8555D" w14:textId="77777777" w:rsidR="000A326C" w:rsidRPr="00EA6CB0" w:rsidRDefault="000A326C" w:rsidP="00FE5A7A">
            <w:pPr>
              <w:jc w:val="both"/>
            </w:pPr>
          </w:p>
        </w:tc>
        <w:tc>
          <w:tcPr>
            <w:tcW w:w="1843" w:type="dxa"/>
            <w:vMerge w:val="restart"/>
            <w:tcBorders>
              <w:left w:val="nil"/>
              <w:right w:val="nil"/>
            </w:tcBorders>
            <w:vAlign w:val="center"/>
          </w:tcPr>
          <w:p w14:paraId="457FAF58" w14:textId="77777777" w:rsidR="000A326C" w:rsidRPr="00EA6CB0" w:rsidRDefault="000A326C" w:rsidP="00FE5A7A">
            <w:pPr>
              <w:spacing w:before="60"/>
              <w:rPr>
                <w:sz w:val="22"/>
                <w:szCs w:val="22"/>
              </w:rPr>
            </w:pPr>
          </w:p>
        </w:tc>
        <w:tc>
          <w:tcPr>
            <w:tcW w:w="1560" w:type="dxa"/>
            <w:tcBorders>
              <w:left w:val="nil"/>
              <w:bottom w:val="nil"/>
              <w:right w:val="nil"/>
            </w:tcBorders>
            <w:vAlign w:val="center"/>
          </w:tcPr>
          <w:p w14:paraId="4E76A5A6" w14:textId="77777777" w:rsidR="000A326C" w:rsidRPr="00EA6CB0" w:rsidRDefault="000A326C" w:rsidP="00FE5A7A">
            <w:pPr>
              <w:spacing w:before="120"/>
              <w:jc w:val="right"/>
            </w:pPr>
            <w:r w:rsidRPr="00EA6CB0">
              <w:rPr>
                <w:noProof/>
              </w:rPr>
              <w:t>TGB</w:t>
            </w:r>
            <w:r w:rsidRPr="00EA6CB0">
              <w:t>:</w:t>
            </w:r>
          </w:p>
        </w:tc>
        <w:tc>
          <w:tcPr>
            <w:tcW w:w="1559" w:type="dxa"/>
            <w:vMerge w:val="restart"/>
            <w:tcBorders>
              <w:left w:val="nil"/>
            </w:tcBorders>
            <w:vAlign w:val="center"/>
          </w:tcPr>
          <w:p w14:paraId="38BDB39D" w14:textId="77777777" w:rsidR="000A326C" w:rsidRPr="00895330" w:rsidRDefault="000A326C" w:rsidP="00FE5A7A">
            <w:pPr>
              <w:spacing w:before="60"/>
              <w:jc w:val="center"/>
            </w:pPr>
            <w:r>
              <w:t>2021/09/30</w:t>
            </w:r>
          </w:p>
        </w:tc>
      </w:tr>
      <w:tr w:rsidR="000A326C" w14:paraId="12D04007" w14:textId="77777777" w:rsidTr="00FE5A7A">
        <w:trPr>
          <w:cantSplit/>
          <w:trHeight w:val="461"/>
        </w:trPr>
        <w:tc>
          <w:tcPr>
            <w:tcW w:w="3686" w:type="dxa"/>
            <w:vMerge/>
            <w:tcBorders>
              <w:right w:val="nil"/>
            </w:tcBorders>
          </w:tcPr>
          <w:p w14:paraId="00C9FB93" w14:textId="77777777" w:rsidR="000A326C" w:rsidRPr="00EA6CB0" w:rsidRDefault="000A326C" w:rsidP="00FE5A7A">
            <w:pPr>
              <w:keepNext/>
              <w:spacing w:before="240" w:after="60"/>
              <w:outlineLvl w:val="2"/>
              <w:rPr>
                <w:rFonts w:ascii="Calibri Light" w:hAnsi="Calibri Light"/>
                <w:b/>
                <w:bCs/>
                <w:sz w:val="26"/>
                <w:szCs w:val="26"/>
              </w:rPr>
            </w:pPr>
          </w:p>
        </w:tc>
        <w:tc>
          <w:tcPr>
            <w:tcW w:w="1701" w:type="dxa"/>
            <w:tcBorders>
              <w:top w:val="nil"/>
              <w:left w:val="nil"/>
              <w:right w:val="nil"/>
            </w:tcBorders>
          </w:tcPr>
          <w:p w14:paraId="5FC4E23C" w14:textId="77777777" w:rsidR="000A326C" w:rsidRPr="00EA6CB0" w:rsidRDefault="000A326C" w:rsidP="00FE5A7A">
            <w:pPr>
              <w:keepNext/>
              <w:spacing w:before="240" w:after="60"/>
              <w:outlineLvl w:val="2"/>
              <w:rPr>
                <w:rFonts w:ascii="Calibri Light" w:hAnsi="Calibri Light"/>
                <w:b/>
                <w:bCs/>
                <w:sz w:val="26"/>
                <w:szCs w:val="26"/>
              </w:rPr>
            </w:pPr>
          </w:p>
        </w:tc>
        <w:tc>
          <w:tcPr>
            <w:tcW w:w="1843" w:type="dxa"/>
            <w:vMerge/>
            <w:tcBorders>
              <w:left w:val="nil"/>
              <w:right w:val="nil"/>
            </w:tcBorders>
          </w:tcPr>
          <w:p w14:paraId="1F27FB9B" w14:textId="77777777" w:rsidR="000A326C" w:rsidRPr="00EA6CB0" w:rsidRDefault="000A326C" w:rsidP="00FE5A7A">
            <w:pPr>
              <w:jc w:val="both"/>
              <w:rPr>
                <w:color w:val="FF0000"/>
              </w:rPr>
            </w:pPr>
          </w:p>
        </w:tc>
        <w:tc>
          <w:tcPr>
            <w:tcW w:w="1560" w:type="dxa"/>
            <w:tcBorders>
              <w:top w:val="nil"/>
              <w:left w:val="nil"/>
              <w:right w:val="nil"/>
            </w:tcBorders>
          </w:tcPr>
          <w:p w14:paraId="5BEC2626" w14:textId="77777777" w:rsidR="000A326C" w:rsidRPr="00EA6CB0" w:rsidRDefault="000A326C" w:rsidP="00FE5A7A">
            <w:pPr>
              <w:spacing w:before="120"/>
              <w:jc w:val="right"/>
              <w:rPr>
                <w:b/>
                <w:i/>
              </w:rPr>
            </w:pPr>
            <w:r w:rsidRPr="00EA6CB0">
              <w:rPr>
                <w:i/>
                <w:noProof/>
              </w:rPr>
              <w:t>JGL</w:t>
            </w:r>
            <w:r w:rsidRPr="00EA6CB0">
              <w:rPr>
                <w:b/>
                <w:i/>
              </w:rPr>
              <w:t>:</w:t>
            </w:r>
          </w:p>
        </w:tc>
        <w:tc>
          <w:tcPr>
            <w:tcW w:w="1559" w:type="dxa"/>
            <w:vMerge/>
            <w:tcBorders>
              <w:left w:val="nil"/>
            </w:tcBorders>
          </w:tcPr>
          <w:p w14:paraId="0D806C87" w14:textId="77777777" w:rsidR="000A326C" w:rsidRPr="00EA6CB0" w:rsidRDefault="000A326C" w:rsidP="00FE5A7A">
            <w:pPr>
              <w:jc w:val="both"/>
              <w:rPr>
                <w:color w:val="FF0000"/>
              </w:rPr>
            </w:pPr>
          </w:p>
        </w:tc>
      </w:tr>
    </w:tbl>
    <w:p w14:paraId="5A34FCDF" w14:textId="77777777" w:rsidR="000A326C" w:rsidRPr="00EA6CB0" w:rsidRDefault="000A326C" w:rsidP="000A326C">
      <w:pPr>
        <w:ind w:left="-567"/>
        <w:jc w:val="both"/>
      </w:pPr>
    </w:p>
    <w:tbl>
      <w:tblPr>
        <w:tblW w:w="10349" w:type="dxa"/>
        <w:tblInd w:w="-214" w:type="dxa"/>
        <w:tblLayout w:type="fixed"/>
        <w:tblCellMar>
          <w:left w:w="70" w:type="dxa"/>
          <w:right w:w="70" w:type="dxa"/>
        </w:tblCellMar>
        <w:tblLook w:val="0000" w:firstRow="0" w:lastRow="0" w:firstColumn="0" w:lastColumn="0" w:noHBand="0" w:noVBand="0"/>
      </w:tblPr>
      <w:tblGrid>
        <w:gridCol w:w="3189"/>
        <w:gridCol w:w="355"/>
        <w:gridCol w:w="567"/>
        <w:gridCol w:w="2268"/>
        <w:gridCol w:w="425"/>
        <w:gridCol w:w="43"/>
        <w:gridCol w:w="666"/>
        <w:gridCol w:w="2836"/>
      </w:tblGrid>
      <w:tr w:rsidR="000A326C" w14:paraId="36D3FB2F" w14:textId="77777777" w:rsidTr="00FE5A7A">
        <w:trPr>
          <w:cantSplit/>
        </w:trPr>
        <w:tc>
          <w:tcPr>
            <w:tcW w:w="6379" w:type="dxa"/>
            <w:gridSpan w:val="4"/>
          </w:tcPr>
          <w:p w14:paraId="3DD5D6EC" w14:textId="77777777" w:rsidR="000A326C" w:rsidRPr="00EA6CB0" w:rsidRDefault="000A326C" w:rsidP="00FE5A7A">
            <w:pPr>
              <w:jc w:val="both"/>
              <w:rPr>
                <w:b/>
              </w:rPr>
            </w:pPr>
            <w:r w:rsidRPr="00EA6CB0">
              <w:rPr>
                <w:b/>
              </w:rPr>
              <w:t xml:space="preserve">I. NORBERAREN DATUAK / </w:t>
            </w:r>
            <w:r w:rsidRPr="00EA6CB0">
              <w:rPr>
                <w:b/>
                <w:i/>
              </w:rPr>
              <w:t>DATOS PERSONALES</w:t>
            </w:r>
          </w:p>
        </w:tc>
        <w:tc>
          <w:tcPr>
            <w:tcW w:w="3970" w:type="dxa"/>
            <w:gridSpan w:val="4"/>
          </w:tcPr>
          <w:p w14:paraId="4FA2E264" w14:textId="77777777" w:rsidR="000A326C" w:rsidRPr="00EA6CB0" w:rsidRDefault="000A326C" w:rsidP="00FE5A7A">
            <w:pPr>
              <w:jc w:val="both"/>
            </w:pPr>
          </w:p>
        </w:tc>
      </w:tr>
      <w:tr w:rsidR="000A326C" w14:paraId="5835923F" w14:textId="77777777" w:rsidTr="00FE5A7A">
        <w:trPr>
          <w:cantSplit/>
          <w:trHeight w:val="466"/>
        </w:trPr>
        <w:tc>
          <w:tcPr>
            <w:tcW w:w="6379" w:type="dxa"/>
            <w:gridSpan w:val="4"/>
            <w:tcBorders>
              <w:bottom w:val="single" w:sz="4" w:space="0" w:color="auto"/>
            </w:tcBorders>
          </w:tcPr>
          <w:p w14:paraId="7D580047" w14:textId="77777777" w:rsidR="000A326C" w:rsidRPr="00EA6CB0" w:rsidRDefault="000A326C" w:rsidP="00FE5A7A">
            <w:pPr>
              <w:jc w:val="both"/>
            </w:pPr>
          </w:p>
        </w:tc>
        <w:tc>
          <w:tcPr>
            <w:tcW w:w="3970" w:type="dxa"/>
            <w:gridSpan w:val="4"/>
            <w:tcBorders>
              <w:bottom w:val="single" w:sz="4" w:space="0" w:color="auto"/>
            </w:tcBorders>
            <w:vAlign w:val="center"/>
          </w:tcPr>
          <w:p w14:paraId="340FAB90" w14:textId="77777777" w:rsidR="000A326C" w:rsidRPr="00EA6CB0" w:rsidRDefault="000A326C" w:rsidP="00FE5A7A">
            <w:pPr>
              <w:jc w:val="both"/>
            </w:pPr>
          </w:p>
        </w:tc>
      </w:tr>
      <w:tr w:rsidR="000A326C" w14:paraId="52F071A1" w14:textId="77777777" w:rsidTr="00FE5A7A">
        <w:trPr>
          <w:cantSplit/>
          <w:trHeight w:val="466"/>
        </w:trPr>
        <w:tc>
          <w:tcPr>
            <w:tcW w:w="3189" w:type="dxa"/>
            <w:tcBorders>
              <w:top w:val="single" w:sz="4" w:space="0" w:color="auto"/>
              <w:left w:val="single" w:sz="4" w:space="0" w:color="auto"/>
              <w:right w:val="single" w:sz="4" w:space="0" w:color="auto"/>
            </w:tcBorders>
            <w:shd w:val="clear" w:color="auto" w:fill="auto"/>
          </w:tcPr>
          <w:p w14:paraId="1A385A0C" w14:textId="77777777" w:rsidR="000A326C" w:rsidRPr="00EA6CB0" w:rsidRDefault="000A326C" w:rsidP="00FE5A7A">
            <w:pPr>
              <w:jc w:val="both"/>
            </w:pPr>
            <w:r w:rsidRPr="00EA6CB0">
              <w:t xml:space="preserve">NA / </w:t>
            </w:r>
            <w:r w:rsidRPr="00EA6CB0">
              <w:rPr>
                <w:i/>
              </w:rPr>
              <w:t>DNI</w:t>
            </w:r>
          </w:p>
        </w:tc>
        <w:tc>
          <w:tcPr>
            <w:tcW w:w="3190" w:type="dxa"/>
            <w:gridSpan w:val="3"/>
            <w:tcBorders>
              <w:top w:val="single" w:sz="4" w:space="0" w:color="auto"/>
              <w:left w:val="single" w:sz="4" w:space="0" w:color="auto"/>
              <w:right w:val="single" w:sz="4" w:space="0" w:color="auto"/>
            </w:tcBorders>
            <w:shd w:val="clear" w:color="auto" w:fill="auto"/>
          </w:tcPr>
          <w:p w14:paraId="7EE34C0E" w14:textId="77777777" w:rsidR="000A326C" w:rsidRPr="00EA6CB0" w:rsidRDefault="000A326C" w:rsidP="00FE5A7A">
            <w:pPr>
              <w:jc w:val="both"/>
            </w:pPr>
            <w:r w:rsidRPr="00EA6CB0">
              <w:rPr>
                <w:lang w:val="eu-ES"/>
              </w:rPr>
              <w:t>Jaioteguna</w:t>
            </w:r>
            <w:r w:rsidRPr="00EA6CB0">
              <w:t xml:space="preserve"> / </w:t>
            </w:r>
            <w:r w:rsidRPr="00EA6CB0">
              <w:rPr>
                <w:i/>
              </w:rPr>
              <w:t>Fecha de nacimiento</w:t>
            </w:r>
          </w:p>
        </w:tc>
        <w:tc>
          <w:tcPr>
            <w:tcW w:w="3970" w:type="dxa"/>
            <w:gridSpan w:val="4"/>
            <w:tcBorders>
              <w:top w:val="single" w:sz="4" w:space="0" w:color="auto"/>
              <w:left w:val="single" w:sz="4" w:space="0" w:color="auto"/>
              <w:right w:val="single" w:sz="4" w:space="0" w:color="auto"/>
            </w:tcBorders>
          </w:tcPr>
          <w:p w14:paraId="70E9C326" w14:textId="77777777" w:rsidR="000A326C" w:rsidRPr="00EA6CB0" w:rsidRDefault="000A326C" w:rsidP="00FE5A7A">
            <w:r w:rsidRPr="00EA6CB0">
              <w:rPr>
                <w:lang w:val="eu-ES"/>
              </w:rPr>
              <w:t>Herritartasuna</w:t>
            </w:r>
            <w:r w:rsidRPr="00EA6CB0">
              <w:t xml:space="preserve"> /</w:t>
            </w:r>
            <w:r w:rsidRPr="00EA6CB0">
              <w:rPr>
                <w:i/>
              </w:rPr>
              <w:t>Nacionalidad</w:t>
            </w:r>
          </w:p>
        </w:tc>
      </w:tr>
      <w:tr w:rsidR="000A326C" w14:paraId="5E5F8C26" w14:textId="77777777" w:rsidTr="00FE5A7A">
        <w:trPr>
          <w:cantSplit/>
          <w:trHeight w:val="466"/>
        </w:trPr>
        <w:tc>
          <w:tcPr>
            <w:tcW w:w="3189" w:type="dxa"/>
            <w:tcBorders>
              <w:left w:val="single" w:sz="4" w:space="0" w:color="auto"/>
              <w:bottom w:val="single" w:sz="4" w:space="0" w:color="auto"/>
              <w:right w:val="single" w:sz="4" w:space="0" w:color="auto"/>
            </w:tcBorders>
            <w:shd w:val="clear" w:color="auto" w:fill="auto"/>
            <w:vAlign w:val="center"/>
          </w:tcPr>
          <w:p w14:paraId="6D440BD2" w14:textId="77777777" w:rsidR="000A326C" w:rsidRPr="00EA6CB0" w:rsidRDefault="000A326C" w:rsidP="00FE5A7A">
            <w:pPr>
              <w:jc w:val="both"/>
            </w:pPr>
          </w:p>
        </w:tc>
        <w:tc>
          <w:tcPr>
            <w:tcW w:w="3190" w:type="dxa"/>
            <w:gridSpan w:val="3"/>
            <w:tcBorders>
              <w:left w:val="single" w:sz="4" w:space="0" w:color="auto"/>
              <w:bottom w:val="single" w:sz="4" w:space="0" w:color="auto"/>
              <w:right w:val="single" w:sz="4" w:space="0" w:color="auto"/>
            </w:tcBorders>
            <w:shd w:val="clear" w:color="auto" w:fill="auto"/>
            <w:vAlign w:val="center"/>
          </w:tcPr>
          <w:p w14:paraId="66866B6D" w14:textId="77777777" w:rsidR="000A326C" w:rsidRPr="00EA6CB0" w:rsidRDefault="000A326C" w:rsidP="00FE5A7A">
            <w:pPr>
              <w:jc w:val="both"/>
            </w:pPr>
          </w:p>
        </w:tc>
        <w:tc>
          <w:tcPr>
            <w:tcW w:w="3970" w:type="dxa"/>
            <w:gridSpan w:val="4"/>
            <w:tcBorders>
              <w:left w:val="single" w:sz="4" w:space="0" w:color="auto"/>
              <w:bottom w:val="single" w:sz="4" w:space="0" w:color="auto"/>
              <w:right w:val="single" w:sz="4" w:space="0" w:color="auto"/>
            </w:tcBorders>
            <w:vAlign w:val="center"/>
          </w:tcPr>
          <w:p w14:paraId="4DD4236B" w14:textId="77777777" w:rsidR="000A326C" w:rsidRPr="00EA6CB0" w:rsidRDefault="000A326C" w:rsidP="00FE5A7A">
            <w:pPr>
              <w:jc w:val="both"/>
            </w:pPr>
          </w:p>
        </w:tc>
      </w:tr>
      <w:tr w:rsidR="000A326C" w14:paraId="1540C080" w14:textId="77777777" w:rsidTr="00FE5A7A">
        <w:tc>
          <w:tcPr>
            <w:tcW w:w="3544" w:type="dxa"/>
            <w:gridSpan w:val="2"/>
            <w:tcBorders>
              <w:top w:val="single" w:sz="4" w:space="0" w:color="auto"/>
              <w:left w:val="single" w:sz="4" w:space="0" w:color="auto"/>
              <w:right w:val="single" w:sz="4" w:space="0" w:color="auto"/>
            </w:tcBorders>
          </w:tcPr>
          <w:p w14:paraId="12906433" w14:textId="77777777" w:rsidR="000A326C" w:rsidRPr="00EA6CB0" w:rsidRDefault="000A326C" w:rsidP="00FE5A7A">
            <w:pPr>
              <w:jc w:val="both"/>
            </w:pPr>
            <w:r w:rsidRPr="00EA6CB0">
              <w:t xml:space="preserve">1. </w:t>
            </w:r>
            <w:r w:rsidRPr="00EA6CB0">
              <w:rPr>
                <w:lang w:val="eu-ES"/>
              </w:rPr>
              <w:t>deitura</w:t>
            </w:r>
            <w:r w:rsidRPr="00EA6CB0">
              <w:t xml:space="preserve"> / </w:t>
            </w:r>
            <w:r w:rsidRPr="00EA6CB0">
              <w:rPr>
                <w:i/>
              </w:rPr>
              <w:t>1</w:t>
            </w:r>
            <w:r w:rsidRPr="00EA6CB0">
              <w:rPr>
                <w:i/>
                <w:vertAlign w:val="superscript"/>
              </w:rPr>
              <w:t>er</w:t>
            </w:r>
            <w:r w:rsidRPr="00EA6CB0">
              <w:rPr>
                <w:i/>
              </w:rPr>
              <w:t xml:space="preserve"> apellido</w:t>
            </w:r>
          </w:p>
        </w:tc>
        <w:tc>
          <w:tcPr>
            <w:tcW w:w="3969" w:type="dxa"/>
            <w:gridSpan w:val="5"/>
            <w:tcBorders>
              <w:top w:val="single" w:sz="4" w:space="0" w:color="auto"/>
              <w:left w:val="single" w:sz="4" w:space="0" w:color="auto"/>
              <w:right w:val="single" w:sz="4" w:space="0" w:color="auto"/>
            </w:tcBorders>
          </w:tcPr>
          <w:p w14:paraId="4860BC90" w14:textId="77777777" w:rsidR="000A326C" w:rsidRPr="00EA6CB0" w:rsidRDefault="000A326C" w:rsidP="00FE5A7A">
            <w:pPr>
              <w:jc w:val="both"/>
            </w:pPr>
            <w:r w:rsidRPr="00EA6CB0">
              <w:t xml:space="preserve">2. </w:t>
            </w:r>
            <w:r w:rsidRPr="00EA6CB0">
              <w:rPr>
                <w:lang w:val="eu-ES"/>
              </w:rPr>
              <w:t xml:space="preserve">deitura </w:t>
            </w:r>
            <w:r w:rsidRPr="00EA6CB0">
              <w:t xml:space="preserve">/ </w:t>
            </w:r>
            <w:r w:rsidRPr="00EA6CB0">
              <w:rPr>
                <w:i/>
              </w:rPr>
              <w:t>2º apellido</w:t>
            </w:r>
          </w:p>
        </w:tc>
        <w:tc>
          <w:tcPr>
            <w:tcW w:w="2836" w:type="dxa"/>
            <w:tcBorders>
              <w:top w:val="single" w:sz="4" w:space="0" w:color="auto"/>
              <w:left w:val="single" w:sz="4" w:space="0" w:color="auto"/>
              <w:right w:val="single" w:sz="4" w:space="0" w:color="auto"/>
            </w:tcBorders>
          </w:tcPr>
          <w:p w14:paraId="422EB774" w14:textId="77777777" w:rsidR="000A326C" w:rsidRPr="00EA6CB0" w:rsidRDefault="000A326C" w:rsidP="00FE5A7A">
            <w:pPr>
              <w:jc w:val="both"/>
            </w:pPr>
            <w:r w:rsidRPr="00EA6CB0">
              <w:rPr>
                <w:lang w:val="eu-ES"/>
              </w:rPr>
              <w:t>Izena</w:t>
            </w:r>
            <w:r w:rsidRPr="00EA6CB0">
              <w:t xml:space="preserve"> / </w:t>
            </w:r>
            <w:r w:rsidRPr="00EA6CB0">
              <w:rPr>
                <w:i/>
              </w:rPr>
              <w:t>Nombre</w:t>
            </w:r>
          </w:p>
        </w:tc>
      </w:tr>
      <w:tr w:rsidR="000A326C" w14:paraId="3273868E" w14:textId="77777777" w:rsidTr="00FE5A7A">
        <w:tc>
          <w:tcPr>
            <w:tcW w:w="3544" w:type="dxa"/>
            <w:gridSpan w:val="2"/>
            <w:tcBorders>
              <w:left w:val="single" w:sz="4" w:space="0" w:color="auto"/>
              <w:bottom w:val="single" w:sz="4" w:space="0" w:color="auto"/>
              <w:right w:val="single" w:sz="4" w:space="0" w:color="auto"/>
            </w:tcBorders>
            <w:vAlign w:val="center"/>
          </w:tcPr>
          <w:p w14:paraId="70259C6E" w14:textId="77777777" w:rsidR="000A326C" w:rsidRPr="00EA6CB0" w:rsidRDefault="000A326C" w:rsidP="00FE5A7A">
            <w:pPr>
              <w:spacing w:before="120" w:after="60"/>
            </w:pPr>
          </w:p>
        </w:tc>
        <w:tc>
          <w:tcPr>
            <w:tcW w:w="3969" w:type="dxa"/>
            <w:gridSpan w:val="5"/>
            <w:tcBorders>
              <w:left w:val="single" w:sz="4" w:space="0" w:color="auto"/>
              <w:bottom w:val="single" w:sz="4" w:space="0" w:color="auto"/>
              <w:right w:val="single" w:sz="4" w:space="0" w:color="auto"/>
            </w:tcBorders>
            <w:vAlign w:val="center"/>
          </w:tcPr>
          <w:p w14:paraId="6DEF0F0F" w14:textId="77777777" w:rsidR="000A326C" w:rsidRPr="00EA6CB0" w:rsidRDefault="000A326C" w:rsidP="00FE5A7A">
            <w:pPr>
              <w:spacing w:before="120" w:after="60"/>
            </w:pPr>
          </w:p>
        </w:tc>
        <w:tc>
          <w:tcPr>
            <w:tcW w:w="2836" w:type="dxa"/>
            <w:tcBorders>
              <w:left w:val="single" w:sz="4" w:space="0" w:color="auto"/>
              <w:bottom w:val="single" w:sz="4" w:space="0" w:color="auto"/>
              <w:right w:val="single" w:sz="4" w:space="0" w:color="auto"/>
            </w:tcBorders>
            <w:vAlign w:val="center"/>
          </w:tcPr>
          <w:p w14:paraId="0721B042" w14:textId="77777777" w:rsidR="000A326C" w:rsidRPr="00EA6CB0" w:rsidRDefault="000A326C" w:rsidP="00FE5A7A">
            <w:pPr>
              <w:spacing w:before="120" w:after="60"/>
            </w:pPr>
          </w:p>
        </w:tc>
      </w:tr>
      <w:tr w:rsidR="000A326C" w14:paraId="051B77FA" w14:textId="77777777" w:rsidTr="00FE5A7A">
        <w:tc>
          <w:tcPr>
            <w:tcW w:w="4111" w:type="dxa"/>
            <w:gridSpan w:val="3"/>
            <w:tcBorders>
              <w:top w:val="single" w:sz="4" w:space="0" w:color="auto"/>
              <w:left w:val="single" w:sz="4" w:space="0" w:color="auto"/>
              <w:right w:val="single" w:sz="4" w:space="0" w:color="auto"/>
            </w:tcBorders>
          </w:tcPr>
          <w:p w14:paraId="14FDC05E" w14:textId="77777777" w:rsidR="000A326C" w:rsidRPr="00EA6CB0" w:rsidRDefault="000A326C" w:rsidP="00FE5A7A">
            <w:pPr>
              <w:jc w:val="both"/>
            </w:pPr>
            <w:r w:rsidRPr="00EA6CB0">
              <w:rPr>
                <w:lang w:val="eu-ES"/>
              </w:rPr>
              <w:t>Helbidea</w:t>
            </w:r>
            <w:r w:rsidRPr="00EA6CB0">
              <w:t xml:space="preserve"> / </w:t>
            </w:r>
            <w:r w:rsidRPr="00EA6CB0">
              <w:rPr>
                <w:i/>
              </w:rPr>
              <w:t>Dirección de residencia</w:t>
            </w:r>
          </w:p>
        </w:tc>
        <w:tc>
          <w:tcPr>
            <w:tcW w:w="2693" w:type="dxa"/>
            <w:gridSpan w:val="2"/>
            <w:tcBorders>
              <w:top w:val="single" w:sz="4" w:space="0" w:color="auto"/>
              <w:left w:val="single" w:sz="4" w:space="0" w:color="auto"/>
              <w:right w:val="single" w:sz="4" w:space="0" w:color="auto"/>
            </w:tcBorders>
          </w:tcPr>
          <w:p w14:paraId="65C99443" w14:textId="77777777" w:rsidR="000A326C" w:rsidRPr="00EA6CB0" w:rsidRDefault="000A326C" w:rsidP="00FE5A7A">
            <w:pPr>
              <w:jc w:val="both"/>
            </w:pPr>
            <w:r w:rsidRPr="00EA6CB0">
              <w:t xml:space="preserve">Posta </w:t>
            </w:r>
            <w:r w:rsidRPr="00EA6CB0">
              <w:rPr>
                <w:lang w:val="eu-ES"/>
              </w:rPr>
              <w:t>kodea</w:t>
            </w:r>
            <w:r w:rsidRPr="00EA6CB0">
              <w:t xml:space="preserve"> / </w:t>
            </w:r>
            <w:r w:rsidRPr="00EA6CB0">
              <w:rPr>
                <w:i/>
              </w:rPr>
              <w:t>Código postal</w:t>
            </w:r>
          </w:p>
        </w:tc>
        <w:tc>
          <w:tcPr>
            <w:tcW w:w="3545" w:type="dxa"/>
            <w:gridSpan w:val="3"/>
            <w:tcBorders>
              <w:top w:val="single" w:sz="4" w:space="0" w:color="auto"/>
              <w:left w:val="single" w:sz="4" w:space="0" w:color="auto"/>
              <w:right w:val="single" w:sz="4" w:space="0" w:color="auto"/>
            </w:tcBorders>
          </w:tcPr>
          <w:p w14:paraId="0149BE70" w14:textId="77777777" w:rsidR="000A326C" w:rsidRPr="00EA6CB0" w:rsidRDefault="000A326C" w:rsidP="00FE5A7A">
            <w:pPr>
              <w:jc w:val="both"/>
            </w:pPr>
            <w:r w:rsidRPr="00EA6CB0">
              <w:rPr>
                <w:lang w:val="eu-ES"/>
              </w:rPr>
              <w:t>Herria</w:t>
            </w:r>
            <w:r w:rsidRPr="00EA6CB0">
              <w:t xml:space="preserve"> / </w:t>
            </w:r>
            <w:r w:rsidRPr="00EA6CB0">
              <w:rPr>
                <w:i/>
              </w:rPr>
              <w:t>Localidad</w:t>
            </w:r>
          </w:p>
        </w:tc>
      </w:tr>
      <w:tr w:rsidR="000A326C" w14:paraId="3A4A5465" w14:textId="77777777" w:rsidTr="00FE5A7A">
        <w:tc>
          <w:tcPr>
            <w:tcW w:w="4111" w:type="dxa"/>
            <w:gridSpan w:val="3"/>
            <w:tcBorders>
              <w:left w:val="single" w:sz="4" w:space="0" w:color="auto"/>
              <w:bottom w:val="single" w:sz="4" w:space="0" w:color="auto"/>
              <w:right w:val="single" w:sz="4" w:space="0" w:color="auto"/>
            </w:tcBorders>
          </w:tcPr>
          <w:p w14:paraId="09D66886" w14:textId="77777777" w:rsidR="000A326C" w:rsidRPr="00EA6CB0" w:rsidRDefault="000A326C" w:rsidP="00FE5A7A">
            <w:pPr>
              <w:spacing w:before="120" w:after="60"/>
              <w:jc w:val="both"/>
            </w:pPr>
          </w:p>
        </w:tc>
        <w:tc>
          <w:tcPr>
            <w:tcW w:w="2693" w:type="dxa"/>
            <w:gridSpan w:val="2"/>
            <w:tcBorders>
              <w:left w:val="single" w:sz="4" w:space="0" w:color="auto"/>
              <w:bottom w:val="single" w:sz="4" w:space="0" w:color="auto"/>
              <w:right w:val="single" w:sz="4" w:space="0" w:color="auto"/>
            </w:tcBorders>
          </w:tcPr>
          <w:p w14:paraId="01748C39" w14:textId="77777777" w:rsidR="000A326C" w:rsidRPr="00EA6CB0" w:rsidRDefault="000A326C" w:rsidP="00FE5A7A">
            <w:pPr>
              <w:spacing w:before="120" w:after="60"/>
              <w:jc w:val="both"/>
            </w:pPr>
          </w:p>
        </w:tc>
        <w:tc>
          <w:tcPr>
            <w:tcW w:w="3545" w:type="dxa"/>
            <w:gridSpan w:val="3"/>
            <w:tcBorders>
              <w:left w:val="single" w:sz="4" w:space="0" w:color="auto"/>
              <w:bottom w:val="single" w:sz="4" w:space="0" w:color="auto"/>
              <w:right w:val="single" w:sz="4" w:space="0" w:color="auto"/>
            </w:tcBorders>
          </w:tcPr>
          <w:p w14:paraId="6F340901" w14:textId="77777777" w:rsidR="000A326C" w:rsidRPr="00EA6CB0" w:rsidRDefault="000A326C" w:rsidP="00FE5A7A">
            <w:pPr>
              <w:spacing w:before="120" w:after="60"/>
              <w:jc w:val="both"/>
            </w:pPr>
          </w:p>
        </w:tc>
      </w:tr>
      <w:tr w:rsidR="000A326C" w14:paraId="5938EFC5" w14:textId="77777777" w:rsidTr="00FE5A7A">
        <w:tc>
          <w:tcPr>
            <w:tcW w:w="3544" w:type="dxa"/>
            <w:gridSpan w:val="2"/>
            <w:tcBorders>
              <w:top w:val="single" w:sz="4" w:space="0" w:color="auto"/>
              <w:left w:val="single" w:sz="4" w:space="0" w:color="auto"/>
              <w:right w:val="single" w:sz="4" w:space="0" w:color="auto"/>
            </w:tcBorders>
          </w:tcPr>
          <w:p w14:paraId="509486F9" w14:textId="77777777" w:rsidR="000A326C" w:rsidRPr="00EA6CB0" w:rsidRDefault="000A326C" w:rsidP="00FE5A7A">
            <w:pPr>
              <w:jc w:val="both"/>
            </w:pPr>
            <w:r w:rsidRPr="00EA6CB0">
              <w:rPr>
                <w:lang w:val="eu-ES"/>
              </w:rPr>
              <w:t>Probintzia</w:t>
            </w:r>
            <w:r w:rsidRPr="00EA6CB0">
              <w:t xml:space="preserve"> / </w:t>
            </w:r>
            <w:r w:rsidRPr="00EA6CB0">
              <w:rPr>
                <w:i/>
              </w:rPr>
              <w:t>Provincia</w:t>
            </w:r>
          </w:p>
        </w:tc>
        <w:tc>
          <w:tcPr>
            <w:tcW w:w="2835" w:type="dxa"/>
            <w:gridSpan w:val="2"/>
            <w:tcBorders>
              <w:top w:val="single" w:sz="4" w:space="0" w:color="auto"/>
              <w:left w:val="single" w:sz="4" w:space="0" w:color="auto"/>
              <w:right w:val="single" w:sz="4" w:space="0" w:color="auto"/>
            </w:tcBorders>
          </w:tcPr>
          <w:p w14:paraId="6D0AE7F4" w14:textId="77777777" w:rsidR="000A326C" w:rsidRPr="00EA6CB0" w:rsidRDefault="000A326C" w:rsidP="00FE5A7A">
            <w:pPr>
              <w:jc w:val="both"/>
            </w:pPr>
            <w:r w:rsidRPr="00EA6CB0">
              <w:rPr>
                <w:lang w:val="eu-ES"/>
              </w:rPr>
              <w:t>Telefonoa</w:t>
            </w:r>
            <w:r w:rsidRPr="00EA6CB0">
              <w:t xml:space="preserve"> /</w:t>
            </w:r>
            <w:r w:rsidRPr="00EA6CB0">
              <w:rPr>
                <w:i/>
              </w:rPr>
              <w:t>Teléfono</w:t>
            </w:r>
          </w:p>
        </w:tc>
        <w:tc>
          <w:tcPr>
            <w:tcW w:w="3970" w:type="dxa"/>
            <w:gridSpan w:val="4"/>
            <w:tcBorders>
              <w:top w:val="single" w:sz="4" w:space="0" w:color="auto"/>
              <w:left w:val="single" w:sz="4" w:space="0" w:color="auto"/>
              <w:right w:val="single" w:sz="4" w:space="0" w:color="auto"/>
            </w:tcBorders>
          </w:tcPr>
          <w:p w14:paraId="56717240" w14:textId="77777777" w:rsidR="000A326C" w:rsidRPr="00EA6CB0" w:rsidRDefault="000A326C" w:rsidP="00FE5A7A">
            <w:pPr>
              <w:keepNext/>
              <w:spacing w:after="60"/>
              <w:outlineLvl w:val="2"/>
              <w:rPr>
                <w:rFonts w:ascii="Calibri Light" w:hAnsi="Calibri Light"/>
                <w:b/>
                <w:bCs/>
                <w:sz w:val="26"/>
                <w:szCs w:val="26"/>
              </w:rPr>
            </w:pPr>
            <w:r w:rsidRPr="00EA6CB0">
              <w:rPr>
                <w:lang w:val="eu-ES"/>
              </w:rPr>
              <w:t xml:space="preserve">Mugikorra / </w:t>
            </w:r>
            <w:r w:rsidRPr="00EA6CB0">
              <w:rPr>
                <w:i/>
              </w:rPr>
              <w:t>Teléfono móvil</w:t>
            </w:r>
          </w:p>
        </w:tc>
      </w:tr>
      <w:tr w:rsidR="000A326C" w14:paraId="13B07F31" w14:textId="77777777" w:rsidTr="00FE5A7A">
        <w:trPr>
          <w:trHeight w:val="227"/>
        </w:trPr>
        <w:tc>
          <w:tcPr>
            <w:tcW w:w="3544" w:type="dxa"/>
            <w:gridSpan w:val="2"/>
            <w:tcBorders>
              <w:left w:val="single" w:sz="4" w:space="0" w:color="auto"/>
              <w:bottom w:val="single" w:sz="4" w:space="0" w:color="auto"/>
              <w:right w:val="single" w:sz="4" w:space="0" w:color="auto"/>
            </w:tcBorders>
            <w:vAlign w:val="center"/>
          </w:tcPr>
          <w:p w14:paraId="78532F55" w14:textId="77777777" w:rsidR="000A326C" w:rsidRPr="00EA6CB0" w:rsidRDefault="000A326C" w:rsidP="00FE5A7A">
            <w:pPr>
              <w:spacing w:before="120" w:after="60"/>
              <w:jc w:val="both"/>
            </w:pPr>
          </w:p>
        </w:tc>
        <w:tc>
          <w:tcPr>
            <w:tcW w:w="2835" w:type="dxa"/>
            <w:gridSpan w:val="2"/>
            <w:tcBorders>
              <w:left w:val="single" w:sz="4" w:space="0" w:color="auto"/>
              <w:bottom w:val="single" w:sz="4" w:space="0" w:color="auto"/>
              <w:right w:val="single" w:sz="4" w:space="0" w:color="auto"/>
            </w:tcBorders>
            <w:vAlign w:val="center"/>
          </w:tcPr>
          <w:p w14:paraId="2A4BB6C2" w14:textId="77777777" w:rsidR="000A326C" w:rsidRPr="00EA6CB0" w:rsidRDefault="000A326C" w:rsidP="00FE5A7A">
            <w:pPr>
              <w:spacing w:before="120" w:after="60"/>
              <w:jc w:val="both"/>
            </w:pPr>
          </w:p>
        </w:tc>
        <w:tc>
          <w:tcPr>
            <w:tcW w:w="3970" w:type="dxa"/>
            <w:gridSpan w:val="4"/>
            <w:tcBorders>
              <w:left w:val="single" w:sz="4" w:space="0" w:color="auto"/>
              <w:bottom w:val="single" w:sz="4" w:space="0" w:color="auto"/>
              <w:right w:val="single" w:sz="4" w:space="0" w:color="auto"/>
            </w:tcBorders>
            <w:vAlign w:val="center"/>
          </w:tcPr>
          <w:p w14:paraId="35AEF317" w14:textId="77777777" w:rsidR="000A326C" w:rsidRPr="00EA6CB0" w:rsidRDefault="000A326C" w:rsidP="00FE5A7A">
            <w:pPr>
              <w:spacing w:before="120" w:after="60"/>
              <w:jc w:val="both"/>
            </w:pPr>
          </w:p>
        </w:tc>
      </w:tr>
      <w:tr w:rsidR="000A326C" w14:paraId="043AB8D1" w14:textId="77777777" w:rsidTr="00FE5A7A">
        <w:trPr>
          <w:cantSplit/>
          <w:trHeight w:val="227"/>
        </w:trPr>
        <w:tc>
          <w:tcPr>
            <w:tcW w:w="10349" w:type="dxa"/>
            <w:gridSpan w:val="8"/>
            <w:tcBorders>
              <w:top w:val="single" w:sz="4" w:space="0" w:color="auto"/>
              <w:left w:val="single" w:sz="4" w:space="0" w:color="auto"/>
              <w:bottom w:val="single" w:sz="4" w:space="0" w:color="auto"/>
              <w:right w:val="single" w:sz="4" w:space="0" w:color="auto"/>
            </w:tcBorders>
          </w:tcPr>
          <w:p w14:paraId="750C395D" w14:textId="77777777" w:rsidR="000A326C" w:rsidRPr="00EA6CB0" w:rsidRDefault="000A326C" w:rsidP="00FE5A7A">
            <w:pPr>
              <w:jc w:val="both"/>
              <w:rPr>
                <w:i/>
              </w:rPr>
            </w:pPr>
            <w:r w:rsidRPr="00EA6CB0">
              <w:rPr>
                <w:lang w:val="eu-ES"/>
              </w:rPr>
              <w:t>%33ko elbarritasuna edo handiagokoa baduzu, adierazi zer egokitzapen berezi behar duzun azterketak egiteko (behar baduzu)</w:t>
            </w:r>
            <w:r w:rsidRPr="00EA6CB0">
              <w:t xml:space="preserve"> / </w:t>
            </w:r>
            <w:r w:rsidRPr="00EA6CB0">
              <w:rPr>
                <w:i/>
              </w:rPr>
              <w:t>Si tiene una minusvalía del 33% o superior, indique si precisa alguna adaptación especial para realizar los exámenes.</w:t>
            </w:r>
          </w:p>
          <w:p w14:paraId="71019852" w14:textId="77777777" w:rsidR="000A326C" w:rsidRPr="00EA6CB0" w:rsidRDefault="000A326C" w:rsidP="00FE5A7A">
            <w:pPr>
              <w:jc w:val="both"/>
              <w:rPr>
                <w:i/>
                <w:sz w:val="22"/>
              </w:rPr>
            </w:pPr>
          </w:p>
          <w:p w14:paraId="653D8596" w14:textId="77777777" w:rsidR="000A326C" w:rsidRPr="00EA6CB0" w:rsidRDefault="000A326C" w:rsidP="00FE5A7A">
            <w:pPr>
              <w:jc w:val="both"/>
              <w:rPr>
                <w:i/>
                <w:sz w:val="28"/>
              </w:rPr>
            </w:pPr>
          </w:p>
        </w:tc>
      </w:tr>
      <w:tr w:rsidR="000A326C" w14:paraId="570D52FA" w14:textId="77777777" w:rsidTr="00FE5A7A">
        <w:trPr>
          <w:cantSplit/>
          <w:trHeight w:val="267"/>
        </w:trPr>
        <w:tc>
          <w:tcPr>
            <w:tcW w:w="6847" w:type="dxa"/>
            <w:gridSpan w:val="6"/>
            <w:tcBorders>
              <w:top w:val="single" w:sz="4" w:space="0" w:color="auto"/>
              <w:left w:val="single" w:sz="4" w:space="0" w:color="auto"/>
              <w:right w:val="single" w:sz="4" w:space="0" w:color="auto"/>
            </w:tcBorders>
          </w:tcPr>
          <w:p w14:paraId="5BD0DDED" w14:textId="77777777" w:rsidR="000A326C" w:rsidRPr="00EA6CB0" w:rsidRDefault="000A326C" w:rsidP="00FE5A7A">
            <w:pPr>
              <w:jc w:val="both"/>
              <w:rPr>
                <w:lang w:val="eu-ES"/>
              </w:rPr>
            </w:pPr>
            <w:r w:rsidRPr="00EA6CB0">
              <w:rPr>
                <w:lang w:val="eu-ES"/>
              </w:rPr>
              <w:t xml:space="preserve">Posta elektronikoa/ </w:t>
            </w:r>
            <w:r w:rsidRPr="00EA6CB0">
              <w:rPr>
                <w:i/>
                <w:lang w:val="eu-ES"/>
              </w:rPr>
              <w:t>Correo electrónico</w:t>
            </w:r>
          </w:p>
        </w:tc>
        <w:tc>
          <w:tcPr>
            <w:tcW w:w="3502" w:type="dxa"/>
            <w:gridSpan w:val="2"/>
            <w:tcBorders>
              <w:top w:val="single" w:sz="4" w:space="0" w:color="auto"/>
              <w:left w:val="single" w:sz="4" w:space="0" w:color="auto"/>
              <w:right w:val="single" w:sz="4" w:space="0" w:color="auto"/>
            </w:tcBorders>
          </w:tcPr>
          <w:p w14:paraId="76DEA92E" w14:textId="77777777" w:rsidR="000A326C" w:rsidRPr="00EA6CB0" w:rsidRDefault="000A326C" w:rsidP="00FE5A7A">
            <w:pPr>
              <w:jc w:val="both"/>
              <w:rPr>
                <w:lang w:val="eu-ES"/>
              </w:rPr>
            </w:pPr>
            <w:r w:rsidRPr="004B7820">
              <w:rPr>
                <w:b/>
                <w:bCs/>
                <w:lang w:val="eu-ES"/>
              </w:rPr>
              <w:t>Gida-baimena</w:t>
            </w:r>
            <w:r w:rsidRPr="00EA6CB0">
              <w:rPr>
                <w:lang w:val="eu-ES"/>
              </w:rPr>
              <w:t xml:space="preserve"> / </w:t>
            </w:r>
            <w:r w:rsidRPr="00EA6CB0">
              <w:rPr>
                <w:i/>
                <w:lang w:val="eu-ES"/>
              </w:rPr>
              <w:t>Permiso de conducir</w:t>
            </w:r>
          </w:p>
        </w:tc>
      </w:tr>
      <w:tr w:rsidR="000A326C" w14:paraId="5E1E65B4" w14:textId="77777777" w:rsidTr="00FE5A7A">
        <w:trPr>
          <w:cantSplit/>
          <w:trHeight w:val="479"/>
        </w:trPr>
        <w:tc>
          <w:tcPr>
            <w:tcW w:w="6847" w:type="dxa"/>
            <w:gridSpan w:val="6"/>
            <w:tcBorders>
              <w:left w:val="single" w:sz="4" w:space="0" w:color="auto"/>
              <w:bottom w:val="single" w:sz="4" w:space="0" w:color="auto"/>
              <w:right w:val="single" w:sz="4" w:space="0" w:color="auto"/>
            </w:tcBorders>
          </w:tcPr>
          <w:p w14:paraId="35353808" w14:textId="77777777" w:rsidR="000A326C" w:rsidRPr="00EA6CB0" w:rsidRDefault="000A326C" w:rsidP="00FE5A7A">
            <w:pPr>
              <w:jc w:val="both"/>
              <w:rPr>
                <w:lang w:val="eu-ES"/>
              </w:rPr>
            </w:pPr>
          </w:p>
        </w:tc>
        <w:tc>
          <w:tcPr>
            <w:tcW w:w="3502" w:type="dxa"/>
            <w:gridSpan w:val="2"/>
            <w:tcBorders>
              <w:left w:val="single" w:sz="4" w:space="0" w:color="auto"/>
              <w:bottom w:val="single" w:sz="4" w:space="0" w:color="auto"/>
              <w:right w:val="single" w:sz="4" w:space="0" w:color="auto"/>
            </w:tcBorders>
          </w:tcPr>
          <w:p w14:paraId="55B3645F" w14:textId="77777777" w:rsidR="000A326C" w:rsidRPr="00EA6CB0" w:rsidRDefault="000A326C" w:rsidP="00FE5A7A">
            <w:pPr>
              <w:jc w:val="both"/>
              <w:rPr>
                <w:lang w:val="eu-ES"/>
              </w:rPr>
            </w:pPr>
            <w:r w:rsidRPr="00EA6CB0">
              <w:rPr>
                <w:lang w:val="eu-ES"/>
              </w:rPr>
              <w:t xml:space="preserve">Mota/ </w:t>
            </w:r>
            <w:r w:rsidRPr="00EA6CB0">
              <w:rPr>
                <w:i/>
                <w:lang w:val="eu-ES"/>
              </w:rPr>
              <w:t>Clase:</w:t>
            </w:r>
          </w:p>
        </w:tc>
      </w:tr>
    </w:tbl>
    <w:p w14:paraId="4F309862" w14:textId="77777777" w:rsidR="000A326C" w:rsidRPr="00EA6CB0" w:rsidRDefault="000A326C" w:rsidP="000A326C">
      <w:pPr>
        <w:keepNext/>
        <w:spacing w:before="240" w:after="120"/>
        <w:outlineLvl w:val="3"/>
        <w:rPr>
          <w:rFonts w:ascii="Calibri" w:hAnsi="Calibri"/>
          <w:b/>
          <w:bCs/>
          <w:sz w:val="28"/>
          <w:szCs w:val="28"/>
        </w:rPr>
      </w:pPr>
      <w:r w:rsidRPr="00EA6CB0">
        <w:rPr>
          <w:rFonts w:ascii="Calibri" w:hAnsi="Calibri"/>
          <w:b/>
          <w:bCs/>
          <w:sz w:val="28"/>
          <w:szCs w:val="28"/>
        </w:rPr>
        <w:t xml:space="preserve">II. TITULU AKADEMIKOA / </w:t>
      </w:r>
      <w:r w:rsidRPr="00EA6CB0">
        <w:rPr>
          <w:rFonts w:ascii="Calibri" w:hAnsi="Calibri"/>
          <w:b/>
          <w:bCs/>
          <w:i/>
          <w:szCs w:val="28"/>
        </w:rPr>
        <w:t>TITULACIÓN ACADÉMICA</w:t>
      </w:r>
    </w:p>
    <w:p w14:paraId="1652DA52" w14:textId="77777777" w:rsidR="000A326C" w:rsidRPr="00EA6CB0" w:rsidRDefault="000A326C" w:rsidP="000A326C">
      <w:pPr>
        <w:spacing w:after="120"/>
        <w:ind w:left="-284"/>
        <w:jc w:val="both"/>
      </w:pPr>
      <w:r w:rsidRPr="00EA6CB0">
        <w:rPr>
          <w:lang w:val="eu-ES"/>
        </w:rPr>
        <w:t xml:space="preserve">Deialdian eskatutako </w:t>
      </w:r>
      <w:r w:rsidRPr="00EA6CB0">
        <w:rPr>
          <w:caps/>
          <w:lang w:val="eu-ES"/>
        </w:rPr>
        <w:t>titulu akademiko</w:t>
      </w:r>
      <w:r w:rsidRPr="00EA6CB0">
        <w:rPr>
          <w:lang w:val="eu-ES"/>
        </w:rPr>
        <w:t xml:space="preserve"> ofiziala</w:t>
      </w:r>
      <w:r w:rsidRPr="00EA6CB0">
        <w:t xml:space="preserve"> / </w:t>
      </w:r>
      <w:r w:rsidRPr="00EA6CB0">
        <w:rPr>
          <w:i/>
          <w:caps/>
        </w:rPr>
        <w:t>Título académico</w:t>
      </w:r>
      <w:r w:rsidRPr="00EA6CB0">
        <w:rPr>
          <w:i/>
        </w:rPr>
        <w:t xml:space="preserve"> oficial exigido en la convocatoria</w:t>
      </w:r>
    </w:p>
    <w:tbl>
      <w:tblPr>
        <w:tblW w:w="1027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3543"/>
        <w:gridCol w:w="2191"/>
      </w:tblGrid>
      <w:tr w:rsidR="000A326C" w14:paraId="436F7B84" w14:textId="77777777" w:rsidTr="00FE5A7A">
        <w:tc>
          <w:tcPr>
            <w:tcW w:w="4537" w:type="dxa"/>
          </w:tcPr>
          <w:p w14:paraId="038E32CA" w14:textId="77777777" w:rsidR="000A326C" w:rsidRPr="00EA6CB0" w:rsidRDefault="000A326C" w:rsidP="00FE5A7A">
            <w:pPr>
              <w:jc w:val="center"/>
            </w:pPr>
            <w:r w:rsidRPr="00EA6CB0">
              <w:rPr>
                <w:lang w:val="eu-ES"/>
              </w:rPr>
              <w:t>Titulua</w:t>
            </w:r>
            <w:r w:rsidRPr="00EA6CB0">
              <w:t xml:space="preserve"> / </w:t>
            </w:r>
            <w:r w:rsidRPr="00EA6CB0">
              <w:rPr>
                <w:i/>
              </w:rPr>
              <w:t>Título</w:t>
            </w:r>
          </w:p>
        </w:tc>
        <w:tc>
          <w:tcPr>
            <w:tcW w:w="3543" w:type="dxa"/>
          </w:tcPr>
          <w:p w14:paraId="013F2F4D" w14:textId="77777777" w:rsidR="000A326C" w:rsidRPr="00EA6CB0" w:rsidRDefault="000A326C" w:rsidP="00FE5A7A">
            <w:pPr>
              <w:jc w:val="center"/>
            </w:pPr>
            <w:r w:rsidRPr="00EA6CB0">
              <w:rPr>
                <w:lang w:val="eu-ES"/>
              </w:rPr>
              <w:t>Zeinek</w:t>
            </w:r>
            <w:r w:rsidRPr="00EA6CB0">
              <w:t xml:space="preserve"> eta non </w:t>
            </w:r>
            <w:r w:rsidRPr="00EA6CB0">
              <w:rPr>
                <w:lang w:val="eu-ES"/>
              </w:rPr>
              <w:t>eman dizuten</w:t>
            </w:r>
          </w:p>
          <w:p w14:paraId="70064E1F" w14:textId="77777777" w:rsidR="000A326C" w:rsidRPr="00EA6CB0" w:rsidRDefault="000A326C" w:rsidP="00FE5A7A">
            <w:pPr>
              <w:jc w:val="center"/>
            </w:pPr>
            <w:r w:rsidRPr="00EA6CB0">
              <w:rPr>
                <w:i/>
              </w:rPr>
              <w:t>Centro y localidad de expedición</w:t>
            </w:r>
          </w:p>
        </w:tc>
        <w:tc>
          <w:tcPr>
            <w:tcW w:w="2191" w:type="dxa"/>
          </w:tcPr>
          <w:p w14:paraId="3CF00176" w14:textId="77777777" w:rsidR="000A326C" w:rsidRPr="00EA6CB0" w:rsidRDefault="000A326C" w:rsidP="00FE5A7A">
            <w:pPr>
              <w:jc w:val="center"/>
              <w:rPr>
                <w:lang w:val="eu-ES"/>
              </w:rPr>
            </w:pPr>
            <w:r w:rsidRPr="00EA6CB0">
              <w:rPr>
                <w:lang w:val="eu-ES"/>
              </w:rPr>
              <w:t>Noiz lortu duzun</w:t>
            </w:r>
          </w:p>
          <w:p w14:paraId="5E74D72B" w14:textId="77777777" w:rsidR="000A326C" w:rsidRPr="00EA6CB0" w:rsidRDefault="000A326C" w:rsidP="00FE5A7A">
            <w:pPr>
              <w:jc w:val="center"/>
            </w:pPr>
            <w:r w:rsidRPr="00EA6CB0">
              <w:rPr>
                <w:i/>
              </w:rPr>
              <w:t>Fecha obtención</w:t>
            </w:r>
          </w:p>
        </w:tc>
      </w:tr>
      <w:tr w:rsidR="000A326C" w14:paraId="2D2FE8F5" w14:textId="77777777" w:rsidTr="00FE5A7A">
        <w:tc>
          <w:tcPr>
            <w:tcW w:w="4537" w:type="dxa"/>
            <w:tcBorders>
              <w:bottom w:val="single" w:sz="4" w:space="0" w:color="auto"/>
            </w:tcBorders>
          </w:tcPr>
          <w:p w14:paraId="26E24A33" w14:textId="77777777" w:rsidR="000A326C" w:rsidRDefault="000A326C" w:rsidP="00FE5A7A">
            <w:pPr>
              <w:spacing w:after="200"/>
              <w:jc w:val="both"/>
            </w:pPr>
          </w:p>
          <w:p w14:paraId="524558CC" w14:textId="77777777" w:rsidR="000A326C" w:rsidRPr="00EA6CB0" w:rsidRDefault="000A326C" w:rsidP="00FE5A7A">
            <w:pPr>
              <w:spacing w:after="200"/>
              <w:jc w:val="both"/>
            </w:pPr>
          </w:p>
        </w:tc>
        <w:tc>
          <w:tcPr>
            <w:tcW w:w="3543" w:type="dxa"/>
            <w:tcBorders>
              <w:bottom w:val="single" w:sz="4" w:space="0" w:color="auto"/>
            </w:tcBorders>
          </w:tcPr>
          <w:p w14:paraId="496C74E2" w14:textId="77777777" w:rsidR="000A326C" w:rsidRPr="00EA6CB0" w:rsidRDefault="000A326C" w:rsidP="00FE5A7A">
            <w:pPr>
              <w:spacing w:after="200"/>
              <w:jc w:val="both"/>
            </w:pPr>
          </w:p>
        </w:tc>
        <w:tc>
          <w:tcPr>
            <w:tcW w:w="2191" w:type="dxa"/>
            <w:tcBorders>
              <w:bottom w:val="single" w:sz="4" w:space="0" w:color="auto"/>
            </w:tcBorders>
          </w:tcPr>
          <w:p w14:paraId="60CCD5B8" w14:textId="77777777" w:rsidR="000A326C" w:rsidRPr="00EA6CB0" w:rsidRDefault="000A326C" w:rsidP="00FE5A7A">
            <w:pPr>
              <w:spacing w:after="200"/>
              <w:jc w:val="both"/>
            </w:pPr>
          </w:p>
        </w:tc>
      </w:tr>
      <w:tr w:rsidR="000A326C" w:rsidRPr="004B7820" w14:paraId="7C8C01D2" w14:textId="77777777" w:rsidTr="00FE5A7A">
        <w:tc>
          <w:tcPr>
            <w:tcW w:w="10271" w:type="dxa"/>
            <w:gridSpan w:val="3"/>
            <w:tcBorders>
              <w:left w:val="nil"/>
              <w:bottom w:val="single" w:sz="4" w:space="0" w:color="auto"/>
              <w:right w:val="nil"/>
            </w:tcBorders>
          </w:tcPr>
          <w:p w14:paraId="2208D52C" w14:textId="77777777" w:rsidR="000A326C" w:rsidRPr="004B7820" w:rsidRDefault="000A326C" w:rsidP="00FE5A7A">
            <w:pPr>
              <w:jc w:val="both"/>
              <w:rPr>
                <w:sz w:val="22"/>
                <w:szCs w:val="22"/>
              </w:rPr>
            </w:pPr>
            <w:r w:rsidRPr="004B7820">
              <w:rPr>
                <w:sz w:val="22"/>
                <w:szCs w:val="22"/>
              </w:rPr>
              <w:t>OHARRA: Elektrikarien lan poltsarako derrigorrezkoa izango da LHI  Elektrikaria edo  baliokide den titulu bat izatea.</w:t>
            </w:r>
          </w:p>
          <w:p w14:paraId="47E6CE7A" w14:textId="77777777" w:rsidR="000A326C" w:rsidRPr="004B7820" w:rsidRDefault="000A326C" w:rsidP="00FE5A7A">
            <w:pPr>
              <w:jc w:val="both"/>
              <w:rPr>
                <w:sz w:val="22"/>
                <w:szCs w:val="22"/>
              </w:rPr>
            </w:pPr>
            <w:r w:rsidRPr="004B7820">
              <w:rPr>
                <w:sz w:val="22"/>
                <w:szCs w:val="22"/>
              </w:rPr>
              <w:t>NOTA: Para la bolsa de trabajo de electricista será necesario estar en posesión del título Formación Profesional de primer grado, o equivalente, en la especialidad de Electricidad</w:t>
            </w:r>
            <w:r>
              <w:rPr>
                <w:sz w:val="22"/>
                <w:szCs w:val="22"/>
              </w:rPr>
              <w:t>.</w:t>
            </w:r>
          </w:p>
        </w:tc>
      </w:tr>
    </w:tbl>
    <w:p w14:paraId="222EDDE3" w14:textId="77777777" w:rsidR="000A326C" w:rsidRPr="00EA6CB0" w:rsidRDefault="000A326C" w:rsidP="000A326C">
      <w:pPr>
        <w:rPr>
          <w:lang w:val="eu-ES"/>
        </w:rPr>
      </w:pPr>
    </w:p>
    <w:p w14:paraId="7B030608" w14:textId="77777777" w:rsidR="000A326C" w:rsidRPr="00EA6CB0" w:rsidRDefault="000A326C" w:rsidP="000A326C">
      <w:pPr>
        <w:ind w:left="-567"/>
        <w:jc w:val="both"/>
        <w:rPr>
          <w:lang w:val="eu-ES"/>
        </w:rPr>
      </w:pPr>
    </w:p>
    <w:p w14:paraId="3E0B666E" w14:textId="77777777" w:rsidR="000A326C" w:rsidRPr="00EA6CB0" w:rsidRDefault="000A326C" w:rsidP="000A326C">
      <w:pPr>
        <w:ind w:left="-284"/>
        <w:jc w:val="both"/>
      </w:pPr>
      <w:r>
        <w:rPr>
          <w:lang w:val="eu-ES"/>
        </w:rPr>
        <w:lastRenderedPageBreak/>
        <w:t>Zein lan poltsatan hartuko duzu parte:</w:t>
      </w:r>
    </w:p>
    <w:p w14:paraId="566557CF" w14:textId="77777777" w:rsidR="000A326C" w:rsidRPr="00EA6CB0" w:rsidRDefault="000A326C" w:rsidP="000A326C">
      <w:pPr>
        <w:ind w:left="-284"/>
        <w:jc w:val="both"/>
        <w:rPr>
          <w:i/>
        </w:rPr>
      </w:pPr>
      <w:r>
        <w:rPr>
          <w:i/>
        </w:rPr>
        <w:t>A que bolsa de trabajo concurre:</w:t>
      </w:r>
    </w:p>
    <w:p w14:paraId="08E695D7" w14:textId="77777777" w:rsidR="000A326C" w:rsidRPr="00EA6CB0" w:rsidRDefault="000A326C" w:rsidP="000A326C">
      <w:pPr>
        <w:ind w:left="-567"/>
        <w:jc w:val="both"/>
      </w:pPr>
    </w:p>
    <w:tbl>
      <w:tblPr>
        <w:tblW w:w="98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3"/>
        <w:gridCol w:w="747"/>
      </w:tblGrid>
      <w:tr w:rsidR="000A326C" w:rsidRPr="00235621" w14:paraId="67DBA905" w14:textId="77777777" w:rsidTr="00FE5A7A">
        <w:trPr>
          <w:trHeight w:val="619"/>
        </w:trPr>
        <w:tc>
          <w:tcPr>
            <w:tcW w:w="9880" w:type="dxa"/>
            <w:gridSpan w:val="2"/>
            <w:tcBorders>
              <w:top w:val="nil"/>
              <w:left w:val="nil"/>
              <w:bottom w:val="single" w:sz="4" w:space="0" w:color="auto"/>
              <w:right w:val="nil"/>
            </w:tcBorders>
            <w:shd w:val="clear" w:color="auto" w:fill="auto"/>
          </w:tcPr>
          <w:p w14:paraId="110F1354" w14:textId="77777777" w:rsidR="000A326C" w:rsidRPr="00235621" w:rsidRDefault="000A326C" w:rsidP="00FE5A7A">
            <w:pPr>
              <w:rPr>
                <w:sz w:val="22"/>
                <w:szCs w:val="22"/>
                <w:lang w:val="eu-ES"/>
              </w:rPr>
            </w:pPr>
            <w:r w:rsidRPr="00235621">
              <w:rPr>
                <w:sz w:val="22"/>
                <w:szCs w:val="22"/>
                <w:lang w:val="eu-ES"/>
              </w:rPr>
              <w:t>X batekin adierazi zein lan poltsatan hartuko duzun parte</w:t>
            </w:r>
          </w:p>
          <w:p w14:paraId="0A65362A" w14:textId="77777777" w:rsidR="000A326C" w:rsidRPr="00235621" w:rsidRDefault="000A326C" w:rsidP="00FE5A7A">
            <w:pPr>
              <w:spacing w:after="120"/>
              <w:rPr>
                <w:sz w:val="22"/>
                <w:szCs w:val="22"/>
              </w:rPr>
            </w:pPr>
            <w:r w:rsidRPr="00235621">
              <w:rPr>
                <w:sz w:val="22"/>
                <w:szCs w:val="22"/>
                <w:lang w:val="eu-ES"/>
              </w:rPr>
              <w:t>Indicar con una X a que bolsa de trabajo concurre</w:t>
            </w:r>
          </w:p>
        </w:tc>
      </w:tr>
      <w:tr w:rsidR="000A326C" w:rsidRPr="004B7820" w14:paraId="0BC18C9B" w14:textId="77777777" w:rsidTr="00FE5A7A">
        <w:trPr>
          <w:trHeight w:val="392"/>
        </w:trPr>
        <w:tc>
          <w:tcPr>
            <w:tcW w:w="9133" w:type="dxa"/>
            <w:tcBorders>
              <w:top w:val="single" w:sz="4" w:space="0" w:color="auto"/>
            </w:tcBorders>
            <w:shd w:val="clear" w:color="auto" w:fill="auto"/>
          </w:tcPr>
          <w:p w14:paraId="70F014C2" w14:textId="77777777" w:rsidR="000A326C" w:rsidRPr="004B7820" w:rsidRDefault="000A326C" w:rsidP="00FE5A7A">
            <w:pPr>
              <w:spacing w:before="240"/>
            </w:pPr>
            <w:r w:rsidRPr="004B7820">
              <w:rPr>
                <w:lang w:val="eu-ES"/>
              </w:rPr>
              <w:t>GUZTIETARA/ A todas</w:t>
            </w:r>
          </w:p>
        </w:tc>
        <w:tc>
          <w:tcPr>
            <w:tcW w:w="747" w:type="dxa"/>
            <w:tcBorders>
              <w:top w:val="single" w:sz="4" w:space="0" w:color="auto"/>
            </w:tcBorders>
            <w:shd w:val="clear" w:color="auto" w:fill="auto"/>
          </w:tcPr>
          <w:p w14:paraId="45593E8D" w14:textId="77777777" w:rsidR="000A326C" w:rsidRPr="004B7820" w:rsidRDefault="000A326C" w:rsidP="00FE5A7A">
            <w:pPr>
              <w:spacing w:before="240"/>
              <w:jc w:val="center"/>
            </w:pPr>
          </w:p>
        </w:tc>
      </w:tr>
      <w:tr w:rsidR="000A326C" w:rsidRPr="004B7820" w14:paraId="59E18023" w14:textId="77777777" w:rsidTr="00FE5A7A">
        <w:trPr>
          <w:trHeight w:val="377"/>
        </w:trPr>
        <w:tc>
          <w:tcPr>
            <w:tcW w:w="9133" w:type="dxa"/>
            <w:shd w:val="clear" w:color="auto" w:fill="auto"/>
          </w:tcPr>
          <w:p w14:paraId="1B3BC092" w14:textId="77777777" w:rsidR="000A326C" w:rsidRPr="004B7820" w:rsidRDefault="000A326C" w:rsidP="00FE5A7A">
            <w:pPr>
              <w:spacing w:before="240"/>
              <w:jc w:val="both"/>
            </w:pPr>
            <w:r w:rsidRPr="004B7820">
              <w:t>PEOIA/ peón</w:t>
            </w:r>
          </w:p>
        </w:tc>
        <w:tc>
          <w:tcPr>
            <w:tcW w:w="747" w:type="dxa"/>
            <w:shd w:val="clear" w:color="auto" w:fill="auto"/>
          </w:tcPr>
          <w:p w14:paraId="5E576599" w14:textId="77777777" w:rsidR="000A326C" w:rsidRPr="004B7820" w:rsidRDefault="000A326C" w:rsidP="00FE5A7A">
            <w:pPr>
              <w:spacing w:before="240"/>
              <w:jc w:val="both"/>
            </w:pPr>
          </w:p>
        </w:tc>
      </w:tr>
      <w:tr w:rsidR="000A326C" w:rsidRPr="004B7820" w14:paraId="62613A98" w14:textId="77777777" w:rsidTr="00FE5A7A">
        <w:trPr>
          <w:trHeight w:val="392"/>
        </w:trPr>
        <w:tc>
          <w:tcPr>
            <w:tcW w:w="9133" w:type="dxa"/>
            <w:shd w:val="clear" w:color="auto" w:fill="auto"/>
          </w:tcPr>
          <w:p w14:paraId="3AFDAB96" w14:textId="77777777" w:rsidR="000A326C" w:rsidRPr="004B7820" w:rsidRDefault="000A326C" w:rsidP="00FE5A7A">
            <w:pPr>
              <w:spacing w:before="240"/>
              <w:jc w:val="both"/>
            </w:pPr>
            <w:r w:rsidRPr="004B7820">
              <w:t>IGELTSEROA/ Albañilería</w:t>
            </w:r>
          </w:p>
        </w:tc>
        <w:tc>
          <w:tcPr>
            <w:tcW w:w="747" w:type="dxa"/>
            <w:shd w:val="clear" w:color="auto" w:fill="auto"/>
          </w:tcPr>
          <w:p w14:paraId="30AC7069" w14:textId="77777777" w:rsidR="000A326C" w:rsidRPr="004B7820" w:rsidRDefault="000A326C" w:rsidP="00FE5A7A">
            <w:pPr>
              <w:spacing w:before="240"/>
              <w:jc w:val="both"/>
            </w:pPr>
          </w:p>
        </w:tc>
      </w:tr>
      <w:tr w:rsidR="000A326C" w:rsidRPr="004B7820" w14:paraId="4A24DAB4" w14:textId="77777777" w:rsidTr="00FE5A7A">
        <w:trPr>
          <w:trHeight w:val="392"/>
        </w:trPr>
        <w:tc>
          <w:tcPr>
            <w:tcW w:w="9133" w:type="dxa"/>
            <w:shd w:val="clear" w:color="auto" w:fill="auto"/>
          </w:tcPr>
          <w:p w14:paraId="4711B9E0" w14:textId="77777777" w:rsidR="000A326C" w:rsidRPr="004B7820" w:rsidRDefault="000A326C" w:rsidP="00FE5A7A">
            <w:pPr>
              <w:spacing w:before="240"/>
              <w:jc w:val="both"/>
            </w:pPr>
            <w:r w:rsidRPr="004B7820">
              <w:t>ITURKINA/ Fontanería</w:t>
            </w:r>
          </w:p>
        </w:tc>
        <w:tc>
          <w:tcPr>
            <w:tcW w:w="747" w:type="dxa"/>
            <w:shd w:val="clear" w:color="auto" w:fill="auto"/>
          </w:tcPr>
          <w:p w14:paraId="0E14AC5B" w14:textId="77777777" w:rsidR="000A326C" w:rsidRPr="004B7820" w:rsidRDefault="000A326C" w:rsidP="00FE5A7A">
            <w:pPr>
              <w:spacing w:before="240"/>
              <w:jc w:val="both"/>
            </w:pPr>
          </w:p>
        </w:tc>
      </w:tr>
      <w:tr w:rsidR="000A326C" w:rsidRPr="004B7820" w14:paraId="67C98661" w14:textId="77777777" w:rsidTr="00FE5A7A">
        <w:trPr>
          <w:trHeight w:val="377"/>
        </w:trPr>
        <w:tc>
          <w:tcPr>
            <w:tcW w:w="9133" w:type="dxa"/>
            <w:shd w:val="clear" w:color="auto" w:fill="auto"/>
          </w:tcPr>
          <w:p w14:paraId="02E6F559" w14:textId="77777777" w:rsidR="000A326C" w:rsidRPr="004B7820" w:rsidRDefault="000A326C" w:rsidP="00FE5A7A">
            <w:pPr>
              <w:spacing w:before="240"/>
              <w:jc w:val="both"/>
            </w:pPr>
            <w:r w:rsidRPr="004B7820">
              <w:t>AROTZA/ Carpintería</w:t>
            </w:r>
          </w:p>
        </w:tc>
        <w:tc>
          <w:tcPr>
            <w:tcW w:w="747" w:type="dxa"/>
            <w:shd w:val="clear" w:color="auto" w:fill="auto"/>
          </w:tcPr>
          <w:p w14:paraId="715F1585" w14:textId="77777777" w:rsidR="000A326C" w:rsidRPr="004B7820" w:rsidRDefault="000A326C" w:rsidP="00FE5A7A">
            <w:pPr>
              <w:spacing w:before="240"/>
              <w:jc w:val="both"/>
            </w:pPr>
          </w:p>
        </w:tc>
      </w:tr>
      <w:tr w:rsidR="000A326C" w:rsidRPr="004B7820" w14:paraId="07EEB4E6" w14:textId="77777777" w:rsidTr="00FE5A7A">
        <w:trPr>
          <w:trHeight w:val="392"/>
        </w:trPr>
        <w:tc>
          <w:tcPr>
            <w:tcW w:w="9133" w:type="dxa"/>
            <w:shd w:val="clear" w:color="auto" w:fill="auto"/>
          </w:tcPr>
          <w:p w14:paraId="393519C5" w14:textId="77777777" w:rsidR="000A326C" w:rsidRPr="004B7820" w:rsidRDefault="000A326C" w:rsidP="00FE5A7A">
            <w:pPr>
              <w:spacing w:before="240"/>
              <w:jc w:val="both"/>
            </w:pPr>
            <w:r w:rsidRPr="004B7820">
              <w:t>GALDARAGINA/ Calderería</w:t>
            </w:r>
          </w:p>
        </w:tc>
        <w:tc>
          <w:tcPr>
            <w:tcW w:w="747" w:type="dxa"/>
            <w:shd w:val="clear" w:color="auto" w:fill="auto"/>
          </w:tcPr>
          <w:p w14:paraId="452A6EF0" w14:textId="77777777" w:rsidR="000A326C" w:rsidRPr="004B7820" w:rsidRDefault="000A326C" w:rsidP="00FE5A7A">
            <w:pPr>
              <w:spacing w:before="240"/>
              <w:jc w:val="both"/>
            </w:pPr>
          </w:p>
        </w:tc>
      </w:tr>
      <w:tr w:rsidR="000A326C" w:rsidRPr="004B7820" w14:paraId="49F5C5BE" w14:textId="77777777" w:rsidTr="000A326C">
        <w:trPr>
          <w:trHeight w:val="535"/>
        </w:trPr>
        <w:tc>
          <w:tcPr>
            <w:tcW w:w="9133" w:type="dxa"/>
            <w:shd w:val="clear" w:color="auto" w:fill="auto"/>
          </w:tcPr>
          <w:p w14:paraId="6B9E8882" w14:textId="77777777" w:rsidR="000A326C" w:rsidRPr="004B7820" w:rsidRDefault="000A326C" w:rsidP="00FE5A7A">
            <w:pPr>
              <w:spacing w:before="240"/>
              <w:jc w:val="both"/>
            </w:pPr>
            <w:r w:rsidRPr="004B7820">
              <w:t>ELEKTRIKARIA/ Electricista</w:t>
            </w:r>
            <w:r>
              <w:t xml:space="preserve"> *</w:t>
            </w:r>
          </w:p>
        </w:tc>
        <w:tc>
          <w:tcPr>
            <w:tcW w:w="747" w:type="dxa"/>
            <w:shd w:val="clear" w:color="auto" w:fill="auto"/>
          </w:tcPr>
          <w:p w14:paraId="3BE7E2D4" w14:textId="77777777" w:rsidR="000A326C" w:rsidRPr="004B7820" w:rsidRDefault="000A326C" w:rsidP="00FE5A7A">
            <w:pPr>
              <w:spacing w:before="240"/>
              <w:jc w:val="both"/>
            </w:pPr>
          </w:p>
        </w:tc>
      </w:tr>
      <w:tr w:rsidR="000A326C" w14:paraId="182BD2D5" w14:textId="77777777" w:rsidTr="00FE5A7A">
        <w:trPr>
          <w:trHeight w:val="377"/>
        </w:trPr>
        <w:tc>
          <w:tcPr>
            <w:tcW w:w="9133" w:type="dxa"/>
            <w:shd w:val="clear" w:color="auto" w:fill="auto"/>
          </w:tcPr>
          <w:p w14:paraId="74AFE4FC" w14:textId="77777777" w:rsidR="000A326C" w:rsidRPr="004B7820" w:rsidRDefault="000A326C" w:rsidP="00FE5A7A">
            <w:pPr>
              <w:spacing w:before="240"/>
              <w:jc w:val="both"/>
            </w:pPr>
            <w:r w:rsidRPr="004B7820">
              <w:t>PINTOREA</w:t>
            </w:r>
          </w:p>
        </w:tc>
        <w:tc>
          <w:tcPr>
            <w:tcW w:w="747" w:type="dxa"/>
            <w:shd w:val="clear" w:color="auto" w:fill="auto"/>
          </w:tcPr>
          <w:p w14:paraId="1AF08505" w14:textId="77777777" w:rsidR="000A326C" w:rsidRPr="004B7820" w:rsidRDefault="000A326C" w:rsidP="00FE5A7A">
            <w:pPr>
              <w:spacing w:before="240"/>
              <w:jc w:val="both"/>
            </w:pPr>
          </w:p>
        </w:tc>
      </w:tr>
    </w:tbl>
    <w:p w14:paraId="6443E9D4" w14:textId="77777777" w:rsidR="000A326C" w:rsidRPr="00235621" w:rsidRDefault="000A326C" w:rsidP="000A326C">
      <w:pPr>
        <w:spacing w:before="200"/>
        <w:jc w:val="both"/>
        <w:rPr>
          <w:sz w:val="22"/>
          <w:szCs w:val="22"/>
        </w:rPr>
      </w:pPr>
      <w:r>
        <w:t xml:space="preserve">* </w:t>
      </w:r>
      <w:r w:rsidRPr="00235621">
        <w:rPr>
          <w:sz w:val="22"/>
          <w:szCs w:val="22"/>
        </w:rPr>
        <w:t>OHARRA: Lan poltsa honetan parte hartzeko derrigorrezkoa izango da instalatzaile txartela izatea.</w:t>
      </w:r>
    </w:p>
    <w:p w14:paraId="1C6E498D" w14:textId="77777777" w:rsidR="000A326C" w:rsidRPr="00235621" w:rsidRDefault="000A326C" w:rsidP="000A326C">
      <w:pPr>
        <w:ind w:left="-567" w:firstLine="567"/>
        <w:jc w:val="both"/>
        <w:rPr>
          <w:sz w:val="22"/>
          <w:szCs w:val="22"/>
        </w:rPr>
      </w:pPr>
      <w:r w:rsidRPr="00235621">
        <w:rPr>
          <w:sz w:val="22"/>
          <w:szCs w:val="22"/>
        </w:rPr>
        <w:t xml:space="preserve">    NOTA: Para concurrir a esta bolsa de trabajo es requisito disponer del Carnet de instalador.</w:t>
      </w:r>
    </w:p>
    <w:p w14:paraId="4E087067" w14:textId="77777777" w:rsidR="000A326C" w:rsidRPr="00EA6CB0" w:rsidRDefault="000A326C" w:rsidP="000A326C">
      <w:pPr>
        <w:keepNext/>
        <w:spacing w:before="240" w:after="120"/>
        <w:outlineLvl w:val="3"/>
        <w:rPr>
          <w:rFonts w:ascii="Calibri" w:hAnsi="Calibri"/>
          <w:b/>
          <w:bCs/>
          <w:sz w:val="28"/>
          <w:szCs w:val="28"/>
        </w:rPr>
      </w:pPr>
      <w:r w:rsidRPr="00EA6CB0">
        <w:rPr>
          <w:rFonts w:ascii="Calibri" w:hAnsi="Calibri"/>
          <w:b/>
          <w:bCs/>
          <w:sz w:val="28"/>
          <w:szCs w:val="28"/>
        </w:rPr>
        <w:t xml:space="preserve">III. LAN ESPERIENTZIA / </w:t>
      </w:r>
      <w:r w:rsidRPr="00EA6CB0">
        <w:rPr>
          <w:rFonts w:ascii="Calibri" w:hAnsi="Calibri"/>
          <w:b/>
          <w:bCs/>
          <w:i/>
          <w:szCs w:val="28"/>
        </w:rPr>
        <w:t>EXPERIENCIA LABORAL</w:t>
      </w:r>
    </w:p>
    <w:tbl>
      <w:tblPr>
        <w:tblW w:w="103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4565"/>
        <w:gridCol w:w="2381"/>
      </w:tblGrid>
      <w:tr w:rsidR="000A326C" w14:paraId="2A8F4D00" w14:textId="77777777" w:rsidTr="00FE5A7A">
        <w:tc>
          <w:tcPr>
            <w:tcW w:w="1701" w:type="dxa"/>
          </w:tcPr>
          <w:p w14:paraId="34CCF284" w14:textId="77777777" w:rsidR="000A326C" w:rsidRPr="00EA6CB0" w:rsidRDefault="000A326C" w:rsidP="00FE5A7A">
            <w:pPr>
              <w:jc w:val="center"/>
              <w:rPr>
                <w:sz w:val="22"/>
                <w:szCs w:val="22"/>
                <w:lang w:val="eu-ES"/>
              </w:rPr>
            </w:pPr>
            <w:r w:rsidRPr="00EA6CB0">
              <w:rPr>
                <w:sz w:val="22"/>
                <w:szCs w:val="22"/>
                <w:lang w:val="eu-ES"/>
              </w:rPr>
              <w:t>Noiz sartu</w:t>
            </w:r>
          </w:p>
          <w:p w14:paraId="3580764A" w14:textId="77777777" w:rsidR="000A326C" w:rsidRPr="00EA6CB0" w:rsidRDefault="000A326C" w:rsidP="00FE5A7A">
            <w:pPr>
              <w:spacing w:before="60"/>
              <w:jc w:val="center"/>
              <w:rPr>
                <w:b/>
                <w:i/>
                <w:sz w:val="22"/>
                <w:szCs w:val="22"/>
              </w:rPr>
            </w:pPr>
            <w:r w:rsidRPr="00EA6CB0">
              <w:rPr>
                <w:i/>
                <w:sz w:val="22"/>
                <w:szCs w:val="22"/>
              </w:rPr>
              <w:t>Fecha ingreso</w:t>
            </w:r>
          </w:p>
        </w:tc>
        <w:tc>
          <w:tcPr>
            <w:tcW w:w="1701" w:type="dxa"/>
          </w:tcPr>
          <w:p w14:paraId="1C46C189" w14:textId="77777777" w:rsidR="000A326C" w:rsidRPr="00EA6CB0" w:rsidRDefault="000A326C" w:rsidP="00FE5A7A">
            <w:pPr>
              <w:jc w:val="center"/>
              <w:rPr>
                <w:sz w:val="22"/>
                <w:szCs w:val="22"/>
                <w:lang w:val="eu-ES"/>
              </w:rPr>
            </w:pPr>
            <w:r w:rsidRPr="00EA6CB0">
              <w:rPr>
                <w:sz w:val="22"/>
                <w:szCs w:val="22"/>
                <w:lang w:val="eu-ES"/>
              </w:rPr>
              <w:t>Noiz utzi</w:t>
            </w:r>
          </w:p>
          <w:p w14:paraId="617B77A3" w14:textId="77777777" w:rsidR="000A326C" w:rsidRPr="00EA6CB0" w:rsidRDefault="000A326C" w:rsidP="00FE5A7A">
            <w:pPr>
              <w:spacing w:before="60"/>
              <w:jc w:val="center"/>
              <w:rPr>
                <w:b/>
                <w:i/>
                <w:sz w:val="22"/>
                <w:szCs w:val="22"/>
              </w:rPr>
            </w:pPr>
            <w:r w:rsidRPr="00EA6CB0">
              <w:rPr>
                <w:i/>
                <w:sz w:val="22"/>
                <w:szCs w:val="22"/>
              </w:rPr>
              <w:t>Fecha cese</w:t>
            </w:r>
          </w:p>
        </w:tc>
        <w:tc>
          <w:tcPr>
            <w:tcW w:w="4565" w:type="dxa"/>
          </w:tcPr>
          <w:p w14:paraId="58A9A45F" w14:textId="77777777" w:rsidR="000A326C" w:rsidRPr="00EA6CB0" w:rsidRDefault="000A326C" w:rsidP="00FE5A7A">
            <w:pPr>
              <w:spacing w:after="120"/>
              <w:jc w:val="center"/>
              <w:rPr>
                <w:sz w:val="22"/>
                <w:szCs w:val="22"/>
                <w:lang w:val="eu-ES"/>
              </w:rPr>
            </w:pPr>
            <w:r w:rsidRPr="00EA6CB0">
              <w:rPr>
                <w:sz w:val="22"/>
                <w:szCs w:val="22"/>
                <w:lang w:val="eu-ES"/>
              </w:rPr>
              <w:t>Administrazioaren/Enpresaren izena</w:t>
            </w:r>
          </w:p>
          <w:p w14:paraId="7F13A986" w14:textId="77777777" w:rsidR="000A326C" w:rsidRPr="00EA6CB0" w:rsidRDefault="000A326C" w:rsidP="00FE5A7A">
            <w:pPr>
              <w:spacing w:before="60"/>
              <w:jc w:val="center"/>
              <w:rPr>
                <w:i/>
                <w:sz w:val="22"/>
                <w:szCs w:val="22"/>
              </w:rPr>
            </w:pPr>
            <w:r w:rsidRPr="00EA6CB0">
              <w:rPr>
                <w:i/>
                <w:sz w:val="22"/>
                <w:szCs w:val="22"/>
              </w:rPr>
              <w:t>Nombre de la administración/empresa</w:t>
            </w:r>
          </w:p>
        </w:tc>
        <w:tc>
          <w:tcPr>
            <w:tcW w:w="2381" w:type="dxa"/>
          </w:tcPr>
          <w:p w14:paraId="305B71CB" w14:textId="77777777" w:rsidR="000A326C" w:rsidRPr="00EA6CB0" w:rsidRDefault="000A326C" w:rsidP="00FE5A7A">
            <w:pPr>
              <w:jc w:val="center"/>
              <w:rPr>
                <w:sz w:val="22"/>
                <w:szCs w:val="22"/>
                <w:lang w:val="eu-ES"/>
              </w:rPr>
            </w:pPr>
            <w:r w:rsidRPr="00EA6CB0">
              <w:rPr>
                <w:sz w:val="22"/>
                <w:szCs w:val="22"/>
                <w:lang w:val="eu-ES"/>
              </w:rPr>
              <w:t>Betetako lanpostua</w:t>
            </w:r>
          </w:p>
          <w:p w14:paraId="3F2932D1" w14:textId="77777777" w:rsidR="000A326C" w:rsidRPr="00EA6CB0" w:rsidRDefault="000A326C" w:rsidP="00FE5A7A">
            <w:pPr>
              <w:spacing w:before="60"/>
              <w:jc w:val="center"/>
              <w:rPr>
                <w:b/>
                <w:i/>
                <w:sz w:val="22"/>
                <w:szCs w:val="22"/>
              </w:rPr>
            </w:pPr>
            <w:r w:rsidRPr="00EA6CB0">
              <w:rPr>
                <w:i/>
                <w:sz w:val="22"/>
                <w:szCs w:val="22"/>
              </w:rPr>
              <w:t>Puesto de trabajo ocupado</w:t>
            </w:r>
          </w:p>
        </w:tc>
      </w:tr>
      <w:tr w:rsidR="000A326C" w14:paraId="7F889745" w14:textId="77777777" w:rsidTr="00FE5A7A">
        <w:tc>
          <w:tcPr>
            <w:tcW w:w="1701" w:type="dxa"/>
            <w:vAlign w:val="center"/>
          </w:tcPr>
          <w:p w14:paraId="5689C101" w14:textId="77777777" w:rsidR="000A326C" w:rsidRPr="00EA6CB0" w:rsidRDefault="000A326C" w:rsidP="00FE5A7A">
            <w:pPr>
              <w:spacing w:before="120" w:after="60"/>
              <w:jc w:val="both"/>
            </w:pPr>
          </w:p>
        </w:tc>
        <w:tc>
          <w:tcPr>
            <w:tcW w:w="1701" w:type="dxa"/>
            <w:vAlign w:val="center"/>
          </w:tcPr>
          <w:p w14:paraId="7DBE328E" w14:textId="77777777" w:rsidR="000A326C" w:rsidRPr="00EA6CB0" w:rsidRDefault="000A326C" w:rsidP="00FE5A7A">
            <w:pPr>
              <w:spacing w:before="120" w:after="60"/>
              <w:jc w:val="both"/>
            </w:pPr>
          </w:p>
        </w:tc>
        <w:tc>
          <w:tcPr>
            <w:tcW w:w="4565" w:type="dxa"/>
            <w:vAlign w:val="center"/>
          </w:tcPr>
          <w:p w14:paraId="04A660B5" w14:textId="77777777" w:rsidR="000A326C" w:rsidRPr="00EA6CB0" w:rsidRDefault="000A326C" w:rsidP="00FE5A7A">
            <w:pPr>
              <w:spacing w:before="120" w:after="60"/>
              <w:rPr>
                <w:lang w:val="es-ES_tradnl"/>
              </w:rPr>
            </w:pPr>
          </w:p>
        </w:tc>
        <w:tc>
          <w:tcPr>
            <w:tcW w:w="2381" w:type="dxa"/>
            <w:vAlign w:val="center"/>
          </w:tcPr>
          <w:p w14:paraId="7DD8C19D" w14:textId="77777777" w:rsidR="000A326C" w:rsidRPr="00EA6CB0" w:rsidRDefault="000A326C" w:rsidP="00FE5A7A">
            <w:pPr>
              <w:spacing w:before="120" w:after="60"/>
              <w:jc w:val="both"/>
            </w:pPr>
          </w:p>
        </w:tc>
      </w:tr>
      <w:tr w:rsidR="000A326C" w14:paraId="096195AF" w14:textId="77777777" w:rsidTr="00FE5A7A">
        <w:tc>
          <w:tcPr>
            <w:tcW w:w="1701" w:type="dxa"/>
            <w:vAlign w:val="center"/>
          </w:tcPr>
          <w:p w14:paraId="3620405B" w14:textId="77777777" w:rsidR="000A326C" w:rsidRPr="00EA6CB0" w:rsidRDefault="000A326C" w:rsidP="00FE5A7A">
            <w:pPr>
              <w:spacing w:before="120" w:after="60"/>
              <w:jc w:val="both"/>
            </w:pPr>
          </w:p>
        </w:tc>
        <w:tc>
          <w:tcPr>
            <w:tcW w:w="1701" w:type="dxa"/>
            <w:vAlign w:val="center"/>
          </w:tcPr>
          <w:p w14:paraId="0E51BA81" w14:textId="77777777" w:rsidR="000A326C" w:rsidRPr="00EA6CB0" w:rsidRDefault="000A326C" w:rsidP="00FE5A7A">
            <w:pPr>
              <w:spacing w:before="120" w:after="60"/>
              <w:jc w:val="both"/>
            </w:pPr>
          </w:p>
        </w:tc>
        <w:tc>
          <w:tcPr>
            <w:tcW w:w="4565" w:type="dxa"/>
            <w:vAlign w:val="center"/>
          </w:tcPr>
          <w:p w14:paraId="706C995D" w14:textId="77777777" w:rsidR="000A326C" w:rsidRPr="00EA6CB0" w:rsidRDefault="000A326C" w:rsidP="00FE5A7A">
            <w:pPr>
              <w:spacing w:before="120" w:after="60"/>
              <w:rPr>
                <w:lang w:val="es-ES_tradnl"/>
              </w:rPr>
            </w:pPr>
          </w:p>
        </w:tc>
        <w:tc>
          <w:tcPr>
            <w:tcW w:w="2381" w:type="dxa"/>
            <w:vAlign w:val="center"/>
          </w:tcPr>
          <w:p w14:paraId="11446EF6" w14:textId="77777777" w:rsidR="000A326C" w:rsidRPr="00EA6CB0" w:rsidRDefault="000A326C" w:rsidP="00FE5A7A">
            <w:pPr>
              <w:spacing w:before="120" w:after="60"/>
              <w:jc w:val="both"/>
            </w:pPr>
          </w:p>
        </w:tc>
      </w:tr>
      <w:tr w:rsidR="000A326C" w14:paraId="17DA9458" w14:textId="77777777" w:rsidTr="00FE5A7A">
        <w:tc>
          <w:tcPr>
            <w:tcW w:w="1701" w:type="dxa"/>
            <w:vAlign w:val="center"/>
          </w:tcPr>
          <w:p w14:paraId="7FB80488" w14:textId="77777777" w:rsidR="000A326C" w:rsidRPr="00EA6CB0" w:rsidRDefault="000A326C" w:rsidP="00FE5A7A">
            <w:pPr>
              <w:spacing w:before="120" w:after="60"/>
              <w:jc w:val="both"/>
            </w:pPr>
          </w:p>
        </w:tc>
        <w:tc>
          <w:tcPr>
            <w:tcW w:w="1701" w:type="dxa"/>
            <w:vAlign w:val="center"/>
          </w:tcPr>
          <w:p w14:paraId="5192CAD1" w14:textId="77777777" w:rsidR="000A326C" w:rsidRPr="00EA6CB0" w:rsidRDefault="000A326C" w:rsidP="00FE5A7A">
            <w:pPr>
              <w:spacing w:before="120" w:after="60"/>
              <w:jc w:val="both"/>
            </w:pPr>
          </w:p>
        </w:tc>
        <w:tc>
          <w:tcPr>
            <w:tcW w:w="4565" w:type="dxa"/>
            <w:vAlign w:val="center"/>
          </w:tcPr>
          <w:p w14:paraId="077BA60C" w14:textId="77777777" w:rsidR="000A326C" w:rsidRPr="00EA6CB0" w:rsidRDefault="000A326C" w:rsidP="00FE5A7A">
            <w:pPr>
              <w:spacing w:before="120" w:after="60"/>
              <w:rPr>
                <w:lang w:val="es-ES_tradnl"/>
              </w:rPr>
            </w:pPr>
          </w:p>
        </w:tc>
        <w:tc>
          <w:tcPr>
            <w:tcW w:w="2381" w:type="dxa"/>
            <w:vAlign w:val="center"/>
          </w:tcPr>
          <w:p w14:paraId="2D9DBFFA" w14:textId="77777777" w:rsidR="000A326C" w:rsidRPr="00EA6CB0" w:rsidRDefault="000A326C" w:rsidP="00FE5A7A">
            <w:pPr>
              <w:spacing w:before="120" w:after="60"/>
              <w:jc w:val="both"/>
            </w:pPr>
          </w:p>
        </w:tc>
      </w:tr>
      <w:tr w:rsidR="000A326C" w14:paraId="5DA92591" w14:textId="77777777" w:rsidTr="00FE5A7A">
        <w:tc>
          <w:tcPr>
            <w:tcW w:w="1701" w:type="dxa"/>
            <w:vAlign w:val="center"/>
          </w:tcPr>
          <w:p w14:paraId="3779A220" w14:textId="77777777" w:rsidR="000A326C" w:rsidRPr="00EA6CB0" w:rsidRDefault="000A326C" w:rsidP="00FE5A7A">
            <w:pPr>
              <w:spacing w:before="120" w:after="60"/>
              <w:jc w:val="both"/>
            </w:pPr>
          </w:p>
        </w:tc>
        <w:tc>
          <w:tcPr>
            <w:tcW w:w="1701" w:type="dxa"/>
            <w:vAlign w:val="center"/>
          </w:tcPr>
          <w:p w14:paraId="504D7B44" w14:textId="77777777" w:rsidR="000A326C" w:rsidRPr="00EA6CB0" w:rsidRDefault="000A326C" w:rsidP="00FE5A7A">
            <w:pPr>
              <w:spacing w:before="120" w:after="60"/>
              <w:jc w:val="both"/>
            </w:pPr>
          </w:p>
        </w:tc>
        <w:tc>
          <w:tcPr>
            <w:tcW w:w="4565" w:type="dxa"/>
            <w:vAlign w:val="center"/>
          </w:tcPr>
          <w:p w14:paraId="477ED125" w14:textId="77777777" w:rsidR="000A326C" w:rsidRPr="00EA6CB0" w:rsidRDefault="000A326C" w:rsidP="00FE5A7A">
            <w:pPr>
              <w:spacing w:before="120" w:after="60"/>
              <w:rPr>
                <w:lang w:val="es-ES_tradnl"/>
              </w:rPr>
            </w:pPr>
          </w:p>
        </w:tc>
        <w:tc>
          <w:tcPr>
            <w:tcW w:w="2381" w:type="dxa"/>
            <w:vAlign w:val="center"/>
          </w:tcPr>
          <w:p w14:paraId="672A526E" w14:textId="77777777" w:rsidR="000A326C" w:rsidRPr="00EA6CB0" w:rsidRDefault="000A326C" w:rsidP="00FE5A7A">
            <w:pPr>
              <w:spacing w:before="120" w:after="60"/>
              <w:jc w:val="both"/>
            </w:pPr>
          </w:p>
        </w:tc>
      </w:tr>
      <w:tr w:rsidR="000A326C" w14:paraId="37611196" w14:textId="77777777" w:rsidTr="00FE5A7A">
        <w:tc>
          <w:tcPr>
            <w:tcW w:w="1701" w:type="dxa"/>
            <w:vAlign w:val="center"/>
          </w:tcPr>
          <w:p w14:paraId="3D132330" w14:textId="77777777" w:rsidR="000A326C" w:rsidRPr="00EA6CB0" w:rsidRDefault="000A326C" w:rsidP="00FE5A7A">
            <w:pPr>
              <w:spacing w:before="120" w:after="60"/>
              <w:jc w:val="both"/>
            </w:pPr>
          </w:p>
        </w:tc>
        <w:tc>
          <w:tcPr>
            <w:tcW w:w="1701" w:type="dxa"/>
            <w:vAlign w:val="center"/>
          </w:tcPr>
          <w:p w14:paraId="2239B76A" w14:textId="77777777" w:rsidR="000A326C" w:rsidRPr="00EA6CB0" w:rsidRDefault="000A326C" w:rsidP="00FE5A7A">
            <w:pPr>
              <w:spacing w:before="120" w:after="60"/>
              <w:jc w:val="both"/>
            </w:pPr>
          </w:p>
        </w:tc>
        <w:tc>
          <w:tcPr>
            <w:tcW w:w="4565" w:type="dxa"/>
            <w:vAlign w:val="center"/>
          </w:tcPr>
          <w:p w14:paraId="1B3E2238" w14:textId="77777777" w:rsidR="000A326C" w:rsidRPr="00EA6CB0" w:rsidRDefault="000A326C" w:rsidP="00FE5A7A">
            <w:pPr>
              <w:spacing w:before="120" w:after="60"/>
              <w:rPr>
                <w:lang w:val="es-ES_tradnl"/>
              </w:rPr>
            </w:pPr>
          </w:p>
        </w:tc>
        <w:tc>
          <w:tcPr>
            <w:tcW w:w="2381" w:type="dxa"/>
            <w:vAlign w:val="center"/>
          </w:tcPr>
          <w:p w14:paraId="39B38779" w14:textId="77777777" w:rsidR="000A326C" w:rsidRPr="00EA6CB0" w:rsidRDefault="000A326C" w:rsidP="00FE5A7A">
            <w:pPr>
              <w:spacing w:before="120" w:after="60"/>
              <w:jc w:val="both"/>
            </w:pPr>
          </w:p>
        </w:tc>
      </w:tr>
      <w:tr w:rsidR="000A326C" w14:paraId="075AB265" w14:textId="77777777" w:rsidTr="00FE5A7A">
        <w:tc>
          <w:tcPr>
            <w:tcW w:w="1701" w:type="dxa"/>
            <w:vAlign w:val="center"/>
          </w:tcPr>
          <w:p w14:paraId="21EC7F29" w14:textId="77777777" w:rsidR="000A326C" w:rsidRPr="00EA6CB0" w:rsidRDefault="000A326C" w:rsidP="00FE5A7A">
            <w:pPr>
              <w:spacing w:before="120" w:after="60"/>
              <w:jc w:val="both"/>
            </w:pPr>
          </w:p>
        </w:tc>
        <w:tc>
          <w:tcPr>
            <w:tcW w:w="1701" w:type="dxa"/>
            <w:vAlign w:val="center"/>
          </w:tcPr>
          <w:p w14:paraId="08D70F4E" w14:textId="77777777" w:rsidR="000A326C" w:rsidRPr="00EA6CB0" w:rsidRDefault="000A326C" w:rsidP="00FE5A7A">
            <w:pPr>
              <w:spacing w:before="120" w:after="60"/>
              <w:jc w:val="both"/>
            </w:pPr>
          </w:p>
        </w:tc>
        <w:tc>
          <w:tcPr>
            <w:tcW w:w="4565" w:type="dxa"/>
            <w:vAlign w:val="center"/>
          </w:tcPr>
          <w:p w14:paraId="3D72DAC9" w14:textId="77777777" w:rsidR="000A326C" w:rsidRPr="00EA6CB0" w:rsidRDefault="000A326C" w:rsidP="00FE5A7A">
            <w:pPr>
              <w:spacing w:before="120" w:after="60"/>
              <w:rPr>
                <w:lang w:val="es-ES_tradnl"/>
              </w:rPr>
            </w:pPr>
          </w:p>
        </w:tc>
        <w:tc>
          <w:tcPr>
            <w:tcW w:w="2381" w:type="dxa"/>
            <w:vAlign w:val="center"/>
          </w:tcPr>
          <w:p w14:paraId="7A401460" w14:textId="77777777" w:rsidR="000A326C" w:rsidRPr="00EA6CB0" w:rsidRDefault="000A326C" w:rsidP="00FE5A7A">
            <w:pPr>
              <w:spacing w:before="120" w:after="60"/>
              <w:jc w:val="both"/>
            </w:pPr>
          </w:p>
        </w:tc>
      </w:tr>
      <w:tr w:rsidR="000A326C" w14:paraId="2060D05F" w14:textId="77777777" w:rsidTr="00FE5A7A">
        <w:tc>
          <w:tcPr>
            <w:tcW w:w="1701" w:type="dxa"/>
            <w:vAlign w:val="center"/>
          </w:tcPr>
          <w:p w14:paraId="5D5FE53A" w14:textId="77777777" w:rsidR="000A326C" w:rsidRPr="00EA6CB0" w:rsidRDefault="000A326C" w:rsidP="00FE5A7A">
            <w:pPr>
              <w:spacing w:before="120" w:after="60"/>
              <w:jc w:val="both"/>
            </w:pPr>
          </w:p>
        </w:tc>
        <w:tc>
          <w:tcPr>
            <w:tcW w:w="1701" w:type="dxa"/>
            <w:vAlign w:val="center"/>
          </w:tcPr>
          <w:p w14:paraId="42E9BC5C" w14:textId="77777777" w:rsidR="000A326C" w:rsidRPr="00EA6CB0" w:rsidRDefault="000A326C" w:rsidP="00FE5A7A">
            <w:pPr>
              <w:spacing w:before="120" w:after="60"/>
              <w:jc w:val="both"/>
            </w:pPr>
          </w:p>
        </w:tc>
        <w:tc>
          <w:tcPr>
            <w:tcW w:w="4565" w:type="dxa"/>
            <w:vAlign w:val="center"/>
          </w:tcPr>
          <w:p w14:paraId="1BEBEA8B" w14:textId="77777777" w:rsidR="000A326C" w:rsidRPr="00EA6CB0" w:rsidRDefault="000A326C" w:rsidP="00FE5A7A">
            <w:pPr>
              <w:spacing w:before="120" w:after="60"/>
              <w:rPr>
                <w:lang w:val="es-ES_tradnl"/>
              </w:rPr>
            </w:pPr>
          </w:p>
        </w:tc>
        <w:tc>
          <w:tcPr>
            <w:tcW w:w="2381" w:type="dxa"/>
            <w:vAlign w:val="center"/>
          </w:tcPr>
          <w:p w14:paraId="44919729" w14:textId="77777777" w:rsidR="000A326C" w:rsidRPr="00EA6CB0" w:rsidRDefault="000A326C" w:rsidP="00FE5A7A">
            <w:pPr>
              <w:spacing w:before="120" w:after="60"/>
              <w:jc w:val="both"/>
            </w:pPr>
          </w:p>
        </w:tc>
      </w:tr>
      <w:tr w:rsidR="000A326C" w14:paraId="03BDBE41" w14:textId="77777777" w:rsidTr="00FE5A7A">
        <w:tc>
          <w:tcPr>
            <w:tcW w:w="1701" w:type="dxa"/>
            <w:vAlign w:val="center"/>
          </w:tcPr>
          <w:p w14:paraId="56C4ECBF" w14:textId="77777777" w:rsidR="000A326C" w:rsidRPr="00EA6CB0" w:rsidRDefault="000A326C" w:rsidP="00FE5A7A">
            <w:pPr>
              <w:spacing w:before="120" w:after="60"/>
              <w:jc w:val="both"/>
            </w:pPr>
          </w:p>
        </w:tc>
        <w:tc>
          <w:tcPr>
            <w:tcW w:w="1701" w:type="dxa"/>
            <w:vAlign w:val="center"/>
          </w:tcPr>
          <w:p w14:paraId="5BBB385F" w14:textId="77777777" w:rsidR="000A326C" w:rsidRPr="00EA6CB0" w:rsidRDefault="000A326C" w:rsidP="00FE5A7A">
            <w:pPr>
              <w:spacing w:before="120" w:after="60"/>
              <w:jc w:val="both"/>
            </w:pPr>
          </w:p>
        </w:tc>
        <w:tc>
          <w:tcPr>
            <w:tcW w:w="4565" w:type="dxa"/>
            <w:vAlign w:val="center"/>
          </w:tcPr>
          <w:p w14:paraId="386E7E50" w14:textId="77777777" w:rsidR="000A326C" w:rsidRPr="00EA6CB0" w:rsidRDefault="000A326C" w:rsidP="00FE5A7A">
            <w:pPr>
              <w:spacing w:before="120" w:after="60"/>
              <w:rPr>
                <w:lang w:val="es-ES_tradnl"/>
              </w:rPr>
            </w:pPr>
          </w:p>
        </w:tc>
        <w:tc>
          <w:tcPr>
            <w:tcW w:w="2381" w:type="dxa"/>
            <w:vAlign w:val="center"/>
          </w:tcPr>
          <w:p w14:paraId="01F088D3" w14:textId="77777777" w:rsidR="000A326C" w:rsidRPr="00EA6CB0" w:rsidRDefault="000A326C" w:rsidP="00FE5A7A">
            <w:pPr>
              <w:spacing w:before="120" w:after="60"/>
              <w:jc w:val="both"/>
            </w:pPr>
          </w:p>
        </w:tc>
      </w:tr>
      <w:tr w:rsidR="000A326C" w14:paraId="2426530E" w14:textId="77777777" w:rsidTr="00FE5A7A">
        <w:tc>
          <w:tcPr>
            <w:tcW w:w="1701" w:type="dxa"/>
            <w:vAlign w:val="center"/>
          </w:tcPr>
          <w:p w14:paraId="4BFB52D5" w14:textId="77777777" w:rsidR="000A326C" w:rsidRPr="00EA6CB0" w:rsidRDefault="000A326C" w:rsidP="00FE5A7A">
            <w:pPr>
              <w:spacing w:before="120" w:after="60"/>
              <w:jc w:val="both"/>
            </w:pPr>
          </w:p>
        </w:tc>
        <w:tc>
          <w:tcPr>
            <w:tcW w:w="1701" w:type="dxa"/>
            <w:vAlign w:val="center"/>
          </w:tcPr>
          <w:p w14:paraId="03A5936B" w14:textId="77777777" w:rsidR="000A326C" w:rsidRPr="00EA6CB0" w:rsidRDefault="000A326C" w:rsidP="00FE5A7A">
            <w:pPr>
              <w:spacing w:before="120" w:after="60"/>
              <w:jc w:val="both"/>
            </w:pPr>
          </w:p>
        </w:tc>
        <w:tc>
          <w:tcPr>
            <w:tcW w:w="4565" w:type="dxa"/>
            <w:vAlign w:val="center"/>
          </w:tcPr>
          <w:p w14:paraId="021521C7" w14:textId="77777777" w:rsidR="000A326C" w:rsidRPr="00EA6CB0" w:rsidRDefault="000A326C" w:rsidP="00FE5A7A">
            <w:pPr>
              <w:spacing w:before="120" w:after="60"/>
              <w:rPr>
                <w:lang w:val="es-ES_tradnl"/>
              </w:rPr>
            </w:pPr>
          </w:p>
        </w:tc>
        <w:tc>
          <w:tcPr>
            <w:tcW w:w="2381" w:type="dxa"/>
            <w:vAlign w:val="center"/>
          </w:tcPr>
          <w:p w14:paraId="7FBD81B7" w14:textId="77777777" w:rsidR="000A326C" w:rsidRPr="00EA6CB0" w:rsidRDefault="000A326C" w:rsidP="00FE5A7A">
            <w:pPr>
              <w:spacing w:before="120" w:after="60"/>
              <w:jc w:val="both"/>
            </w:pPr>
          </w:p>
        </w:tc>
      </w:tr>
    </w:tbl>
    <w:p w14:paraId="3D7A888F" w14:textId="77777777" w:rsidR="000A326C" w:rsidRDefault="000A326C" w:rsidP="000A326C">
      <w:pPr>
        <w:ind w:left="-567"/>
        <w:jc w:val="both"/>
      </w:pPr>
    </w:p>
    <w:p w14:paraId="20D5B4D0" w14:textId="77777777" w:rsidR="000A326C" w:rsidRDefault="000A326C" w:rsidP="000A326C">
      <w:pPr>
        <w:ind w:left="-567"/>
        <w:jc w:val="both"/>
      </w:pPr>
    </w:p>
    <w:p w14:paraId="41864164" w14:textId="77777777" w:rsidR="000A326C" w:rsidRPr="00AD0A72" w:rsidRDefault="000A326C" w:rsidP="000A326C">
      <w:pPr>
        <w:keepNext/>
        <w:spacing w:before="240" w:after="120"/>
        <w:outlineLvl w:val="3"/>
        <w:rPr>
          <w:rFonts w:ascii="Calibri" w:hAnsi="Calibri"/>
          <w:b/>
          <w:bCs/>
          <w:sz w:val="28"/>
          <w:szCs w:val="28"/>
          <w:lang w:val="eu-ES"/>
        </w:rPr>
      </w:pPr>
      <w:r w:rsidRPr="00AD0A72">
        <w:rPr>
          <w:rFonts w:ascii="Calibri" w:hAnsi="Calibri"/>
          <w:b/>
          <w:bCs/>
          <w:sz w:val="28"/>
          <w:szCs w:val="28"/>
          <w:lang w:val="eu-ES"/>
        </w:rPr>
        <w:lastRenderedPageBreak/>
        <w:t>I</w:t>
      </w:r>
      <w:r>
        <w:rPr>
          <w:rFonts w:ascii="Calibri" w:hAnsi="Calibri"/>
          <w:b/>
          <w:bCs/>
          <w:sz w:val="28"/>
          <w:szCs w:val="28"/>
          <w:lang w:val="eu-ES"/>
        </w:rPr>
        <w:t>V</w:t>
      </w:r>
      <w:r w:rsidRPr="00AD0A72">
        <w:rPr>
          <w:rFonts w:ascii="Calibri" w:hAnsi="Calibri"/>
          <w:b/>
          <w:bCs/>
          <w:sz w:val="28"/>
          <w:szCs w:val="28"/>
          <w:lang w:val="eu-ES"/>
        </w:rPr>
        <w:t xml:space="preserve">. PRESTAKUNTZA ETA IKASKETAK / </w:t>
      </w:r>
      <w:r w:rsidRPr="00AD0A72">
        <w:rPr>
          <w:rFonts w:ascii="Calibri" w:hAnsi="Calibri"/>
          <w:b/>
          <w:bCs/>
          <w:i/>
          <w:szCs w:val="28"/>
          <w:lang w:val="eu-ES"/>
        </w:rPr>
        <w:t>FORMACIÓ</w:t>
      </w:r>
      <w:r>
        <w:rPr>
          <w:rFonts w:ascii="Calibri" w:hAnsi="Calibri"/>
          <w:b/>
          <w:bCs/>
          <w:i/>
          <w:szCs w:val="28"/>
          <w:lang w:val="eu-ES"/>
        </w:rPr>
        <w:t>N Y ESTUDIOS</w:t>
      </w:r>
    </w:p>
    <w:p w14:paraId="56876B26" w14:textId="77777777" w:rsidR="000A326C" w:rsidRDefault="000A326C" w:rsidP="000A326C">
      <w:pPr>
        <w:ind w:left="-284"/>
        <w:rPr>
          <w:lang w:val="eu-ES"/>
        </w:rPr>
      </w:pPr>
      <w:r>
        <w:rPr>
          <w:lang w:val="eu-ES"/>
        </w:rPr>
        <w:t>Titulu ofizialak /</w:t>
      </w:r>
    </w:p>
    <w:p w14:paraId="24267822" w14:textId="77777777" w:rsidR="000A326C" w:rsidRPr="00FE1350" w:rsidRDefault="000A326C" w:rsidP="000A326C">
      <w:pPr>
        <w:spacing w:after="120"/>
        <w:ind w:left="-284"/>
        <w:rPr>
          <w:lang w:val="eu-ES"/>
        </w:rPr>
      </w:pPr>
      <w:r>
        <w:rPr>
          <w:i/>
          <w:iCs/>
        </w:rPr>
        <w:t>Títulos oficiales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3260"/>
        <w:gridCol w:w="1907"/>
      </w:tblGrid>
      <w:tr w:rsidR="000A326C" w14:paraId="5BD6055E" w14:textId="77777777" w:rsidTr="00FE5A7A">
        <w:tc>
          <w:tcPr>
            <w:tcW w:w="5104" w:type="dxa"/>
          </w:tcPr>
          <w:p w14:paraId="72DB7655" w14:textId="77777777" w:rsidR="000A326C" w:rsidRPr="00347758" w:rsidRDefault="000A326C" w:rsidP="00FE5A7A">
            <w:pPr>
              <w:jc w:val="center"/>
            </w:pPr>
            <w:r w:rsidRPr="00347758">
              <w:rPr>
                <w:lang w:val="eu-ES"/>
              </w:rPr>
              <w:t>Titulua</w:t>
            </w:r>
            <w:r w:rsidRPr="00347758">
              <w:t xml:space="preserve"> / </w:t>
            </w:r>
            <w:r w:rsidRPr="00347758">
              <w:rPr>
                <w:i/>
              </w:rPr>
              <w:t>Título</w:t>
            </w:r>
          </w:p>
        </w:tc>
        <w:tc>
          <w:tcPr>
            <w:tcW w:w="3260" w:type="dxa"/>
          </w:tcPr>
          <w:p w14:paraId="68578DBE" w14:textId="77777777" w:rsidR="000A326C" w:rsidRPr="00347758" w:rsidRDefault="000A326C" w:rsidP="00FE5A7A">
            <w:pPr>
              <w:jc w:val="center"/>
            </w:pPr>
            <w:r w:rsidRPr="00347758">
              <w:rPr>
                <w:lang w:val="eu-ES"/>
              </w:rPr>
              <w:t>Zeinek</w:t>
            </w:r>
            <w:r w:rsidRPr="00347758">
              <w:t xml:space="preserve"> eta non </w:t>
            </w:r>
            <w:r w:rsidRPr="00347758">
              <w:rPr>
                <w:lang w:val="eu-ES"/>
              </w:rPr>
              <w:t>eman dizuten</w:t>
            </w:r>
          </w:p>
          <w:p w14:paraId="01E59D66" w14:textId="77777777" w:rsidR="000A326C" w:rsidRPr="00347758" w:rsidRDefault="000A326C" w:rsidP="00FE5A7A">
            <w:pPr>
              <w:jc w:val="center"/>
            </w:pPr>
            <w:r w:rsidRPr="00347758">
              <w:rPr>
                <w:i/>
              </w:rPr>
              <w:t>Centro y localidad de expedición</w:t>
            </w:r>
          </w:p>
        </w:tc>
        <w:tc>
          <w:tcPr>
            <w:tcW w:w="1907" w:type="dxa"/>
          </w:tcPr>
          <w:p w14:paraId="60D410B1" w14:textId="77777777" w:rsidR="000A326C" w:rsidRPr="00347758" w:rsidRDefault="000A326C" w:rsidP="00FE5A7A">
            <w:pPr>
              <w:jc w:val="center"/>
              <w:rPr>
                <w:lang w:val="eu-ES"/>
              </w:rPr>
            </w:pPr>
            <w:r w:rsidRPr="00347758">
              <w:rPr>
                <w:lang w:val="eu-ES"/>
              </w:rPr>
              <w:t>Noiz lortu duzun</w:t>
            </w:r>
          </w:p>
          <w:p w14:paraId="429150D0" w14:textId="77777777" w:rsidR="000A326C" w:rsidRPr="00347758" w:rsidRDefault="000A326C" w:rsidP="00FE5A7A">
            <w:pPr>
              <w:jc w:val="center"/>
            </w:pPr>
            <w:r w:rsidRPr="00347758">
              <w:rPr>
                <w:i/>
              </w:rPr>
              <w:t>Fecha obtención</w:t>
            </w:r>
          </w:p>
        </w:tc>
      </w:tr>
      <w:bookmarkStart w:id="0" w:name="_Hlk70323666"/>
      <w:tr w:rsidR="000A326C" w14:paraId="3AA42FD3" w14:textId="77777777" w:rsidTr="00FE5A7A">
        <w:tc>
          <w:tcPr>
            <w:tcW w:w="5104" w:type="dxa"/>
          </w:tcPr>
          <w:p w14:paraId="3C98BDC4" w14:textId="0E0085E0"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3260" w:type="dxa"/>
          </w:tcPr>
          <w:p w14:paraId="4AB4E125" w14:textId="770C2294"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907" w:type="dxa"/>
          </w:tcPr>
          <w:p w14:paraId="182E1339" w14:textId="776293A3"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r>
      <w:tr w:rsidR="000A326C" w14:paraId="5DE40977" w14:textId="77777777" w:rsidTr="00FE5A7A">
        <w:tc>
          <w:tcPr>
            <w:tcW w:w="5104" w:type="dxa"/>
          </w:tcPr>
          <w:p w14:paraId="47CB7B62" w14:textId="3753ED3C"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3260" w:type="dxa"/>
          </w:tcPr>
          <w:p w14:paraId="64492E40" w14:textId="68FF18D8"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907" w:type="dxa"/>
          </w:tcPr>
          <w:p w14:paraId="66802A4F" w14:textId="5F56272B"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r>
      <w:bookmarkEnd w:id="0"/>
    </w:tbl>
    <w:p w14:paraId="104C023C" w14:textId="77777777" w:rsidR="000A326C" w:rsidRDefault="000A326C" w:rsidP="000A326C">
      <w:pPr>
        <w:ind w:left="-284"/>
        <w:rPr>
          <w:lang w:val="eu-ES"/>
        </w:rPr>
      </w:pPr>
    </w:p>
    <w:p w14:paraId="4EFE6FC5" w14:textId="77777777" w:rsidR="000A326C" w:rsidRPr="00347758" w:rsidRDefault="000A326C" w:rsidP="000A326C">
      <w:pPr>
        <w:ind w:left="-284"/>
      </w:pPr>
      <w:r>
        <w:rPr>
          <w:lang w:val="eu-ES"/>
        </w:rPr>
        <w:t>Ikastaroak eta prestakuntza jarduerak</w:t>
      </w:r>
      <w:r w:rsidRPr="00347758">
        <w:t xml:space="preserve"> / </w:t>
      </w:r>
    </w:p>
    <w:p w14:paraId="1212A658" w14:textId="77777777" w:rsidR="000A326C" w:rsidRPr="00347758" w:rsidRDefault="000A326C" w:rsidP="000A326C">
      <w:pPr>
        <w:spacing w:after="120"/>
        <w:ind w:left="-284"/>
        <w:jc w:val="both"/>
        <w:rPr>
          <w:i/>
        </w:rPr>
      </w:pPr>
      <w:r>
        <w:rPr>
          <w:i/>
        </w:rPr>
        <w:t xml:space="preserve">Cursos y actividades formativas </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2409"/>
        <w:gridCol w:w="1560"/>
        <w:gridCol w:w="1134"/>
      </w:tblGrid>
      <w:tr w:rsidR="000A326C" w14:paraId="1FFC5303" w14:textId="77777777" w:rsidTr="00FE5A7A">
        <w:tc>
          <w:tcPr>
            <w:tcW w:w="5246" w:type="dxa"/>
          </w:tcPr>
          <w:p w14:paraId="70844646" w14:textId="77777777" w:rsidR="000A326C" w:rsidRDefault="000A326C" w:rsidP="00FE5A7A">
            <w:pPr>
              <w:jc w:val="center"/>
              <w:rPr>
                <w:lang w:val="eu-ES"/>
              </w:rPr>
            </w:pPr>
            <w:r>
              <w:rPr>
                <w:lang w:val="eu-ES"/>
              </w:rPr>
              <w:t>Ikastaroa</w:t>
            </w:r>
          </w:p>
          <w:p w14:paraId="1D88D023" w14:textId="77777777" w:rsidR="000A326C" w:rsidRPr="00347758" w:rsidRDefault="000A326C" w:rsidP="00FE5A7A">
            <w:pPr>
              <w:jc w:val="center"/>
            </w:pPr>
            <w:r w:rsidRPr="00FE6ADF">
              <w:rPr>
                <w:i/>
                <w:iCs/>
                <w:lang w:val="eu-ES"/>
              </w:rPr>
              <w:t>Curso</w:t>
            </w:r>
          </w:p>
        </w:tc>
        <w:tc>
          <w:tcPr>
            <w:tcW w:w="2409" w:type="dxa"/>
          </w:tcPr>
          <w:p w14:paraId="24A586FD" w14:textId="77777777" w:rsidR="000A326C" w:rsidRPr="00347758" w:rsidRDefault="000A326C" w:rsidP="00FE5A7A">
            <w:pPr>
              <w:jc w:val="center"/>
            </w:pPr>
            <w:r>
              <w:rPr>
                <w:lang w:val="eu-ES"/>
              </w:rPr>
              <w:t>Antolatzailea</w:t>
            </w:r>
          </w:p>
          <w:p w14:paraId="7D385B31" w14:textId="77777777" w:rsidR="000A326C" w:rsidRPr="00347758" w:rsidRDefault="000A326C" w:rsidP="00FE5A7A">
            <w:pPr>
              <w:jc w:val="center"/>
            </w:pPr>
            <w:r>
              <w:rPr>
                <w:i/>
              </w:rPr>
              <w:t>Organizador</w:t>
            </w:r>
          </w:p>
        </w:tc>
        <w:tc>
          <w:tcPr>
            <w:tcW w:w="1560" w:type="dxa"/>
          </w:tcPr>
          <w:p w14:paraId="760F6B59" w14:textId="77777777" w:rsidR="000A326C" w:rsidRPr="00347758" w:rsidRDefault="000A326C" w:rsidP="00FE5A7A">
            <w:pPr>
              <w:jc w:val="center"/>
              <w:rPr>
                <w:lang w:val="eu-ES"/>
              </w:rPr>
            </w:pPr>
            <w:r>
              <w:rPr>
                <w:lang w:val="eu-ES"/>
              </w:rPr>
              <w:t>Data</w:t>
            </w:r>
          </w:p>
          <w:p w14:paraId="48961B9C" w14:textId="77777777" w:rsidR="000A326C" w:rsidRPr="00347758" w:rsidRDefault="000A326C" w:rsidP="00FE5A7A">
            <w:pPr>
              <w:jc w:val="center"/>
            </w:pPr>
            <w:r w:rsidRPr="00347758">
              <w:rPr>
                <w:i/>
              </w:rPr>
              <w:t xml:space="preserve">Fecha </w:t>
            </w:r>
          </w:p>
        </w:tc>
        <w:tc>
          <w:tcPr>
            <w:tcW w:w="1134" w:type="dxa"/>
          </w:tcPr>
          <w:p w14:paraId="41AE0743" w14:textId="77777777" w:rsidR="000A326C" w:rsidRDefault="000A326C" w:rsidP="00FE5A7A">
            <w:pPr>
              <w:jc w:val="center"/>
              <w:rPr>
                <w:lang w:val="eu-ES"/>
              </w:rPr>
            </w:pPr>
            <w:r>
              <w:rPr>
                <w:lang w:val="eu-ES"/>
              </w:rPr>
              <w:t>Ordu kop.</w:t>
            </w:r>
          </w:p>
          <w:p w14:paraId="4C597C24" w14:textId="77777777" w:rsidR="000A326C" w:rsidRPr="00652921" w:rsidRDefault="000A326C" w:rsidP="00FE5A7A">
            <w:pPr>
              <w:jc w:val="center"/>
              <w:rPr>
                <w:i/>
                <w:iCs/>
                <w:lang w:val="eu-ES"/>
              </w:rPr>
            </w:pPr>
            <w:r w:rsidRPr="00652921">
              <w:rPr>
                <w:i/>
                <w:iCs/>
                <w:lang w:val="eu-ES"/>
              </w:rPr>
              <w:t>Nº de horas</w:t>
            </w:r>
          </w:p>
        </w:tc>
      </w:tr>
      <w:tr w:rsidR="000A326C" w14:paraId="62D01E75" w14:textId="77777777" w:rsidTr="00FE5A7A">
        <w:tc>
          <w:tcPr>
            <w:tcW w:w="5246" w:type="dxa"/>
          </w:tcPr>
          <w:p w14:paraId="2E095D14" w14:textId="3C86F138"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2409" w:type="dxa"/>
          </w:tcPr>
          <w:p w14:paraId="38448A94" w14:textId="0E5E160F"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560" w:type="dxa"/>
          </w:tcPr>
          <w:p w14:paraId="38852017" w14:textId="5128B470"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134" w:type="dxa"/>
          </w:tcPr>
          <w:p w14:paraId="662CE167" w14:textId="70341366"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r>
      <w:tr w:rsidR="000A326C" w14:paraId="786CA2E2" w14:textId="77777777" w:rsidTr="00FE5A7A">
        <w:tc>
          <w:tcPr>
            <w:tcW w:w="5246" w:type="dxa"/>
          </w:tcPr>
          <w:p w14:paraId="652D59E0" w14:textId="5B4611F4"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2409" w:type="dxa"/>
          </w:tcPr>
          <w:p w14:paraId="17DDCB62" w14:textId="64D8016F"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560" w:type="dxa"/>
          </w:tcPr>
          <w:p w14:paraId="32D01C62" w14:textId="3ABD8F79"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134" w:type="dxa"/>
          </w:tcPr>
          <w:p w14:paraId="74DDB4C3" w14:textId="50C93D46"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r>
      <w:tr w:rsidR="000A326C" w14:paraId="2D13605B" w14:textId="77777777" w:rsidTr="00FE5A7A">
        <w:tc>
          <w:tcPr>
            <w:tcW w:w="5246" w:type="dxa"/>
          </w:tcPr>
          <w:p w14:paraId="7AB1B6A7" w14:textId="6BE1D01C"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2409" w:type="dxa"/>
          </w:tcPr>
          <w:p w14:paraId="0EB91CEE" w14:textId="1386C965"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560" w:type="dxa"/>
          </w:tcPr>
          <w:p w14:paraId="6E979E77" w14:textId="63667B37"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134" w:type="dxa"/>
          </w:tcPr>
          <w:p w14:paraId="49A72A6C" w14:textId="0ED27D74"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r>
      <w:tr w:rsidR="000A326C" w14:paraId="6EB6A305" w14:textId="77777777" w:rsidTr="00FE5A7A">
        <w:tc>
          <w:tcPr>
            <w:tcW w:w="5246" w:type="dxa"/>
          </w:tcPr>
          <w:p w14:paraId="5B6444D8" w14:textId="388F4724"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2409" w:type="dxa"/>
          </w:tcPr>
          <w:p w14:paraId="30B1FEBE" w14:textId="4D3F2171"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560" w:type="dxa"/>
          </w:tcPr>
          <w:p w14:paraId="3786848F" w14:textId="423406C6"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c>
          <w:tcPr>
            <w:tcW w:w="1134" w:type="dxa"/>
          </w:tcPr>
          <w:p w14:paraId="3E982B01" w14:textId="28F18399" w:rsidR="000A326C" w:rsidRPr="00347758" w:rsidRDefault="000A326C" w:rsidP="00FE5A7A">
            <w:pPr>
              <w:spacing w:after="200"/>
              <w:jc w:val="both"/>
            </w:pPr>
            <w:r w:rsidRPr="00347758">
              <w:fldChar w:fldCharType="begin">
                <w:ffData>
                  <w:name w:val="Testua1"/>
                  <w:enabled/>
                  <w:calcOnExit w:val="0"/>
                  <w:textInput/>
                </w:ffData>
              </w:fldChar>
            </w:r>
            <w:r w:rsidRPr="00347758">
              <w:instrText xml:space="preserve"> FORMTEXT </w:instrText>
            </w:r>
            <w:r w:rsidRPr="00347758">
              <w:fldChar w:fldCharType="separate"/>
            </w:r>
            <w:r w:rsidR="001023B7">
              <w:rPr>
                <w:noProof/>
              </w:rPr>
              <w:t> </w:t>
            </w:r>
            <w:r w:rsidR="001023B7">
              <w:rPr>
                <w:noProof/>
              </w:rPr>
              <w:t> </w:t>
            </w:r>
            <w:r w:rsidR="001023B7">
              <w:rPr>
                <w:noProof/>
              </w:rPr>
              <w:t> </w:t>
            </w:r>
            <w:r w:rsidR="001023B7">
              <w:rPr>
                <w:noProof/>
              </w:rPr>
              <w:t> </w:t>
            </w:r>
            <w:r w:rsidR="001023B7">
              <w:rPr>
                <w:noProof/>
              </w:rPr>
              <w:t> </w:t>
            </w:r>
            <w:r w:rsidRPr="00347758">
              <w:fldChar w:fldCharType="end"/>
            </w:r>
          </w:p>
        </w:tc>
      </w:tr>
    </w:tbl>
    <w:p w14:paraId="6F98F8F7" w14:textId="77777777" w:rsidR="000A326C" w:rsidRDefault="000A326C" w:rsidP="000A326C">
      <w:pPr>
        <w:ind w:left="-567"/>
        <w:jc w:val="both"/>
      </w:pPr>
    </w:p>
    <w:p w14:paraId="5A940933" w14:textId="77777777" w:rsidR="000A326C" w:rsidRDefault="000A326C" w:rsidP="000A326C">
      <w:pPr>
        <w:ind w:left="-284"/>
        <w:rPr>
          <w:sz w:val="22"/>
          <w:szCs w:val="22"/>
        </w:rPr>
      </w:pPr>
      <w:r>
        <w:rPr>
          <w:lang w:val="eu-ES"/>
        </w:rPr>
        <w:t xml:space="preserve">Elektrizitate espezialitatean beharrezkoa den </w:t>
      </w:r>
      <w:r w:rsidRPr="003D23D1">
        <w:rPr>
          <w:lang w:val="eu-ES"/>
        </w:rPr>
        <w:t>Instalatzaile</w:t>
      </w:r>
      <w:r w:rsidRPr="00235621">
        <w:rPr>
          <w:sz w:val="22"/>
          <w:szCs w:val="22"/>
        </w:rPr>
        <w:t xml:space="preserve"> </w:t>
      </w:r>
      <w:r w:rsidRPr="00A00CD1">
        <w:rPr>
          <w:lang w:val="eu-ES"/>
        </w:rPr>
        <w:t xml:space="preserve">txartela </w:t>
      </w:r>
      <w:r>
        <w:rPr>
          <w:sz w:val="22"/>
          <w:szCs w:val="22"/>
        </w:rPr>
        <w:t xml:space="preserve">/ </w:t>
      </w:r>
    </w:p>
    <w:p w14:paraId="7C31D1E6" w14:textId="77777777" w:rsidR="000A326C" w:rsidRPr="003D23D1" w:rsidRDefault="000A326C" w:rsidP="000A326C">
      <w:pPr>
        <w:spacing w:after="120"/>
        <w:ind w:left="-284"/>
        <w:rPr>
          <w:i/>
          <w:iCs/>
        </w:rPr>
      </w:pPr>
      <w:r w:rsidRPr="003D23D1">
        <w:rPr>
          <w:i/>
          <w:iCs/>
        </w:rPr>
        <w:t>Carnet de instalador</w:t>
      </w:r>
      <w:r>
        <w:rPr>
          <w:i/>
          <w:iCs/>
        </w:rPr>
        <w:t xml:space="preserve"> necesario en la especialidad de Electricidad.</w:t>
      </w:r>
    </w:p>
    <w:p w14:paraId="1E4E65BC" w14:textId="77777777" w:rsidR="000A326C" w:rsidRDefault="000A326C" w:rsidP="000A326C">
      <w:pPr>
        <w:ind w:left="-284"/>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93"/>
        <w:gridCol w:w="2507"/>
        <w:gridCol w:w="1037"/>
        <w:gridCol w:w="5955"/>
      </w:tblGrid>
      <w:tr w:rsidR="000A326C" w14:paraId="121643C7" w14:textId="77777777" w:rsidTr="00FE5A7A">
        <w:tc>
          <w:tcPr>
            <w:tcW w:w="10492" w:type="dxa"/>
            <w:gridSpan w:val="4"/>
            <w:tcBorders>
              <w:bottom w:val="nil"/>
            </w:tcBorders>
            <w:shd w:val="clear" w:color="auto" w:fill="auto"/>
          </w:tcPr>
          <w:p w14:paraId="40A19678" w14:textId="77777777" w:rsidR="000A326C" w:rsidRPr="00EA6CB0" w:rsidRDefault="000A326C" w:rsidP="00FE5A7A">
            <w:pPr>
              <w:spacing w:after="240"/>
              <w:jc w:val="both"/>
            </w:pPr>
            <w:r>
              <w:t>Instalatzaile txartela daukat / Estoy en posesión del carnet de instalador:</w:t>
            </w:r>
          </w:p>
        </w:tc>
      </w:tr>
      <w:tr w:rsidR="000A326C" w14:paraId="4A421752" w14:textId="77777777" w:rsidTr="00FE5A7A">
        <w:tc>
          <w:tcPr>
            <w:tcW w:w="993" w:type="dxa"/>
            <w:tcBorders>
              <w:top w:val="nil"/>
              <w:bottom w:val="single" w:sz="4" w:space="0" w:color="auto"/>
              <w:right w:val="nil"/>
            </w:tcBorders>
            <w:shd w:val="clear" w:color="auto" w:fill="auto"/>
          </w:tcPr>
          <w:p w14:paraId="7B32D606" w14:textId="77777777" w:rsidR="000A326C" w:rsidRPr="00EA6CB0" w:rsidRDefault="000A326C" w:rsidP="00FE5A7A">
            <w:pPr>
              <w:jc w:val="both"/>
              <w:rPr>
                <w:lang w:val="eu-ES"/>
              </w:rPr>
            </w:pPr>
            <w:r>
              <w:rPr>
                <w:lang w:val="eu-ES"/>
              </w:rPr>
              <w:t xml:space="preserve">BAI / SI     </w:t>
            </w:r>
          </w:p>
        </w:tc>
        <w:tc>
          <w:tcPr>
            <w:tcW w:w="2507" w:type="dxa"/>
            <w:tcBorders>
              <w:top w:val="nil"/>
              <w:left w:val="nil"/>
              <w:bottom w:val="single" w:sz="4" w:space="0" w:color="auto"/>
              <w:right w:val="nil"/>
            </w:tcBorders>
            <w:shd w:val="clear" w:color="auto" w:fill="auto"/>
            <w:vAlign w:val="center"/>
          </w:tcPr>
          <w:p w14:paraId="68498EE0"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p>
        </w:tc>
        <w:tc>
          <w:tcPr>
            <w:tcW w:w="1037" w:type="dxa"/>
            <w:tcBorders>
              <w:top w:val="nil"/>
              <w:left w:val="nil"/>
              <w:bottom w:val="single" w:sz="4" w:space="0" w:color="auto"/>
              <w:right w:val="nil"/>
            </w:tcBorders>
            <w:shd w:val="clear" w:color="auto" w:fill="auto"/>
          </w:tcPr>
          <w:p w14:paraId="68FB1A63" w14:textId="77777777" w:rsidR="000A326C" w:rsidRPr="00EA6CB0" w:rsidRDefault="000A326C" w:rsidP="00FE5A7A">
            <w:pPr>
              <w:jc w:val="both"/>
              <w:rPr>
                <w:lang w:val="eu-ES"/>
              </w:rPr>
            </w:pPr>
            <w:r>
              <w:rPr>
                <w:lang w:val="eu-ES"/>
              </w:rPr>
              <w:t>EZ / NO</w:t>
            </w:r>
          </w:p>
        </w:tc>
        <w:tc>
          <w:tcPr>
            <w:tcW w:w="5954" w:type="dxa"/>
            <w:tcBorders>
              <w:top w:val="nil"/>
              <w:left w:val="nil"/>
              <w:bottom w:val="single" w:sz="4" w:space="0" w:color="auto"/>
            </w:tcBorders>
            <w:shd w:val="clear" w:color="auto" w:fill="auto"/>
            <w:vAlign w:val="center"/>
          </w:tcPr>
          <w:p w14:paraId="04304134"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p>
        </w:tc>
      </w:tr>
    </w:tbl>
    <w:p w14:paraId="64857DCD" w14:textId="77777777" w:rsidR="000A326C" w:rsidRDefault="000A326C" w:rsidP="000A326C">
      <w:pPr>
        <w:ind w:left="-567"/>
        <w:jc w:val="both"/>
      </w:pPr>
    </w:p>
    <w:p w14:paraId="70381995" w14:textId="77777777" w:rsidR="000A326C" w:rsidRPr="00EA6CB0" w:rsidRDefault="000A326C" w:rsidP="000A326C">
      <w:pPr>
        <w:keepNext/>
        <w:spacing w:before="240" w:after="120"/>
        <w:outlineLvl w:val="3"/>
        <w:rPr>
          <w:rFonts w:ascii="Calibri" w:hAnsi="Calibri"/>
          <w:b/>
          <w:bCs/>
          <w:sz w:val="28"/>
          <w:szCs w:val="28"/>
        </w:rPr>
      </w:pPr>
      <w:r w:rsidRPr="00EA6CB0">
        <w:rPr>
          <w:rFonts w:ascii="Calibri" w:hAnsi="Calibri"/>
          <w:b/>
          <w:bCs/>
          <w:sz w:val="28"/>
          <w:szCs w:val="28"/>
        </w:rPr>
        <w:t xml:space="preserve">V. </w:t>
      </w:r>
      <w:smartTag w:uri="urn:schemas-microsoft-com:office:smarttags" w:element="PersonName">
        <w:r w:rsidRPr="00EA6CB0">
          <w:rPr>
            <w:rFonts w:ascii="Calibri" w:hAnsi="Calibri"/>
            <w:b/>
            <w:bCs/>
            <w:sz w:val="28"/>
            <w:szCs w:val="28"/>
          </w:rPr>
          <w:t>EUSKARA</w:t>
        </w:r>
      </w:smartTag>
      <w:r w:rsidRPr="00EA6CB0">
        <w:rPr>
          <w:rFonts w:ascii="Calibri" w:hAnsi="Calibri"/>
          <w:b/>
          <w:bCs/>
          <w:sz w:val="28"/>
          <w:szCs w:val="28"/>
        </w:rPr>
        <w:t xml:space="preserve"> / </w:t>
      </w:r>
      <w:r w:rsidRPr="00EA6CB0">
        <w:rPr>
          <w:rFonts w:ascii="Calibri" w:hAnsi="Calibri"/>
          <w:b/>
          <w:bCs/>
          <w:i/>
          <w:szCs w:val="28"/>
        </w:rPr>
        <w:t>EUSKERA</w:t>
      </w:r>
    </w:p>
    <w:tbl>
      <w:tblPr>
        <w:tblW w:w="103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4"/>
        <w:gridCol w:w="1725"/>
        <w:gridCol w:w="1725"/>
        <w:gridCol w:w="1724"/>
        <w:gridCol w:w="1324"/>
        <w:gridCol w:w="2126"/>
      </w:tblGrid>
      <w:tr w:rsidR="000A326C" w14:paraId="5E220AAA" w14:textId="77777777" w:rsidTr="00FE5A7A">
        <w:tc>
          <w:tcPr>
            <w:tcW w:w="10348" w:type="dxa"/>
            <w:gridSpan w:val="6"/>
            <w:tcBorders>
              <w:bottom w:val="nil"/>
            </w:tcBorders>
          </w:tcPr>
          <w:p w14:paraId="333A497D" w14:textId="77777777" w:rsidR="000A326C" w:rsidRPr="00EA6CB0" w:rsidRDefault="000A326C" w:rsidP="00FE5A7A">
            <w:pPr>
              <w:jc w:val="both"/>
              <w:rPr>
                <w:i/>
                <w:lang w:val="eu-ES"/>
              </w:rPr>
            </w:pPr>
            <w:r w:rsidRPr="00EA6CB0">
              <w:rPr>
                <w:lang w:val="eu-ES"/>
              </w:rPr>
              <w:t xml:space="preserve">Titulua euskara maila egiaztatzen duena (edukiz gero) / </w:t>
            </w:r>
            <w:r w:rsidRPr="00EA6CB0">
              <w:rPr>
                <w:i/>
              </w:rPr>
              <w:t>Titulo acreditativo del nivel de euskera (si se posee)</w:t>
            </w:r>
          </w:p>
        </w:tc>
      </w:tr>
      <w:tr w:rsidR="000A326C" w14:paraId="7C1994A6" w14:textId="77777777" w:rsidTr="00FE5A7A">
        <w:tc>
          <w:tcPr>
            <w:tcW w:w="1724" w:type="dxa"/>
            <w:tcBorders>
              <w:top w:val="nil"/>
              <w:bottom w:val="single" w:sz="4" w:space="0" w:color="auto"/>
            </w:tcBorders>
          </w:tcPr>
          <w:p w14:paraId="5AFFF5D2"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r>
              <w:rPr>
                <w:rFonts w:eastAsia="Calibri"/>
                <w:b/>
                <w:lang w:eastAsia="en-US"/>
              </w:rPr>
              <w:t xml:space="preserve"> </w:t>
            </w:r>
            <w:r w:rsidRPr="00EA6CB0">
              <w:t>1. HE/</w:t>
            </w:r>
            <w:r w:rsidRPr="00EA6CB0">
              <w:rPr>
                <w:i/>
              </w:rPr>
              <w:t>PL 1</w:t>
            </w:r>
          </w:p>
        </w:tc>
        <w:tc>
          <w:tcPr>
            <w:tcW w:w="1725" w:type="dxa"/>
            <w:tcBorders>
              <w:top w:val="nil"/>
              <w:bottom w:val="single" w:sz="4" w:space="0" w:color="auto"/>
            </w:tcBorders>
          </w:tcPr>
          <w:p w14:paraId="28865FDE"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r w:rsidRPr="00EA6CB0">
              <w:t>2. HE/</w:t>
            </w:r>
            <w:r w:rsidRPr="00EA6CB0">
              <w:rPr>
                <w:i/>
              </w:rPr>
              <w:t>PL 2</w:t>
            </w:r>
          </w:p>
        </w:tc>
        <w:tc>
          <w:tcPr>
            <w:tcW w:w="1725" w:type="dxa"/>
            <w:tcBorders>
              <w:top w:val="nil"/>
              <w:bottom w:val="single" w:sz="4" w:space="0" w:color="auto"/>
            </w:tcBorders>
          </w:tcPr>
          <w:p w14:paraId="461894AD"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r>
              <w:rPr>
                <w:rFonts w:eastAsia="Calibri"/>
                <w:b/>
                <w:lang w:eastAsia="en-US"/>
              </w:rPr>
              <w:t xml:space="preserve"> </w:t>
            </w:r>
            <w:r w:rsidRPr="00EA6CB0">
              <w:t>3. HE/</w:t>
            </w:r>
            <w:r w:rsidRPr="00EA6CB0">
              <w:rPr>
                <w:i/>
              </w:rPr>
              <w:t>PL 3</w:t>
            </w:r>
          </w:p>
        </w:tc>
        <w:tc>
          <w:tcPr>
            <w:tcW w:w="1724" w:type="dxa"/>
            <w:tcBorders>
              <w:top w:val="nil"/>
              <w:bottom w:val="single" w:sz="4" w:space="0" w:color="auto"/>
            </w:tcBorders>
          </w:tcPr>
          <w:p w14:paraId="380C8033"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r>
              <w:rPr>
                <w:rFonts w:eastAsia="Calibri"/>
                <w:b/>
                <w:lang w:eastAsia="en-US"/>
              </w:rPr>
              <w:t xml:space="preserve"> </w:t>
            </w:r>
            <w:r w:rsidRPr="00EA6CB0">
              <w:t xml:space="preserve">4. HE / </w:t>
            </w:r>
            <w:r w:rsidRPr="00EA6CB0">
              <w:rPr>
                <w:i/>
              </w:rPr>
              <w:t>PL 4</w:t>
            </w:r>
          </w:p>
        </w:tc>
        <w:tc>
          <w:tcPr>
            <w:tcW w:w="1324" w:type="dxa"/>
            <w:tcBorders>
              <w:top w:val="nil"/>
              <w:bottom w:val="single" w:sz="4" w:space="0" w:color="auto"/>
            </w:tcBorders>
          </w:tcPr>
          <w:p w14:paraId="529EE5B7"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r>
              <w:rPr>
                <w:rFonts w:eastAsia="Calibri"/>
                <w:b/>
                <w:lang w:eastAsia="en-US"/>
              </w:rPr>
              <w:t xml:space="preserve"> </w:t>
            </w:r>
            <w:r w:rsidRPr="00EA6CB0">
              <w:t>EGA</w:t>
            </w:r>
          </w:p>
        </w:tc>
        <w:tc>
          <w:tcPr>
            <w:tcW w:w="2126" w:type="dxa"/>
            <w:tcBorders>
              <w:top w:val="nil"/>
              <w:bottom w:val="single" w:sz="4" w:space="0" w:color="auto"/>
            </w:tcBorders>
          </w:tcPr>
          <w:p w14:paraId="34DF785F"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r>
              <w:rPr>
                <w:rFonts w:eastAsia="Calibri"/>
                <w:b/>
                <w:lang w:eastAsia="en-US"/>
              </w:rPr>
              <w:t xml:space="preserve"> </w:t>
            </w:r>
            <w:r w:rsidRPr="00EA6CB0">
              <w:rPr>
                <w:lang w:val="eu-ES"/>
              </w:rPr>
              <w:t>Besterik</w:t>
            </w:r>
            <w:r w:rsidRPr="00EA6CB0">
              <w:t xml:space="preserve"> / </w:t>
            </w:r>
            <w:r w:rsidRPr="00EA6CB0">
              <w:rPr>
                <w:i/>
              </w:rPr>
              <w:t>Otros</w:t>
            </w:r>
          </w:p>
        </w:tc>
      </w:tr>
    </w:tbl>
    <w:p w14:paraId="7C6890B9" w14:textId="77777777" w:rsidR="000A326C" w:rsidRPr="00EA6CB0" w:rsidRDefault="000A326C" w:rsidP="000A326C">
      <w:pPr>
        <w:keepNext/>
        <w:spacing w:before="240"/>
        <w:outlineLvl w:val="3"/>
        <w:rPr>
          <w:rFonts w:ascii="Calibri" w:hAnsi="Calibri"/>
          <w:b/>
          <w:bCs/>
          <w:sz w:val="1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07"/>
        <w:gridCol w:w="2507"/>
        <w:gridCol w:w="2508"/>
      </w:tblGrid>
      <w:tr w:rsidR="000A326C" w14:paraId="53D55DC1" w14:textId="77777777" w:rsidTr="00FE5A7A">
        <w:tc>
          <w:tcPr>
            <w:tcW w:w="10029" w:type="dxa"/>
            <w:gridSpan w:val="4"/>
            <w:tcBorders>
              <w:bottom w:val="nil"/>
            </w:tcBorders>
            <w:shd w:val="clear" w:color="auto" w:fill="auto"/>
          </w:tcPr>
          <w:p w14:paraId="5285031D" w14:textId="77777777" w:rsidR="000A326C" w:rsidRPr="00EA6CB0" w:rsidRDefault="000A326C" w:rsidP="00FE5A7A">
            <w:pPr>
              <w:spacing w:after="240"/>
              <w:jc w:val="both"/>
            </w:pPr>
            <w:r w:rsidRPr="00EA6CB0">
              <w:rPr>
                <w:lang w:val="eu-ES"/>
              </w:rPr>
              <w:t>Eskabide honetan agertzen diren datu pertsonalak beste herri-administrazioen esku jartzeko, deialdiaren xedearekin bat datozen helburuetarako baimena</w:t>
            </w:r>
            <w:r w:rsidRPr="00EA6CB0">
              <w:t>. / C</w:t>
            </w:r>
            <w:r w:rsidRPr="00EA6CB0">
              <w:rPr>
                <w:i/>
              </w:rPr>
              <w:t>onsentimiento a la cesión de datos a otras administraciones públicas para finalidades coincidentes con el objeto de la convocatoria.</w:t>
            </w:r>
          </w:p>
        </w:tc>
      </w:tr>
      <w:tr w:rsidR="000A326C" w14:paraId="5CBB8D5D" w14:textId="77777777" w:rsidTr="00FE5A7A">
        <w:tc>
          <w:tcPr>
            <w:tcW w:w="2507" w:type="dxa"/>
            <w:tcBorders>
              <w:top w:val="nil"/>
              <w:right w:val="nil"/>
            </w:tcBorders>
            <w:shd w:val="clear" w:color="auto" w:fill="auto"/>
          </w:tcPr>
          <w:p w14:paraId="3B7A965F" w14:textId="77777777" w:rsidR="000A326C" w:rsidRDefault="000A326C" w:rsidP="00FE5A7A">
            <w:pPr>
              <w:jc w:val="both"/>
              <w:rPr>
                <w:lang w:val="eu-ES"/>
              </w:rPr>
            </w:pPr>
            <w:r w:rsidRPr="00EA6CB0">
              <w:rPr>
                <w:lang w:val="eu-ES"/>
              </w:rPr>
              <w:t>Baimena</w:t>
            </w:r>
            <w:r w:rsidRPr="00EA6CB0">
              <w:t xml:space="preserve"> </w:t>
            </w:r>
            <w:r w:rsidRPr="00EA6CB0">
              <w:rPr>
                <w:lang w:val="eu-ES"/>
              </w:rPr>
              <w:t>ematen</w:t>
            </w:r>
            <w:r w:rsidRPr="00EA6CB0">
              <w:t xml:space="preserve"> </w:t>
            </w:r>
            <w:r w:rsidRPr="00EA6CB0">
              <w:rPr>
                <w:lang w:val="eu-ES"/>
              </w:rPr>
              <w:t>dut</w:t>
            </w:r>
          </w:p>
          <w:p w14:paraId="68E78B82" w14:textId="77777777" w:rsidR="000A326C" w:rsidRPr="00EA6CB0" w:rsidRDefault="000A326C" w:rsidP="00FE5A7A">
            <w:pPr>
              <w:jc w:val="both"/>
              <w:rPr>
                <w:lang w:val="eu-ES"/>
              </w:rPr>
            </w:pPr>
            <w:r w:rsidRPr="00EA6CB0">
              <w:rPr>
                <w:i/>
              </w:rPr>
              <w:t>Doy mi consentimiento</w:t>
            </w:r>
          </w:p>
        </w:tc>
        <w:tc>
          <w:tcPr>
            <w:tcW w:w="2507" w:type="dxa"/>
            <w:tcBorders>
              <w:top w:val="nil"/>
              <w:left w:val="nil"/>
              <w:right w:val="nil"/>
            </w:tcBorders>
            <w:shd w:val="clear" w:color="auto" w:fill="auto"/>
            <w:vAlign w:val="center"/>
          </w:tcPr>
          <w:p w14:paraId="15DFE1A1"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p>
        </w:tc>
        <w:tc>
          <w:tcPr>
            <w:tcW w:w="2507" w:type="dxa"/>
            <w:tcBorders>
              <w:top w:val="nil"/>
              <w:left w:val="nil"/>
              <w:right w:val="nil"/>
            </w:tcBorders>
            <w:shd w:val="clear" w:color="auto" w:fill="auto"/>
          </w:tcPr>
          <w:p w14:paraId="48DFAA70" w14:textId="77777777" w:rsidR="000A326C" w:rsidRDefault="000A326C" w:rsidP="00FE5A7A">
            <w:pPr>
              <w:jc w:val="both"/>
              <w:rPr>
                <w:lang w:val="eu-ES"/>
              </w:rPr>
            </w:pPr>
            <w:r w:rsidRPr="00EA6CB0">
              <w:rPr>
                <w:lang w:val="eu-ES"/>
              </w:rPr>
              <w:t>Ez dut baimena ematen</w:t>
            </w:r>
          </w:p>
          <w:p w14:paraId="479A796E" w14:textId="77777777" w:rsidR="000A326C" w:rsidRPr="00EA6CB0" w:rsidRDefault="000A326C" w:rsidP="00FE5A7A">
            <w:pPr>
              <w:jc w:val="both"/>
              <w:rPr>
                <w:lang w:val="eu-ES"/>
              </w:rPr>
            </w:pPr>
            <w:r w:rsidRPr="00EA6CB0">
              <w:rPr>
                <w:i/>
              </w:rPr>
              <w:t>No doy mi consentimiento</w:t>
            </w:r>
          </w:p>
        </w:tc>
        <w:tc>
          <w:tcPr>
            <w:tcW w:w="2508" w:type="dxa"/>
            <w:tcBorders>
              <w:top w:val="nil"/>
              <w:left w:val="nil"/>
            </w:tcBorders>
            <w:shd w:val="clear" w:color="auto" w:fill="auto"/>
            <w:vAlign w:val="center"/>
          </w:tcPr>
          <w:p w14:paraId="0C315CA3" w14:textId="77777777" w:rsidR="000A326C" w:rsidRPr="00EA6CB0" w:rsidRDefault="000A326C" w:rsidP="00FE5A7A">
            <w:pPr>
              <w:jc w:val="both"/>
              <w:rPr>
                <w:lang w:val="eu-ES"/>
              </w:rPr>
            </w:pPr>
            <w:r w:rsidRPr="00DE5ACC">
              <w:rPr>
                <w:rFonts w:eastAsia="Calibri"/>
                <w:b/>
                <w:lang w:eastAsia="en-US"/>
              </w:rPr>
              <w:fldChar w:fldCharType="begin">
                <w:ffData>
                  <w:name w:val="Casilla7"/>
                  <w:enabled/>
                  <w:calcOnExit w:val="0"/>
                  <w:checkBox>
                    <w:sizeAuto/>
                    <w:default w:val="0"/>
                  </w:checkBox>
                </w:ffData>
              </w:fldChar>
            </w:r>
            <w:r w:rsidRPr="00DE5ACC">
              <w:rPr>
                <w:rFonts w:eastAsia="Calibri"/>
                <w:b/>
                <w:lang w:eastAsia="en-US"/>
              </w:rPr>
              <w:instrText xml:space="preserve"> FORMCHECKBOX </w:instrText>
            </w:r>
            <w:r w:rsidR="001023B7">
              <w:rPr>
                <w:rFonts w:eastAsia="Calibri"/>
                <w:b/>
                <w:lang w:eastAsia="en-US"/>
              </w:rPr>
            </w:r>
            <w:r w:rsidR="001023B7">
              <w:rPr>
                <w:rFonts w:eastAsia="Calibri"/>
                <w:b/>
                <w:lang w:eastAsia="en-US"/>
              </w:rPr>
              <w:fldChar w:fldCharType="separate"/>
            </w:r>
            <w:r w:rsidRPr="00DE5ACC">
              <w:rPr>
                <w:rFonts w:eastAsia="Calibri"/>
                <w:b/>
                <w:lang w:eastAsia="en-US"/>
              </w:rPr>
              <w:fldChar w:fldCharType="end"/>
            </w:r>
          </w:p>
        </w:tc>
      </w:tr>
    </w:tbl>
    <w:p w14:paraId="222B12D0" w14:textId="77777777" w:rsidR="000A326C" w:rsidRDefault="000A326C" w:rsidP="000A326C">
      <w:pPr>
        <w:rPr>
          <w:vanish/>
        </w:rPr>
      </w:pPr>
    </w:p>
    <w:p w14:paraId="697D69DC" w14:textId="004A2E29" w:rsidR="000A326C" w:rsidRDefault="000A326C" w:rsidP="000A326C">
      <w:pPr>
        <w:rPr>
          <w:vanish/>
        </w:rPr>
      </w:pPr>
    </w:p>
    <w:p w14:paraId="0B5314E3" w14:textId="0EB9B453" w:rsidR="000A326C" w:rsidRPr="00EA6CB0" w:rsidRDefault="007E6FDB" w:rsidP="000A326C">
      <w:pPr>
        <w:rPr>
          <w:vanish/>
        </w:rPr>
      </w:pPr>
      <w:r>
        <w:rPr>
          <w:vanish/>
        </w:rPr>
        <w:br w:type="page"/>
      </w:r>
    </w:p>
    <w:tbl>
      <w:tblPr>
        <w:tblW w:w="0" w:type="auto"/>
        <w:tblInd w:w="-1" w:type="dxa"/>
        <w:tblLayout w:type="fixed"/>
        <w:tblCellMar>
          <w:left w:w="283" w:type="dxa"/>
          <w:right w:w="283" w:type="dxa"/>
        </w:tblCellMar>
        <w:tblLook w:val="0000" w:firstRow="0" w:lastRow="0" w:firstColumn="0" w:lastColumn="0" w:noHBand="0" w:noVBand="0"/>
      </w:tblPr>
      <w:tblGrid>
        <w:gridCol w:w="5103"/>
        <w:gridCol w:w="5245"/>
      </w:tblGrid>
      <w:tr w:rsidR="000A326C" w:rsidRPr="001A2945" w14:paraId="142356ED" w14:textId="77777777" w:rsidTr="00FE5A7A">
        <w:tc>
          <w:tcPr>
            <w:tcW w:w="5103" w:type="dxa"/>
          </w:tcPr>
          <w:p w14:paraId="0D54F487" w14:textId="77777777" w:rsidR="000A326C" w:rsidRPr="001A2945" w:rsidRDefault="000A326C" w:rsidP="00FE5A7A">
            <w:pPr>
              <w:spacing w:before="120" w:after="120"/>
              <w:ind w:left="-142"/>
              <w:jc w:val="both"/>
              <w:rPr>
                <w:rFonts w:ascii="Garamond" w:hAnsi="Garamond"/>
                <w:sz w:val="22"/>
                <w:szCs w:val="22"/>
                <w:lang w:val="eu-ES"/>
              </w:rPr>
            </w:pPr>
            <w:r w:rsidRPr="001A2945">
              <w:rPr>
                <w:rFonts w:ascii="Garamond" w:hAnsi="Garamond"/>
                <w:sz w:val="22"/>
                <w:szCs w:val="22"/>
                <w:lang w:val="eu-ES"/>
              </w:rPr>
              <w:t>Eskabide hau izenpetzen dudan honek zera eskatzen dut: inprimaki honetan aipatzen diren hautaketa-probetarako onartua izatea. Era berean, AITORTZEN DITUT eske-idatzi honetan jarritako xehetasun guztiak egiazkoak direla eta Funtzio Publikoan sartzeko baldintzak betetzen ditudala, bereziki ezarritako deialdiari dagozkionak, bide batez eskabide honetan agertzen diren datu guztiak agiri bidez egiaztatzeko hitza emanez.</w:t>
            </w:r>
          </w:p>
        </w:tc>
        <w:tc>
          <w:tcPr>
            <w:tcW w:w="5245" w:type="dxa"/>
          </w:tcPr>
          <w:p w14:paraId="0F358B07" w14:textId="77777777" w:rsidR="000A326C" w:rsidRPr="001A2945" w:rsidRDefault="000A326C" w:rsidP="00FE5A7A">
            <w:pPr>
              <w:spacing w:before="120" w:after="120"/>
              <w:ind w:left="147"/>
              <w:jc w:val="both"/>
              <w:rPr>
                <w:rFonts w:ascii="Garamond" w:hAnsi="Garamond"/>
                <w:i/>
                <w:sz w:val="22"/>
                <w:szCs w:val="22"/>
              </w:rPr>
            </w:pPr>
            <w:r w:rsidRPr="001A2945">
              <w:rPr>
                <w:rFonts w:ascii="Garamond" w:hAnsi="Garamond"/>
                <w:i/>
                <w:sz w:val="22"/>
                <w:szCs w:val="22"/>
              </w:rPr>
              <w:t xml:space="preserve">La persona abajo firmante solicita ser admitida a las pruebas selectivas a que se refiere la presente solicitud. Asimismo, declara, bajo su responsabilidad, que son ciertos los datos consignados en ella y que reúne las condiciones exigidas para el ingreso en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1A2945">
                  <w:rPr>
                    <w:rFonts w:ascii="Garamond" w:hAnsi="Garamond"/>
                    <w:i/>
                    <w:sz w:val="22"/>
                    <w:szCs w:val="22"/>
                  </w:rPr>
                  <w:t>la Función</w:t>
                </w:r>
              </w:smartTag>
              <w:r w:rsidRPr="001A2945">
                <w:rPr>
                  <w:rFonts w:ascii="Garamond" w:hAnsi="Garamond"/>
                  <w:i/>
                  <w:sz w:val="22"/>
                  <w:szCs w:val="22"/>
                </w:rPr>
                <w:t xml:space="preserve"> Pública</w:t>
              </w:r>
            </w:smartTag>
            <w:r w:rsidRPr="001A2945">
              <w:rPr>
                <w:rFonts w:ascii="Garamond" w:hAnsi="Garamond"/>
                <w:i/>
                <w:sz w:val="22"/>
                <w:szCs w:val="22"/>
              </w:rPr>
              <w:t xml:space="preserve"> y las expresamente señaladas en la convocatoria, comprometiéndose a probar documentalmente todos los datos que figuran en esta solicitud.</w:t>
            </w:r>
          </w:p>
        </w:tc>
      </w:tr>
      <w:tr w:rsidR="000A326C" w:rsidRPr="001A2945" w14:paraId="5D02237D" w14:textId="77777777" w:rsidTr="00FE5A7A">
        <w:tc>
          <w:tcPr>
            <w:tcW w:w="5103" w:type="dxa"/>
          </w:tcPr>
          <w:p w14:paraId="2ACA6B3C" w14:textId="77777777" w:rsidR="000A326C" w:rsidRPr="001A2945" w:rsidRDefault="000A326C" w:rsidP="00FE5A7A">
            <w:pPr>
              <w:spacing w:after="120"/>
              <w:jc w:val="both"/>
              <w:rPr>
                <w:rFonts w:ascii="Garamond" w:hAnsi="Garamond"/>
                <w:sz w:val="22"/>
                <w:szCs w:val="22"/>
                <w:lang w:val="eu-ES"/>
              </w:rPr>
            </w:pPr>
            <w:r w:rsidRPr="001A2945">
              <w:rPr>
                <w:rFonts w:ascii="Garamond" w:hAnsi="Garamond"/>
                <w:sz w:val="22"/>
                <w:szCs w:val="22"/>
                <w:lang w:val="eu-ES"/>
              </w:rPr>
              <w:t>Eskabide honetan agertzen diren datuak norberaren datuen fitxategi automatizatuan jasoko dira. Fitxategi horren helburua hautaketa-prozesu hau kudeatzea da, baita prozesutik sortuko diren lan poltsak kudeatzea ere. Arrasateko Udaleko Alkatea da fitxategiaren arduraduna. Hortaz, datuak eskuratzeko, zuzentzeko edo ezabatzeko, organo horretara jo beharko da (Herriko plaza nagusia, 1. 20500-Arrasate).</w:t>
            </w:r>
          </w:p>
          <w:p w14:paraId="3280ABEC" w14:textId="77777777" w:rsidR="000A326C" w:rsidRPr="001A2945" w:rsidRDefault="000A326C" w:rsidP="00FE5A7A">
            <w:pPr>
              <w:spacing w:after="120"/>
              <w:ind w:firstLine="425"/>
              <w:jc w:val="both"/>
              <w:rPr>
                <w:rFonts w:ascii="Garamond" w:hAnsi="Garamond"/>
                <w:sz w:val="22"/>
                <w:szCs w:val="22"/>
                <w:lang w:val="eu-ES"/>
              </w:rPr>
            </w:pPr>
          </w:p>
        </w:tc>
        <w:tc>
          <w:tcPr>
            <w:tcW w:w="5245" w:type="dxa"/>
          </w:tcPr>
          <w:p w14:paraId="0D504F62" w14:textId="77777777" w:rsidR="000A326C" w:rsidRPr="001A2945" w:rsidRDefault="000A326C" w:rsidP="00FE5A7A">
            <w:pPr>
              <w:spacing w:after="120"/>
              <w:jc w:val="both"/>
              <w:rPr>
                <w:rFonts w:ascii="Garamond" w:hAnsi="Garamond"/>
                <w:i/>
                <w:sz w:val="22"/>
                <w:szCs w:val="22"/>
                <w:lang w:val="eu-ES"/>
              </w:rPr>
            </w:pPr>
            <w:r w:rsidRPr="001A2945">
              <w:rPr>
                <w:rFonts w:ascii="Garamond" w:hAnsi="Garamond"/>
                <w:i/>
                <w:sz w:val="22"/>
                <w:szCs w:val="22"/>
                <w:lang w:val="es-ES_tradnl"/>
              </w:rPr>
              <w:t>Los datos personales contenidos en esta instancia formarán parte de un fichero automatizado de datos personales cuyo objeto será la gestión de este proceso selectivo, así como la correspondiente a las bolsas de trabajo que se deriven del mismo. La responsable de este fichero es la Alcaldesa del Ayuntamiento de Arrasate, y ante ella podrán ejercitarse los derechos de acceso, rectificación y cancelación. (C/</w:t>
            </w:r>
            <w:r w:rsidRPr="001A2945">
              <w:rPr>
                <w:rFonts w:ascii="Garamond" w:hAnsi="Garamond"/>
                <w:i/>
                <w:sz w:val="22"/>
                <w:szCs w:val="22"/>
                <w:lang w:val="eu-ES"/>
              </w:rPr>
              <w:t>Herriko plaza nagusia, 1. 20500-Arrasate).</w:t>
            </w:r>
          </w:p>
        </w:tc>
      </w:tr>
      <w:tr w:rsidR="000A326C" w14:paraId="394F5E49" w14:textId="77777777" w:rsidTr="00FE5A7A">
        <w:tc>
          <w:tcPr>
            <w:tcW w:w="5103" w:type="dxa"/>
          </w:tcPr>
          <w:p w14:paraId="361857CA" w14:textId="77777777" w:rsidR="000A326C" w:rsidRPr="00EA6CB0" w:rsidRDefault="000A326C" w:rsidP="00FE5A7A">
            <w:pPr>
              <w:spacing w:after="120"/>
              <w:jc w:val="both"/>
              <w:rPr>
                <w:sz w:val="22"/>
                <w:szCs w:val="22"/>
                <w:lang w:val="eu-ES"/>
              </w:rPr>
            </w:pPr>
            <w:r w:rsidRPr="00EA6CB0">
              <w:rPr>
                <w:sz w:val="22"/>
                <w:szCs w:val="22"/>
                <w:lang w:val="eu-ES"/>
              </w:rPr>
              <w:t>…………n, 20</w:t>
            </w:r>
            <w:r>
              <w:rPr>
                <w:sz w:val="22"/>
                <w:szCs w:val="22"/>
                <w:lang w:val="eu-ES"/>
              </w:rPr>
              <w:t>21e</w:t>
            </w:r>
            <w:r w:rsidRPr="00EA6CB0">
              <w:rPr>
                <w:sz w:val="22"/>
                <w:szCs w:val="22"/>
                <w:lang w:val="eu-ES"/>
              </w:rPr>
              <w:t>ko ……………ren ….(e)(a)n</w:t>
            </w:r>
          </w:p>
        </w:tc>
        <w:tc>
          <w:tcPr>
            <w:tcW w:w="5245" w:type="dxa"/>
          </w:tcPr>
          <w:p w14:paraId="5EECB101" w14:textId="77777777" w:rsidR="000A326C" w:rsidRPr="00EA6CB0" w:rsidRDefault="000A326C" w:rsidP="00FE5A7A">
            <w:pPr>
              <w:spacing w:after="120"/>
              <w:ind w:firstLine="425"/>
              <w:jc w:val="both"/>
              <w:rPr>
                <w:i/>
                <w:sz w:val="22"/>
                <w:szCs w:val="22"/>
                <w:lang w:val="es-ES_tradnl"/>
              </w:rPr>
            </w:pPr>
            <w:r w:rsidRPr="00EA6CB0">
              <w:rPr>
                <w:i/>
                <w:sz w:val="22"/>
                <w:szCs w:val="22"/>
                <w:lang w:val="es-ES_tradnl"/>
              </w:rPr>
              <w:t>En ………. a ……. de……………de 20</w:t>
            </w:r>
            <w:r>
              <w:rPr>
                <w:i/>
                <w:sz w:val="22"/>
                <w:szCs w:val="22"/>
                <w:lang w:val="es-ES_tradnl"/>
              </w:rPr>
              <w:t>21</w:t>
            </w:r>
          </w:p>
        </w:tc>
      </w:tr>
    </w:tbl>
    <w:p w14:paraId="34E0F814" w14:textId="77777777" w:rsidR="000A326C" w:rsidRPr="00EA6CB0" w:rsidRDefault="000A326C" w:rsidP="000A326C">
      <w:pPr>
        <w:spacing w:after="120"/>
        <w:ind w:left="-567"/>
        <w:jc w:val="both"/>
        <w:rPr>
          <w:lang w:val="eu-ES"/>
        </w:rPr>
      </w:pPr>
    </w:p>
    <w:p w14:paraId="3599DDC6" w14:textId="77777777" w:rsidR="000A326C" w:rsidRPr="00EA6CB0" w:rsidRDefault="000A326C" w:rsidP="000A326C">
      <w:pPr>
        <w:spacing w:after="120"/>
        <w:ind w:left="-567"/>
        <w:jc w:val="both"/>
      </w:pPr>
    </w:p>
    <w:p w14:paraId="6ADDCBD8" w14:textId="77777777" w:rsidR="000A326C" w:rsidRPr="00EA6CB0" w:rsidRDefault="000A326C" w:rsidP="000A326C">
      <w:pPr>
        <w:spacing w:after="120"/>
        <w:ind w:left="-567"/>
        <w:jc w:val="both"/>
      </w:pPr>
    </w:p>
    <w:p w14:paraId="59E21248" w14:textId="77777777" w:rsidR="000A326C" w:rsidRPr="00EA6CB0" w:rsidRDefault="000A326C" w:rsidP="000A326C">
      <w:pPr>
        <w:spacing w:after="120"/>
        <w:ind w:left="-567"/>
        <w:jc w:val="both"/>
      </w:pPr>
    </w:p>
    <w:p w14:paraId="50E434E3" w14:textId="77777777" w:rsidR="000A326C" w:rsidRPr="00EA6CB0" w:rsidRDefault="000A326C" w:rsidP="000A326C">
      <w:pPr>
        <w:ind w:left="283"/>
      </w:pPr>
    </w:p>
    <w:p w14:paraId="5DCDD569" w14:textId="77777777" w:rsidR="000A326C" w:rsidRPr="00EA6CB0" w:rsidRDefault="000A326C" w:rsidP="000A326C">
      <w:pPr>
        <w:ind w:left="283"/>
      </w:pPr>
    </w:p>
    <w:p w14:paraId="3C80FB08" w14:textId="77777777" w:rsidR="000A326C" w:rsidRPr="00EA6CB0" w:rsidRDefault="000A326C" w:rsidP="000A326C">
      <w:pPr>
        <w:ind w:left="283"/>
      </w:pPr>
    </w:p>
    <w:p w14:paraId="3B2B2C3C" w14:textId="77777777" w:rsidR="000A326C" w:rsidRPr="00EA6CB0" w:rsidRDefault="000A326C" w:rsidP="000A326C">
      <w:pPr>
        <w:ind w:left="283"/>
      </w:pPr>
    </w:p>
    <w:p w14:paraId="024CDAD5" w14:textId="77777777" w:rsidR="000A326C" w:rsidRPr="00EA6CB0" w:rsidRDefault="000A326C" w:rsidP="000A326C">
      <w:pPr>
        <w:ind w:left="283"/>
      </w:pPr>
    </w:p>
    <w:p w14:paraId="5973D978" w14:textId="77777777" w:rsidR="000A326C" w:rsidRPr="00EA6CB0" w:rsidRDefault="000A326C" w:rsidP="000A326C">
      <w:pPr>
        <w:ind w:left="283"/>
      </w:pPr>
    </w:p>
    <w:p w14:paraId="4C6AC45C" w14:textId="77777777" w:rsidR="000A326C" w:rsidRPr="00EA6CB0" w:rsidRDefault="000A326C" w:rsidP="000A326C">
      <w:pPr>
        <w:ind w:left="283"/>
      </w:pPr>
    </w:p>
    <w:p w14:paraId="36FBE041" w14:textId="77777777" w:rsidR="000A326C" w:rsidRPr="00EA6CB0" w:rsidRDefault="000A326C" w:rsidP="000A326C">
      <w:pPr>
        <w:ind w:left="283"/>
      </w:pPr>
    </w:p>
    <w:p w14:paraId="77D6E77D" w14:textId="77777777" w:rsidR="000A326C" w:rsidRDefault="000A326C" w:rsidP="000A326C">
      <w:pPr>
        <w:ind w:left="283"/>
      </w:pPr>
    </w:p>
    <w:p w14:paraId="0A7BAA5D" w14:textId="77777777" w:rsidR="000A326C" w:rsidRDefault="000A326C" w:rsidP="000A326C">
      <w:pPr>
        <w:ind w:left="283"/>
      </w:pPr>
    </w:p>
    <w:p w14:paraId="45436051" w14:textId="77777777" w:rsidR="000A326C" w:rsidRDefault="000A326C" w:rsidP="000A326C">
      <w:pPr>
        <w:ind w:left="283"/>
      </w:pPr>
    </w:p>
    <w:p w14:paraId="1826E087" w14:textId="77777777" w:rsidR="000A326C" w:rsidRDefault="000A326C" w:rsidP="000A326C">
      <w:pPr>
        <w:ind w:left="283"/>
      </w:pPr>
    </w:p>
    <w:p w14:paraId="543F5CCA" w14:textId="1DD78F58" w:rsidR="000A326C" w:rsidRDefault="000A326C" w:rsidP="000A326C">
      <w:pPr>
        <w:ind w:left="283"/>
      </w:pPr>
    </w:p>
    <w:p w14:paraId="71A2F443" w14:textId="77777777" w:rsidR="000A326C" w:rsidRPr="00EA6CB0" w:rsidRDefault="000A326C" w:rsidP="000A326C">
      <w:pPr>
        <w:ind w:left="283"/>
      </w:pPr>
    </w:p>
    <w:p w14:paraId="274AA835" w14:textId="77777777" w:rsidR="000A326C" w:rsidRPr="00EA6CB0" w:rsidRDefault="000A326C" w:rsidP="000A326C">
      <w:pPr>
        <w:ind w:left="283"/>
      </w:pPr>
    </w:p>
    <w:p w14:paraId="7623D197" w14:textId="77777777" w:rsidR="000A326C" w:rsidRDefault="000A326C" w:rsidP="000A326C">
      <w:pPr>
        <w:ind w:left="283"/>
      </w:pPr>
    </w:p>
    <w:p w14:paraId="572C93FA" w14:textId="77777777" w:rsidR="000A326C" w:rsidRDefault="000A326C" w:rsidP="000A326C">
      <w:pPr>
        <w:ind w:left="283"/>
      </w:pPr>
    </w:p>
    <w:p w14:paraId="6435BD0D" w14:textId="77777777" w:rsidR="000A326C" w:rsidRPr="00EA6CB0" w:rsidRDefault="000A326C" w:rsidP="000A326C">
      <w:pPr>
        <w:ind w:left="283"/>
      </w:pPr>
    </w:p>
    <w:p w14:paraId="7CA296C0" w14:textId="77777777" w:rsidR="000A326C" w:rsidRPr="00EA6CB0" w:rsidRDefault="000A326C" w:rsidP="000A326C">
      <w:pPr>
        <w:ind w:left="283"/>
      </w:pPr>
    </w:p>
    <w:p w14:paraId="047E4DB2" w14:textId="77777777" w:rsidR="000A326C" w:rsidRPr="00EA6CB0" w:rsidRDefault="000A326C" w:rsidP="000A326C">
      <w:pPr>
        <w:ind w:left="283"/>
      </w:pPr>
      <w:r w:rsidRPr="00EA6CB0">
        <w:t>ARRASATEKO UDALEKO ALKATE ANDREA</w:t>
      </w:r>
    </w:p>
    <w:p w14:paraId="7C776892" w14:textId="77777777" w:rsidR="000A326C" w:rsidRPr="002E39D9" w:rsidRDefault="000A326C" w:rsidP="000A326C">
      <w:pPr>
        <w:spacing w:after="120"/>
        <w:ind w:left="283"/>
        <w:rPr>
          <w:i/>
        </w:rPr>
      </w:pPr>
      <w:r w:rsidRPr="00EA6CB0">
        <w:rPr>
          <w:i/>
        </w:rPr>
        <w:t>SRA. ALCALDESA DEL AYUNTAMIENTO DE ARRASATE</w:t>
      </w:r>
    </w:p>
    <w:sectPr w:rsidR="000A326C" w:rsidRPr="002E39D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991" w:bottom="1134" w:left="993" w:header="0" w:footer="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910C" w14:textId="77777777" w:rsidR="001C4E86" w:rsidRDefault="007E6FDB">
      <w:r>
        <w:separator/>
      </w:r>
    </w:p>
  </w:endnote>
  <w:endnote w:type="continuationSeparator" w:id="0">
    <w:p w14:paraId="3074F218" w14:textId="77777777" w:rsidR="001C4E86" w:rsidRDefault="007E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Garmond (W1)">
    <w:altName w:val="Cambri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36DE" w14:textId="77777777" w:rsidR="00462319" w:rsidRDefault="0046231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FA40" w14:textId="77777777" w:rsidR="00462319" w:rsidRDefault="00462319">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6C6" w14:textId="77777777" w:rsidR="00462319" w:rsidRDefault="0046231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47A0" w14:textId="77777777" w:rsidR="001C4E86" w:rsidRDefault="007E6FDB">
      <w:r>
        <w:separator/>
      </w:r>
    </w:p>
  </w:footnote>
  <w:footnote w:type="continuationSeparator" w:id="0">
    <w:p w14:paraId="77413C8C" w14:textId="77777777" w:rsidR="001C4E86" w:rsidRDefault="007E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90AA" w14:textId="77777777" w:rsidR="00462319" w:rsidRDefault="0046231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8A7D" w14:textId="77777777" w:rsidR="00462319" w:rsidRDefault="00462319">
    <w:pPr>
      <w:pStyle w:val="Oin-oharrarentestua"/>
    </w:pPr>
  </w:p>
  <w:p w14:paraId="0FB49922" w14:textId="77777777" w:rsidR="00462319" w:rsidRDefault="00462319"/>
  <w:p w14:paraId="1E6357EA" w14:textId="77777777" w:rsidR="00462319" w:rsidRDefault="00462319"/>
  <w:tbl>
    <w:tblPr>
      <w:tblW w:w="0" w:type="auto"/>
      <w:tblInd w:w="-214" w:type="dxa"/>
      <w:tblLayout w:type="fixed"/>
      <w:tblCellMar>
        <w:left w:w="70" w:type="dxa"/>
        <w:right w:w="70" w:type="dxa"/>
      </w:tblCellMar>
      <w:tblLook w:val="0000" w:firstRow="0" w:lastRow="0" w:firstColumn="0" w:lastColumn="0" w:noHBand="0" w:noVBand="0"/>
    </w:tblPr>
    <w:tblGrid>
      <w:gridCol w:w="284"/>
      <w:gridCol w:w="4536"/>
      <w:gridCol w:w="5387"/>
    </w:tblGrid>
    <w:tr w:rsidR="0079105D" w14:paraId="69B26A91" w14:textId="77777777">
      <w:trPr>
        <w:trHeight w:val="1442"/>
      </w:trPr>
      <w:tc>
        <w:tcPr>
          <w:tcW w:w="4820" w:type="dxa"/>
          <w:gridSpan w:val="2"/>
        </w:tcPr>
        <w:p w14:paraId="64306613" w14:textId="1CF6293A" w:rsidR="00462319" w:rsidRDefault="001023B7">
          <w:pPr>
            <w:pStyle w:val="Goiburua"/>
          </w:pPr>
          <w:r>
            <w:rPr>
              <w:rFonts w:ascii="Garamond" w:hAnsi="Garamond"/>
              <w:noProof/>
            </w:rPr>
            <w:drawing>
              <wp:inline distT="0" distB="0" distL="0" distR="0" wp14:anchorId="623C46CB" wp14:editId="5410A0D0">
                <wp:extent cx="2085975" cy="99060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0600"/>
                        </a:xfrm>
                        <a:prstGeom prst="rect">
                          <a:avLst/>
                        </a:prstGeom>
                        <a:noFill/>
                        <a:ln>
                          <a:noFill/>
                        </a:ln>
                      </pic:spPr>
                    </pic:pic>
                  </a:graphicData>
                </a:graphic>
              </wp:inline>
            </w:drawing>
          </w:r>
        </w:p>
      </w:tc>
      <w:tc>
        <w:tcPr>
          <w:tcW w:w="5387" w:type="dxa"/>
        </w:tcPr>
        <w:p w14:paraId="2FC8DE57" w14:textId="77777777" w:rsidR="00462319" w:rsidRDefault="00462319">
          <w:pPr>
            <w:pStyle w:val="Goiburua"/>
            <w:jc w:val="right"/>
            <w:rPr>
              <w:rFonts w:ascii="Univers" w:hAnsi="Univers"/>
              <w:b/>
              <w:sz w:val="22"/>
            </w:rPr>
          </w:pPr>
        </w:p>
        <w:p w14:paraId="4806779D" w14:textId="77777777" w:rsidR="00462319" w:rsidRDefault="00462319">
          <w:pPr>
            <w:pStyle w:val="Goiburua"/>
            <w:jc w:val="right"/>
            <w:rPr>
              <w:rFonts w:ascii="Univers" w:hAnsi="Univers"/>
              <w:b/>
              <w:sz w:val="22"/>
            </w:rPr>
          </w:pPr>
        </w:p>
        <w:p w14:paraId="3B278ADE" w14:textId="77777777" w:rsidR="00462319" w:rsidRDefault="00462319">
          <w:pPr>
            <w:pStyle w:val="Goiburua"/>
            <w:jc w:val="right"/>
            <w:rPr>
              <w:rFonts w:ascii="Univers" w:hAnsi="Univers"/>
              <w:b/>
              <w:sz w:val="22"/>
            </w:rPr>
          </w:pPr>
        </w:p>
        <w:p w14:paraId="77072F67" w14:textId="16D56BFA" w:rsidR="00462319" w:rsidRDefault="007E6FDB" w:rsidP="00462319">
          <w:pPr>
            <w:pStyle w:val="Goiburua"/>
            <w:jc w:val="right"/>
            <w:rPr>
              <w:rFonts w:ascii="Univers" w:hAnsi="Univers"/>
              <w:b/>
              <w:sz w:val="22"/>
            </w:rPr>
          </w:pPr>
          <w:r>
            <w:rPr>
              <w:rFonts w:ascii="Univers" w:hAnsi="Univers"/>
              <w:b/>
              <w:noProof/>
            </w:rPr>
            <w:t>Pertsonala</w:t>
          </w:r>
          <w:r>
            <w:rPr>
              <w:rFonts w:ascii="Univers" w:hAnsi="Univers"/>
              <w:b/>
            </w:rPr>
            <w:t xml:space="preserve"> </w:t>
          </w:r>
          <w:r w:rsidR="001023B7">
            <w:rPr>
              <w:rFonts w:ascii="Univers" w:hAnsi="Univers"/>
              <w:b/>
              <w:noProof/>
            </w:rPr>
            <w:drawing>
              <wp:inline distT="0" distB="0" distL="0" distR="0" wp14:anchorId="3D74B2C3" wp14:editId="48238C98">
                <wp:extent cx="85725" cy="85725"/>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79105D" w14:paraId="183243C2" w14:textId="77777777">
      <w:trPr>
        <w:gridBefore w:val="1"/>
        <w:wBefore w:w="284" w:type="dxa"/>
        <w:trHeight w:val="598"/>
      </w:trPr>
      <w:tc>
        <w:tcPr>
          <w:tcW w:w="4536" w:type="dxa"/>
          <w:tcBorders>
            <w:top w:val="dotted" w:sz="4" w:space="0" w:color="auto"/>
            <w:bottom w:val="double" w:sz="4" w:space="0" w:color="auto"/>
          </w:tcBorders>
          <w:vAlign w:val="center"/>
        </w:tcPr>
        <w:p w14:paraId="7CAF2918" w14:textId="77777777" w:rsidR="00462319" w:rsidRDefault="007E6FDB">
          <w:pPr>
            <w:pStyle w:val="Goiburua"/>
            <w:rPr>
              <w:rFonts w:ascii="Univers" w:hAnsi="Univers"/>
              <w:sz w:val="22"/>
            </w:rPr>
          </w:pPr>
          <w:r>
            <w:rPr>
              <w:rFonts w:ascii="Univers" w:hAnsi="Univers"/>
              <w:b/>
              <w:sz w:val="22"/>
            </w:rPr>
            <w:t xml:space="preserve">Esp. kodea: </w:t>
          </w:r>
          <w:r>
            <w:rPr>
              <w:rFonts w:ascii="Univers" w:hAnsi="Univers"/>
              <w:noProof/>
              <w:sz w:val="22"/>
            </w:rPr>
            <w:t>2021PHPA0005</w:t>
          </w:r>
        </w:p>
        <w:p w14:paraId="66C8778D" w14:textId="77777777" w:rsidR="00462319" w:rsidRDefault="007E6FDB">
          <w:pPr>
            <w:pStyle w:val="Goiburua"/>
            <w:rPr>
              <w:rFonts w:ascii="Univers" w:hAnsi="Univers"/>
              <w:sz w:val="22"/>
            </w:rPr>
          </w:pPr>
          <w:r w:rsidRPr="007C1DAA">
            <w:rPr>
              <w:rFonts w:ascii="Univers" w:hAnsi="Univers"/>
              <w:b/>
              <w:sz w:val="22"/>
            </w:rPr>
            <w:t xml:space="preserve">Titularra: </w:t>
          </w:r>
          <w:r>
            <w:rPr>
              <w:rFonts w:ascii="Univers" w:hAnsi="Univers"/>
              <w:noProof/>
              <w:sz w:val="22"/>
            </w:rPr>
            <w:t>PERTSONAL SAILA</w:t>
          </w:r>
        </w:p>
      </w:tc>
      <w:tc>
        <w:tcPr>
          <w:tcW w:w="5387" w:type="dxa"/>
          <w:tcBorders>
            <w:top w:val="dotted" w:sz="4" w:space="0" w:color="auto"/>
            <w:bottom w:val="double" w:sz="4" w:space="0" w:color="auto"/>
          </w:tcBorders>
          <w:vAlign w:val="center"/>
        </w:tcPr>
        <w:p w14:paraId="339F438D" w14:textId="77777777" w:rsidR="00462319" w:rsidRPr="00AE77CA" w:rsidRDefault="007E6FDB">
          <w:pPr>
            <w:pStyle w:val="Goiburua"/>
            <w:rPr>
              <w:rFonts w:ascii="Univers" w:hAnsi="Univers"/>
              <w:sz w:val="22"/>
              <w:lang w:val="pt-PT"/>
            </w:rPr>
          </w:pPr>
          <w:r w:rsidRPr="00AE77CA">
            <w:rPr>
              <w:rFonts w:ascii="Univers" w:hAnsi="Univers"/>
              <w:b/>
              <w:sz w:val="22"/>
              <w:lang w:val="pt-PT"/>
            </w:rPr>
            <w:t xml:space="preserve">Gaia: </w:t>
          </w:r>
          <w:r w:rsidRPr="00AE77CA">
            <w:rPr>
              <w:rFonts w:ascii="Univers" w:hAnsi="Univers"/>
              <w:noProof/>
              <w:sz w:val="22"/>
              <w:lang w:val="pt-PT"/>
            </w:rPr>
            <w:t>Lan talderako peoien eta ofizialen lan poltsak</w:t>
          </w:r>
        </w:p>
        <w:p w14:paraId="7FEF3E34" w14:textId="77777777" w:rsidR="00462319" w:rsidRPr="00AE77CA" w:rsidRDefault="007E6FDB">
          <w:pPr>
            <w:pStyle w:val="Goiburua"/>
            <w:rPr>
              <w:rFonts w:ascii="Univers" w:hAnsi="Univers"/>
              <w:sz w:val="22"/>
              <w:lang w:val="pt-PT"/>
            </w:rPr>
          </w:pPr>
          <w:r w:rsidRPr="00AE77CA">
            <w:rPr>
              <w:rFonts w:ascii="Univers" w:hAnsi="Univers"/>
              <w:b/>
              <w:sz w:val="22"/>
              <w:lang w:val="pt-PT"/>
            </w:rPr>
            <w:t xml:space="preserve">Hasiera data: </w:t>
          </w:r>
          <w:r w:rsidRPr="00AE77CA">
            <w:rPr>
              <w:rFonts w:ascii="Univers" w:hAnsi="Univers"/>
              <w:noProof/>
              <w:sz w:val="22"/>
              <w:lang w:val="pt-PT"/>
            </w:rPr>
            <w:t>2021/08/26</w:t>
          </w:r>
        </w:p>
      </w:tc>
    </w:tr>
  </w:tbl>
  <w:p w14:paraId="5B5E2E7C" w14:textId="77777777" w:rsidR="00462319" w:rsidRPr="00AE77CA" w:rsidRDefault="00462319">
    <w:pPr>
      <w:pStyle w:val="Goiburua"/>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017" w14:textId="77777777" w:rsidR="00462319" w:rsidRDefault="00462319">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FA3"/>
    <w:multiLevelType w:val="hybridMultilevel"/>
    <w:tmpl w:val="4E44176E"/>
    <w:lvl w:ilvl="0" w:tplc="7D941662">
      <w:start w:val="8"/>
      <w:numFmt w:val="bullet"/>
      <w:lvlText w:val="-"/>
      <w:lvlJc w:val="left"/>
      <w:pPr>
        <w:tabs>
          <w:tab w:val="num" w:pos="720"/>
        </w:tabs>
        <w:ind w:left="720" w:hanging="360"/>
      </w:pPr>
      <w:rPr>
        <w:rFonts w:ascii="Times New Roman" w:eastAsia="Times New Roman" w:hAnsi="Times New Roman" w:cs="Times New Roman" w:hint="default"/>
      </w:rPr>
    </w:lvl>
    <w:lvl w:ilvl="1" w:tplc="2AC2D916" w:tentative="1">
      <w:start w:val="1"/>
      <w:numFmt w:val="bullet"/>
      <w:lvlText w:val="o"/>
      <w:lvlJc w:val="left"/>
      <w:pPr>
        <w:tabs>
          <w:tab w:val="num" w:pos="1440"/>
        </w:tabs>
        <w:ind w:left="1440" w:hanging="360"/>
      </w:pPr>
      <w:rPr>
        <w:rFonts w:ascii="Courier New" w:hAnsi="Courier New" w:cs="Courier New" w:hint="default"/>
      </w:rPr>
    </w:lvl>
    <w:lvl w:ilvl="2" w:tplc="D7267C22" w:tentative="1">
      <w:start w:val="1"/>
      <w:numFmt w:val="bullet"/>
      <w:lvlText w:val=""/>
      <w:lvlJc w:val="left"/>
      <w:pPr>
        <w:tabs>
          <w:tab w:val="num" w:pos="2160"/>
        </w:tabs>
        <w:ind w:left="2160" w:hanging="360"/>
      </w:pPr>
      <w:rPr>
        <w:rFonts w:ascii="Wingdings" w:hAnsi="Wingdings" w:hint="default"/>
      </w:rPr>
    </w:lvl>
    <w:lvl w:ilvl="3" w:tplc="883C00B2" w:tentative="1">
      <w:start w:val="1"/>
      <w:numFmt w:val="bullet"/>
      <w:lvlText w:val=""/>
      <w:lvlJc w:val="left"/>
      <w:pPr>
        <w:tabs>
          <w:tab w:val="num" w:pos="2880"/>
        </w:tabs>
        <w:ind w:left="2880" w:hanging="360"/>
      </w:pPr>
      <w:rPr>
        <w:rFonts w:ascii="Symbol" w:hAnsi="Symbol" w:hint="default"/>
      </w:rPr>
    </w:lvl>
    <w:lvl w:ilvl="4" w:tplc="0A1C0EF8" w:tentative="1">
      <w:start w:val="1"/>
      <w:numFmt w:val="bullet"/>
      <w:lvlText w:val="o"/>
      <w:lvlJc w:val="left"/>
      <w:pPr>
        <w:tabs>
          <w:tab w:val="num" w:pos="3600"/>
        </w:tabs>
        <w:ind w:left="3600" w:hanging="360"/>
      </w:pPr>
      <w:rPr>
        <w:rFonts w:ascii="Courier New" w:hAnsi="Courier New" w:cs="Courier New" w:hint="default"/>
      </w:rPr>
    </w:lvl>
    <w:lvl w:ilvl="5" w:tplc="A7A86324" w:tentative="1">
      <w:start w:val="1"/>
      <w:numFmt w:val="bullet"/>
      <w:lvlText w:val=""/>
      <w:lvlJc w:val="left"/>
      <w:pPr>
        <w:tabs>
          <w:tab w:val="num" w:pos="4320"/>
        </w:tabs>
        <w:ind w:left="4320" w:hanging="360"/>
      </w:pPr>
      <w:rPr>
        <w:rFonts w:ascii="Wingdings" w:hAnsi="Wingdings" w:hint="default"/>
      </w:rPr>
    </w:lvl>
    <w:lvl w:ilvl="6" w:tplc="D614340A" w:tentative="1">
      <w:start w:val="1"/>
      <w:numFmt w:val="bullet"/>
      <w:lvlText w:val=""/>
      <w:lvlJc w:val="left"/>
      <w:pPr>
        <w:tabs>
          <w:tab w:val="num" w:pos="5040"/>
        </w:tabs>
        <w:ind w:left="5040" w:hanging="360"/>
      </w:pPr>
      <w:rPr>
        <w:rFonts w:ascii="Symbol" w:hAnsi="Symbol" w:hint="default"/>
      </w:rPr>
    </w:lvl>
    <w:lvl w:ilvl="7" w:tplc="CC30CB90" w:tentative="1">
      <w:start w:val="1"/>
      <w:numFmt w:val="bullet"/>
      <w:lvlText w:val="o"/>
      <w:lvlJc w:val="left"/>
      <w:pPr>
        <w:tabs>
          <w:tab w:val="num" w:pos="5760"/>
        </w:tabs>
        <w:ind w:left="5760" w:hanging="360"/>
      </w:pPr>
      <w:rPr>
        <w:rFonts w:ascii="Courier New" w:hAnsi="Courier New" w:cs="Courier New" w:hint="default"/>
      </w:rPr>
    </w:lvl>
    <w:lvl w:ilvl="8" w:tplc="EA708F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5715BE"/>
    <w:multiLevelType w:val="singleLevel"/>
    <w:tmpl w:val="6CB00504"/>
    <w:lvl w:ilvl="0">
      <w:numFmt w:val="none"/>
      <w:lvlText w:val=""/>
      <w:lvlJc w:val="left"/>
      <w:pPr>
        <w:tabs>
          <w:tab w:val="num" w:pos="2211"/>
        </w:tabs>
        <w:ind w:left="2211" w:hanging="453"/>
      </w:pPr>
      <w:rPr>
        <w:rFonts w:ascii="Monotype Sorts" w:hAnsi="Monotype Sor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E"/>
    <w:rsid w:val="000A326C"/>
    <w:rsid w:val="001023B7"/>
    <w:rsid w:val="001C4E86"/>
    <w:rsid w:val="00462319"/>
    <w:rsid w:val="007037CE"/>
    <w:rsid w:val="0079105D"/>
    <w:rsid w:val="007C1DAA"/>
    <w:rsid w:val="007E6FDB"/>
    <w:rsid w:val="00AE77CA"/>
    <w:rsid w:val="00C31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CEEBED9"/>
  <w15:docId w15:val="{01A82186-D5E5-496D-B29C-C80D9881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style>
  <w:style w:type="paragraph" w:styleId="1izenburua">
    <w:name w:val="heading 1"/>
    <w:basedOn w:val="Normala"/>
    <w:next w:val="Normala"/>
    <w:qFormat/>
    <w:pPr>
      <w:keepNext/>
      <w:spacing w:before="240" w:after="60"/>
      <w:jc w:val="center"/>
      <w:outlineLvl w:val="0"/>
    </w:pPr>
    <w:rPr>
      <w:rFonts w:ascii="Univers" w:hAnsi="Univers"/>
      <w:b/>
      <w:kern w:val="28"/>
      <w:sz w:val="28"/>
    </w:rPr>
  </w:style>
  <w:style w:type="paragraph" w:styleId="2izenburua">
    <w:name w:val="heading 2"/>
    <w:basedOn w:val="Normala"/>
    <w:next w:val="Normala"/>
    <w:qFormat/>
    <w:pPr>
      <w:keepNext/>
      <w:ind w:left="-70"/>
      <w:outlineLvl w:val="1"/>
    </w:pPr>
    <w:rPr>
      <w:rFonts w:ascii="Garamond" w:hAnsi="Garamond"/>
      <w:sz w:val="24"/>
      <w:lang w:val="eu-ES"/>
    </w:rPr>
  </w:style>
  <w:style w:type="paragraph" w:styleId="5izenburua">
    <w:name w:val="heading 5"/>
    <w:basedOn w:val="Normala"/>
    <w:next w:val="Normala"/>
    <w:qFormat/>
    <w:pPr>
      <w:keepNext/>
      <w:jc w:val="center"/>
      <w:outlineLvl w:val="4"/>
    </w:pPr>
    <w:rPr>
      <w:b/>
      <w:sz w:val="24"/>
      <w:lang w:val="eu-ES"/>
    </w:rPr>
  </w:style>
  <w:style w:type="paragraph" w:styleId="6izenburua">
    <w:name w:val="heading 6"/>
    <w:basedOn w:val="Normala"/>
    <w:next w:val="Normala"/>
    <w:qFormat/>
    <w:pPr>
      <w:keepNext/>
      <w:jc w:val="center"/>
      <w:outlineLvl w:val="5"/>
    </w:pPr>
    <w:rPr>
      <w:u w:val="single"/>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pPr>
      <w:tabs>
        <w:tab w:val="center" w:pos="4252"/>
        <w:tab w:val="right" w:pos="8504"/>
      </w:tabs>
    </w:pPr>
  </w:style>
  <w:style w:type="paragraph" w:customStyle="1" w:styleId="Testu-gorputza">
    <w:name w:val="Testu-gorputza"/>
    <w:basedOn w:val="Normala"/>
    <w:pPr>
      <w:spacing w:before="200"/>
      <w:ind w:firstLine="851"/>
      <w:jc w:val="both"/>
    </w:pPr>
    <w:rPr>
      <w:rFonts w:ascii="Garamond" w:hAnsi="Garamond"/>
      <w:sz w:val="24"/>
    </w:rPr>
  </w:style>
  <w:style w:type="paragraph" w:customStyle="1" w:styleId="2columnatestugorputza">
    <w:name w:val="2columnatestugorputza"/>
    <w:basedOn w:val="Testu-gorputza"/>
    <w:pPr>
      <w:ind w:firstLine="0"/>
    </w:pPr>
  </w:style>
  <w:style w:type="paragraph" w:styleId="Gorputz-testua">
    <w:name w:val="Body Text"/>
    <w:basedOn w:val="Normala"/>
    <w:pPr>
      <w:spacing w:after="120"/>
    </w:pPr>
    <w:rPr>
      <w:sz w:val="24"/>
      <w:lang w:val="es-ES_tradnl"/>
    </w:rPr>
  </w:style>
  <w:style w:type="paragraph" w:styleId="Orri-oina">
    <w:name w:val="footer"/>
    <w:basedOn w:val="Normala"/>
    <w:pPr>
      <w:tabs>
        <w:tab w:val="center" w:pos="4252"/>
        <w:tab w:val="right" w:pos="8504"/>
      </w:tabs>
    </w:pPr>
  </w:style>
  <w:style w:type="paragraph" w:styleId="Gorputz-testuarenkoska2">
    <w:name w:val="Body Text Indent 2"/>
    <w:basedOn w:val="Normala"/>
    <w:pPr>
      <w:ind w:firstLine="708"/>
      <w:jc w:val="both"/>
    </w:pPr>
  </w:style>
  <w:style w:type="paragraph" w:customStyle="1" w:styleId="Izenburua">
    <w:name w:val="Izenburua"/>
    <w:basedOn w:val="Testu-gorputza"/>
    <w:pPr>
      <w:jc w:val="center"/>
    </w:pPr>
    <w:rPr>
      <w:rFonts w:ascii="Univers" w:hAnsi="Univers"/>
      <w:b/>
      <w:u w:val="single"/>
    </w:rPr>
  </w:style>
  <w:style w:type="paragraph" w:customStyle="1" w:styleId="Izenburuaazpimarraketarikgabe">
    <w:name w:val="Izenburuaazpimarraketarikgabe"/>
    <w:basedOn w:val="Izenburua"/>
    <w:rPr>
      <w:u w:val="none"/>
    </w:rPr>
  </w:style>
  <w:style w:type="paragraph" w:customStyle="1" w:styleId="Testu-gorputzaSANGRIARIKGABE">
    <w:name w:val="Testu-gorputza SANGRIARIKGABE"/>
    <w:basedOn w:val="Normala"/>
    <w:pPr>
      <w:spacing w:before="200"/>
      <w:jc w:val="both"/>
    </w:pPr>
    <w:rPr>
      <w:rFonts w:ascii="Garamond" w:hAnsi="Garamond"/>
      <w:sz w:val="24"/>
    </w:rPr>
  </w:style>
  <w:style w:type="paragraph" w:customStyle="1" w:styleId="UNIVERSCONDENSED12">
    <w:name w:val="UNIVERSCONDENSED12"/>
    <w:basedOn w:val="Normala"/>
    <w:pPr>
      <w:pBdr>
        <w:bottom w:val="single" w:sz="4" w:space="1" w:color="auto"/>
      </w:pBdr>
      <w:jc w:val="both"/>
    </w:pPr>
    <w:rPr>
      <w:rFonts w:ascii="Univers Condensed" w:hAnsi="Univers Condensed"/>
      <w:b/>
      <w:sz w:val="24"/>
    </w:rPr>
  </w:style>
  <w:style w:type="paragraph" w:customStyle="1" w:styleId="testu-gorputza0">
    <w:name w:val="testu-gorputza"/>
    <w:basedOn w:val="Normala"/>
    <w:pPr>
      <w:ind w:firstLine="851"/>
      <w:jc w:val="both"/>
    </w:pPr>
    <w:rPr>
      <w:rFonts w:ascii="Garamond" w:hAnsi="Garamond"/>
      <w:sz w:val="24"/>
    </w:rPr>
  </w:style>
  <w:style w:type="paragraph" w:customStyle="1" w:styleId="TESTUGORPUTZACOLUMNA">
    <w:name w:val="TESTUGORPUTZA COLUMNA"/>
    <w:basedOn w:val="Testu-gorputzaSANGRIARIKGABE"/>
    <w:pPr>
      <w:ind w:right="142"/>
    </w:pPr>
    <w:rPr>
      <w:lang w:val="eu-ES"/>
    </w:rPr>
  </w:style>
  <w:style w:type="paragraph" w:customStyle="1" w:styleId="eskabideakzeldaletra">
    <w:name w:val="eskabideakzeldaletra"/>
    <w:basedOn w:val="Normala"/>
    <w:rPr>
      <w:rFonts w:ascii="Garamond" w:hAnsi="Garamond"/>
      <w:sz w:val="14"/>
    </w:rPr>
  </w:style>
  <w:style w:type="paragraph" w:styleId="Epigrafea">
    <w:name w:val="caption"/>
    <w:basedOn w:val="Normala"/>
    <w:next w:val="Normala"/>
    <w:qFormat/>
    <w:pPr>
      <w:pBdr>
        <w:top w:val="single" w:sz="24" w:space="1" w:color="auto"/>
        <w:left w:val="single" w:sz="24" w:space="1" w:color="auto"/>
        <w:bottom w:val="single" w:sz="24" w:space="1" w:color="auto"/>
        <w:right w:val="single" w:sz="24" w:space="31" w:color="auto"/>
      </w:pBdr>
      <w:jc w:val="center"/>
    </w:pPr>
    <w:rPr>
      <w:rFonts w:ascii="Garamond" w:hAnsi="Garamond"/>
      <w:b/>
      <w:color w:val="000000"/>
      <w:sz w:val="22"/>
      <w:lang w:val="eu-ES"/>
    </w:rPr>
  </w:style>
  <w:style w:type="paragraph" w:styleId="Gorputz-testua2">
    <w:name w:val="Body Text 2"/>
    <w:basedOn w:val="Normala"/>
    <w:rPr>
      <w:b/>
      <w:sz w:val="24"/>
      <w:lang w:val="eu-ES"/>
    </w:rPr>
  </w:style>
  <w:style w:type="paragraph" w:styleId="Gorputz-testua3">
    <w:name w:val="Body Text 3"/>
    <w:basedOn w:val="Normala"/>
    <w:rPr>
      <w:sz w:val="24"/>
      <w:lang w:val="eu-ES"/>
    </w:rPr>
  </w:style>
  <w:style w:type="paragraph" w:styleId="Oin-oharrarentestua">
    <w:name w:val="footnote text"/>
    <w:basedOn w:val="Normala"/>
    <w:semiHidden/>
  </w:style>
  <w:style w:type="character" w:styleId="Oin-oharrarenerreferentzia">
    <w:name w:val="footnote reference"/>
    <w:semiHidden/>
    <w:rPr>
      <w:vertAlign w:val="superscript"/>
    </w:rPr>
  </w:style>
  <w:style w:type="paragraph" w:customStyle="1" w:styleId="Jarrierdian">
    <w:name w:val="Jarri erdian"/>
    <w:basedOn w:val="Normala"/>
    <w:next w:val="Normala"/>
    <w:pPr>
      <w:spacing w:before="120" w:after="120"/>
      <w:jc w:val="center"/>
    </w:pPr>
    <w:rPr>
      <w:rFonts w:ascii="Garmond (W1)" w:hAnsi="Garmond (W1)"/>
      <w:sz w:val="24"/>
      <w:lang w:val="es-ES_tradnl"/>
    </w:rPr>
  </w:style>
  <w:style w:type="paragraph" w:customStyle="1" w:styleId="testu-gorputzaerdian">
    <w:name w:val="testu-gorputza erdian"/>
    <w:basedOn w:val="Testu-gorputza"/>
    <w:pPr>
      <w:ind w:firstLine="0"/>
      <w:jc w:val="center"/>
    </w:pPr>
  </w:style>
  <w:style w:type="paragraph" w:customStyle="1" w:styleId="titulozen">
    <w:name w:val="titulozen"/>
    <w:basedOn w:val="Normala"/>
    <w:next w:val="Normala"/>
    <w:pPr>
      <w:keepNext/>
      <w:widowControl w:val="0"/>
      <w:tabs>
        <w:tab w:val="left" w:pos="-720"/>
      </w:tabs>
      <w:suppressAutoHyphens/>
      <w:spacing w:after="240" w:line="288" w:lineRule="auto"/>
      <w:jc w:val="center"/>
    </w:pPr>
    <w:rPr>
      <w:rFonts w:ascii="Univers (W1)" w:hAnsi="Univers (W1)"/>
      <w:b/>
      <w:snapToGrid w:val="0"/>
      <w:spacing w:val="-3"/>
      <w:kern w:val="28"/>
      <w:sz w:val="24"/>
      <w:lang w:val="es-ES_tradnl"/>
    </w:rPr>
  </w:style>
  <w:style w:type="paragraph" w:customStyle="1" w:styleId="Testu">
    <w:name w:val="Testu"/>
    <w:basedOn w:val="Gorputz-testuarenkoska"/>
    <w:pPr>
      <w:suppressAutoHyphens/>
      <w:spacing w:after="240" w:line="288" w:lineRule="auto"/>
      <w:ind w:left="0" w:firstLine="720"/>
      <w:jc w:val="both"/>
    </w:pPr>
    <w:rPr>
      <w:rFonts w:ascii="Garamond" w:hAnsi="Garamond"/>
      <w:spacing w:val="-3"/>
      <w:sz w:val="24"/>
      <w:lang w:val="eu-ES"/>
    </w:rPr>
  </w:style>
  <w:style w:type="paragraph" w:customStyle="1" w:styleId="Koska1">
    <w:name w:val="Koska1"/>
    <w:basedOn w:val="Normala"/>
    <w:pPr>
      <w:suppressAutoHyphens/>
      <w:spacing w:after="120" w:line="288" w:lineRule="auto"/>
      <w:jc w:val="both"/>
    </w:pPr>
    <w:rPr>
      <w:rFonts w:ascii="Garamond" w:hAnsi="Garamond"/>
      <w:spacing w:val="-3"/>
      <w:sz w:val="24"/>
      <w:lang w:val="eu-ES"/>
    </w:rPr>
  </w:style>
  <w:style w:type="paragraph" w:customStyle="1" w:styleId="Izenburu1">
    <w:name w:val="Izenburu1"/>
    <w:basedOn w:val="Normala"/>
    <w:pPr>
      <w:spacing w:before="480" w:after="240"/>
      <w:jc w:val="both"/>
    </w:pPr>
    <w:rPr>
      <w:rFonts w:ascii="Univers" w:hAnsi="Univers"/>
      <w:b/>
      <w:spacing w:val="-3"/>
      <w:sz w:val="28"/>
      <w:lang w:val="es-ES_tradnl"/>
    </w:rPr>
  </w:style>
  <w:style w:type="paragraph" w:styleId="Gorputz-testuarenkoska">
    <w:name w:val="Body Text Indent"/>
    <w:basedOn w:val="Normal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rrizuria.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216F-9650-43C4-B948-ABAF6823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orrizuria</Template>
  <TotalTime>1</TotalTime>
  <Pages>4</Pages>
  <Words>920</Words>
  <Characters>5060</Characters>
  <Application>Microsoft Office Word</Application>
  <DocSecurity>0</DocSecurity>
  <Lines>42</Lines>
  <Paragraphs>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Zuzendari anderea/jauna:</vt:lpstr>
      <vt:lpstr>Zuzendari anderea/jauna:</vt:lpstr>
    </vt:vector>
  </TitlesOfParts>
  <Company>Arrasateko Udala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Zuzendari anderea/jauna:</dc:title>
  <dc:creator>Josefa .</dc:creator>
  <cp:lastModifiedBy>PERTSONALA 3</cp:lastModifiedBy>
  <cp:revision>2</cp:revision>
  <cp:lastPrinted>2008-01-07T11:28:00Z</cp:lastPrinted>
  <dcterms:created xsi:type="dcterms:W3CDTF">2021-10-21T07:30:00Z</dcterms:created>
  <dcterms:modified xsi:type="dcterms:W3CDTF">2021-10-21T07:30:00Z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ARRASATE\eeguino</vt:lpwstr>
  </property>
  <property fmtid="{D5CDD505-2E9C-101B-9397-08002B2CF9AE}" pid="3" name="cgsCodigoCatalogo">
    <vt:lpwstr> </vt:lpwstr>
  </property>
  <property fmtid="{D5CDD505-2E9C-101B-9397-08002B2CF9AE}" pid="4" name="cgsCodigoExpediente">
    <vt:lpwstr>2021PHPA0005</vt:lpwstr>
  </property>
  <property fmtid="{D5CDD505-2E9C-101B-9397-08002B2CF9AE}" pid="5" name="cgsGenerador">
    <vt:lpwstr>MUNIGEX</vt:lpwstr>
  </property>
  <property fmtid="{D5CDD505-2E9C-101B-9397-08002B2CF9AE}" pid="6" name="cgsIDGlobalDoc">
    <vt:lpwstr>803395</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1135968</vt:lpwstr>
  </property>
  <property fmtid="{D5CDD505-2E9C-101B-9397-08002B2CF9AE}" pid="12" name="cgsPlantilla">
    <vt:lpwstr>Komodin</vt:lpwstr>
  </property>
  <property fmtid="{D5CDD505-2E9C-101B-9397-08002B2CF9AE}" pid="13" name="cgsPoblacion">
    <vt:lpwstr>ARRASATE/MONDRAGON</vt:lpwstr>
  </property>
  <property fmtid="{D5CDD505-2E9C-101B-9397-08002B2CF9AE}" pid="14" name="cgsVersionGenerador">
    <vt:lpwstr>7.32</vt:lpwstr>
  </property>
</Properties>
</file>